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9F5" w14:textId="07E82DA4" w:rsidR="00D04E04" w:rsidRPr="00E87857" w:rsidRDefault="00D04E04" w:rsidP="00101577">
      <w:pPr>
        <w:pStyle w:val="Titre2"/>
        <w:rPr>
          <w:rFonts w:eastAsiaTheme="minorHAnsi"/>
          <w:lang w:val="fr-FR"/>
        </w:rPr>
      </w:pPr>
      <w:bookmarkStart w:id="0" w:name="_Toc163040284"/>
      <w:r w:rsidRPr="00F8090C">
        <w:rPr>
          <w:rFonts w:eastAsiaTheme="minorHAnsi"/>
          <w:lang w:val="fr-FR"/>
        </w:rPr>
        <w:t xml:space="preserve">Numéro de contrat : </w:t>
      </w:r>
      <w:bookmarkEnd w:id="0"/>
      <w:r w:rsidR="005A6F78">
        <w:rPr>
          <w:rFonts w:eastAsiaTheme="minorHAnsi"/>
          <w:lang w:val="fr-FR"/>
        </w:rPr>
        <w:t>83465637</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0F2B9785" w14:textId="5B4CD550" w:rsidR="00833695"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040284" w:history="1">
            <w:r w:rsidR="00833695" w:rsidRPr="002A2938">
              <w:rPr>
                <w:rStyle w:val="Lienhypertexte"/>
                <w:rFonts w:eastAsiaTheme="minorHAnsi"/>
                <w:noProof/>
                <w:lang w:val="fr-FR"/>
              </w:rPr>
              <w:t>Numéro de contrat :</w:t>
            </w:r>
            <w:r w:rsidR="005A6F78">
              <w:rPr>
                <w:rStyle w:val="Lienhypertexte"/>
                <w:rFonts w:eastAsiaTheme="minorHAnsi"/>
                <w:noProof/>
                <w:lang w:val="fr-FR"/>
              </w:rPr>
              <w:t xml:space="preserve"> 83465637</w:t>
            </w:r>
            <w:r w:rsidR="00833695">
              <w:rPr>
                <w:noProof/>
                <w:webHidden/>
              </w:rPr>
              <w:tab/>
            </w:r>
            <w:r w:rsidR="00833695">
              <w:rPr>
                <w:noProof/>
                <w:webHidden/>
              </w:rPr>
              <w:fldChar w:fldCharType="begin"/>
            </w:r>
            <w:r w:rsidR="00833695">
              <w:rPr>
                <w:noProof/>
                <w:webHidden/>
              </w:rPr>
              <w:instrText xml:space="preserve"> PAGEREF _Toc163040284 \h </w:instrText>
            </w:r>
            <w:r w:rsidR="00833695">
              <w:rPr>
                <w:noProof/>
                <w:webHidden/>
              </w:rPr>
            </w:r>
            <w:r w:rsidR="00833695">
              <w:rPr>
                <w:noProof/>
                <w:webHidden/>
              </w:rPr>
              <w:fldChar w:fldCharType="separate"/>
            </w:r>
            <w:r w:rsidR="002D3466">
              <w:rPr>
                <w:noProof/>
                <w:webHidden/>
              </w:rPr>
              <w:t>1</w:t>
            </w:r>
            <w:r w:rsidR="00833695">
              <w:rPr>
                <w:noProof/>
                <w:webHidden/>
              </w:rPr>
              <w:fldChar w:fldCharType="end"/>
            </w:r>
          </w:hyperlink>
        </w:p>
        <w:p w14:paraId="1660882F" w14:textId="407850E2"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5" w:history="1">
            <w:r w:rsidR="00833695" w:rsidRPr="002A2938">
              <w:rPr>
                <w:rStyle w:val="Lienhypertexte"/>
                <w:noProof/>
                <w:lang w:val="fr-FR"/>
              </w:rPr>
              <w:t>Renseignements à fournir uniquement pour les sociétés de personnes (y compris les consultant·e·s individuel·le·s)</w:t>
            </w:r>
            <w:r w:rsidR="00833695">
              <w:rPr>
                <w:noProof/>
                <w:webHidden/>
              </w:rPr>
              <w:tab/>
            </w:r>
            <w:r w:rsidR="00833695">
              <w:rPr>
                <w:noProof/>
                <w:webHidden/>
              </w:rPr>
              <w:fldChar w:fldCharType="begin"/>
            </w:r>
            <w:r w:rsidR="00833695">
              <w:rPr>
                <w:noProof/>
                <w:webHidden/>
              </w:rPr>
              <w:instrText xml:space="preserve"> PAGEREF _Toc163040285 \h </w:instrText>
            </w:r>
            <w:r w:rsidR="00833695">
              <w:rPr>
                <w:noProof/>
                <w:webHidden/>
              </w:rPr>
            </w:r>
            <w:r w:rsidR="00833695">
              <w:rPr>
                <w:noProof/>
                <w:webHidden/>
              </w:rPr>
              <w:fldChar w:fldCharType="separate"/>
            </w:r>
            <w:r w:rsidR="002D3466">
              <w:rPr>
                <w:noProof/>
                <w:webHidden/>
              </w:rPr>
              <w:t>1</w:t>
            </w:r>
            <w:r w:rsidR="00833695">
              <w:rPr>
                <w:noProof/>
                <w:webHidden/>
              </w:rPr>
              <w:fldChar w:fldCharType="end"/>
            </w:r>
          </w:hyperlink>
        </w:p>
        <w:p w14:paraId="105535C3" w14:textId="02BBC6D5"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6" w:history="1">
            <w:r w:rsidR="00833695" w:rsidRPr="002A2938">
              <w:rPr>
                <w:rStyle w:val="Lienhypertexte"/>
                <w:noProof/>
                <w:lang w:val="fr-FR"/>
              </w:rPr>
              <w:t>Rubrique réservée aux personnes morales</w:t>
            </w:r>
            <w:r w:rsidR="00833695">
              <w:rPr>
                <w:noProof/>
                <w:webHidden/>
              </w:rPr>
              <w:tab/>
            </w:r>
            <w:r w:rsidR="00833695">
              <w:rPr>
                <w:noProof/>
                <w:webHidden/>
              </w:rPr>
              <w:fldChar w:fldCharType="begin"/>
            </w:r>
            <w:r w:rsidR="00833695">
              <w:rPr>
                <w:noProof/>
                <w:webHidden/>
              </w:rPr>
              <w:instrText xml:space="preserve"> PAGEREF _Toc163040286 \h </w:instrText>
            </w:r>
            <w:r w:rsidR="00833695">
              <w:rPr>
                <w:noProof/>
                <w:webHidden/>
              </w:rPr>
            </w:r>
            <w:r w:rsidR="00833695">
              <w:rPr>
                <w:noProof/>
                <w:webHidden/>
              </w:rPr>
              <w:fldChar w:fldCharType="separate"/>
            </w:r>
            <w:r w:rsidR="002D3466">
              <w:rPr>
                <w:noProof/>
                <w:webHidden/>
              </w:rPr>
              <w:t>2</w:t>
            </w:r>
            <w:r w:rsidR="00833695">
              <w:rPr>
                <w:noProof/>
                <w:webHidden/>
              </w:rPr>
              <w:fldChar w:fldCharType="end"/>
            </w:r>
          </w:hyperlink>
        </w:p>
        <w:p w14:paraId="2FFC46A5" w14:textId="5676323D"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7" w:history="1">
            <w:r w:rsidR="00833695" w:rsidRPr="002A2938">
              <w:rPr>
                <w:rStyle w:val="Lienhypertexte"/>
                <w:noProof/>
                <w:lang w:val="fr-FR"/>
              </w:rPr>
              <w:t>Performance économique et financière</w:t>
            </w:r>
            <w:r w:rsidR="00833695">
              <w:rPr>
                <w:noProof/>
                <w:webHidden/>
              </w:rPr>
              <w:tab/>
            </w:r>
            <w:r w:rsidR="00833695">
              <w:rPr>
                <w:noProof/>
                <w:webHidden/>
              </w:rPr>
              <w:fldChar w:fldCharType="begin"/>
            </w:r>
            <w:r w:rsidR="00833695">
              <w:rPr>
                <w:noProof/>
                <w:webHidden/>
              </w:rPr>
              <w:instrText xml:space="preserve"> PAGEREF _Toc163040287 \h </w:instrText>
            </w:r>
            <w:r w:rsidR="00833695">
              <w:rPr>
                <w:noProof/>
                <w:webHidden/>
              </w:rPr>
            </w:r>
            <w:r w:rsidR="00833695">
              <w:rPr>
                <w:noProof/>
                <w:webHidden/>
              </w:rPr>
              <w:fldChar w:fldCharType="separate"/>
            </w:r>
            <w:r w:rsidR="002D3466">
              <w:rPr>
                <w:noProof/>
                <w:webHidden/>
              </w:rPr>
              <w:t>2</w:t>
            </w:r>
            <w:r w:rsidR="00833695">
              <w:rPr>
                <w:noProof/>
                <w:webHidden/>
              </w:rPr>
              <w:fldChar w:fldCharType="end"/>
            </w:r>
          </w:hyperlink>
        </w:p>
        <w:p w14:paraId="7C2EE262" w14:textId="4BE8736A"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8" w:history="1">
            <w:r w:rsidR="00833695" w:rsidRPr="002A2938">
              <w:rPr>
                <w:rStyle w:val="Lienhypertexte"/>
                <w:noProof/>
                <w:lang w:val="fr-FR"/>
              </w:rPr>
              <w:t>Performance technique</w:t>
            </w:r>
            <w:r w:rsidR="00833695">
              <w:rPr>
                <w:noProof/>
                <w:webHidden/>
              </w:rPr>
              <w:tab/>
            </w:r>
            <w:r w:rsidR="00833695">
              <w:rPr>
                <w:noProof/>
                <w:webHidden/>
              </w:rPr>
              <w:fldChar w:fldCharType="begin"/>
            </w:r>
            <w:r w:rsidR="00833695">
              <w:rPr>
                <w:noProof/>
                <w:webHidden/>
              </w:rPr>
              <w:instrText xml:space="preserve"> PAGEREF _Toc163040288 \h </w:instrText>
            </w:r>
            <w:r w:rsidR="00833695">
              <w:rPr>
                <w:noProof/>
                <w:webHidden/>
              </w:rPr>
            </w:r>
            <w:r w:rsidR="00833695">
              <w:rPr>
                <w:noProof/>
                <w:webHidden/>
              </w:rPr>
              <w:fldChar w:fldCharType="separate"/>
            </w:r>
            <w:r w:rsidR="002D3466">
              <w:rPr>
                <w:noProof/>
                <w:webHidden/>
              </w:rPr>
              <w:t>3</w:t>
            </w:r>
            <w:r w:rsidR="00833695">
              <w:rPr>
                <w:noProof/>
                <w:webHidden/>
              </w:rPr>
              <w:fldChar w:fldCharType="end"/>
            </w:r>
          </w:hyperlink>
        </w:p>
        <w:p w14:paraId="2DAFBD84" w14:textId="376C2569"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9" w:history="1">
            <w:r w:rsidR="00833695" w:rsidRPr="002A2938">
              <w:rPr>
                <w:rStyle w:val="Lienhypertexte"/>
                <w:noProof/>
                <w:lang w:val="fr-FR"/>
              </w:rPr>
              <w:t>Récapitulatif des projets de référence</w:t>
            </w:r>
            <w:r w:rsidR="00833695">
              <w:rPr>
                <w:noProof/>
                <w:webHidden/>
              </w:rPr>
              <w:tab/>
            </w:r>
            <w:r w:rsidR="00833695">
              <w:rPr>
                <w:noProof/>
                <w:webHidden/>
              </w:rPr>
              <w:fldChar w:fldCharType="begin"/>
            </w:r>
            <w:r w:rsidR="00833695">
              <w:rPr>
                <w:noProof/>
                <w:webHidden/>
              </w:rPr>
              <w:instrText xml:space="preserve"> PAGEREF _Toc163040289 \h </w:instrText>
            </w:r>
            <w:r w:rsidR="00833695">
              <w:rPr>
                <w:noProof/>
                <w:webHidden/>
              </w:rPr>
            </w:r>
            <w:r w:rsidR="00833695">
              <w:rPr>
                <w:noProof/>
                <w:webHidden/>
              </w:rPr>
              <w:fldChar w:fldCharType="separate"/>
            </w:r>
            <w:r w:rsidR="002D3466">
              <w:rPr>
                <w:noProof/>
                <w:webHidden/>
              </w:rPr>
              <w:t>4</w:t>
            </w:r>
            <w:r w:rsidR="00833695">
              <w:rPr>
                <w:noProof/>
                <w:webHidden/>
              </w:rPr>
              <w:fldChar w:fldCharType="end"/>
            </w:r>
          </w:hyperlink>
        </w:p>
        <w:p w14:paraId="4A064ACB" w14:textId="2CF4E219"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0" w:history="1">
            <w:r w:rsidR="00833695" w:rsidRPr="002A2938">
              <w:rPr>
                <w:rStyle w:val="Lienhypertexte"/>
                <w:noProof/>
                <w:lang w:val="fr-FR"/>
              </w:rPr>
              <w:t>Déclaration d’intégrité</w:t>
            </w:r>
            <w:r w:rsidR="00833695">
              <w:rPr>
                <w:noProof/>
                <w:webHidden/>
              </w:rPr>
              <w:tab/>
            </w:r>
            <w:r w:rsidR="00833695">
              <w:rPr>
                <w:noProof/>
                <w:webHidden/>
              </w:rPr>
              <w:fldChar w:fldCharType="begin"/>
            </w:r>
            <w:r w:rsidR="00833695">
              <w:rPr>
                <w:noProof/>
                <w:webHidden/>
              </w:rPr>
              <w:instrText xml:space="preserve"> PAGEREF _Toc163040290 \h </w:instrText>
            </w:r>
            <w:r w:rsidR="00833695">
              <w:rPr>
                <w:noProof/>
                <w:webHidden/>
              </w:rPr>
            </w:r>
            <w:r w:rsidR="00833695">
              <w:rPr>
                <w:noProof/>
                <w:webHidden/>
              </w:rPr>
              <w:fldChar w:fldCharType="separate"/>
            </w:r>
            <w:r w:rsidR="002D3466">
              <w:rPr>
                <w:noProof/>
                <w:webHidden/>
              </w:rPr>
              <w:t>5</w:t>
            </w:r>
            <w:r w:rsidR="00833695">
              <w:rPr>
                <w:noProof/>
                <w:webHidden/>
              </w:rPr>
              <w:fldChar w:fldCharType="end"/>
            </w:r>
          </w:hyperlink>
        </w:p>
        <w:p w14:paraId="6E701F6A" w14:textId="568D38FE"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1" w:history="1">
            <w:r w:rsidR="00833695" w:rsidRPr="002A2938">
              <w:rPr>
                <w:rStyle w:val="Lienhypertexte"/>
                <w:noProof/>
                <w:lang w:val="fr-FR"/>
              </w:rPr>
              <w:t>Primauté des règles propres de la GIZ</w:t>
            </w:r>
            <w:r w:rsidR="00833695">
              <w:rPr>
                <w:noProof/>
                <w:webHidden/>
              </w:rPr>
              <w:tab/>
            </w:r>
            <w:r w:rsidR="00833695">
              <w:rPr>
                <w:noProof/>
                <w:webHidden/>
              </w:rPr>
              <w:fldChar w:fldCharType="begin"/>
            </w:r>
            <w:r w:rsidR="00833695">
              <w:rPr>
                <w:noProof/>
                <w:webHidden/>
              </w:rPr>
              <w:instrText xml:space="preserve"> PAGEREF _Toc163040291 \h </w:instrText>
            </w:r>
            <w:r w:rsidR="00833695">
              <w:rPr>
                <w:noProof/>
                <w:webHidden/>
              </w:rPr>
            </w:r>
            <w:r w:rsidR="00833695">
              <w:rPr>
                <w:noProof/>
                <w:webHidden/>
              </w:rPr>
              <w:fldChar w:fldCharType="separate"/>
            </w:r>
            <w:r w:rsidR="002D3466">
              <w:rPr>
                <w:noProof/>
                <w:webHidden/>
              </w:rPr>
              <w:t>6</w:t>
            </w:r>
            <w:r w:rsidR="00833695">
              <w:rPr>
                <w:noProof/>
                <w:webHidden/>
              </w:rPr>
              <w:fldChar w:fldCharType="end"/>
            </w:r>
          </w:hyperlink>
        </w:p>
        <w:p w14:paraId="0D6C4C8C" w14:textId="5E722542"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089B34C6" w:rsidR="00D04E04" w:rsidRPr="00404C46" w:rsidRDefault="00D04E04" w:rsidP="00101577">
      <w:pPr>
        <w:pStyle w:val="Titre3"/>
        <w:rPr>
          <w:rStyle w:val="Titre3Car"/>
          <w:b/>
          <w:bCs/>
          <w:lang w:val="fr-FR"/>
        </w:rPr>
      </w:pPr>
      <w:bookmarkStart w:id="1" w:name="_Toc29219559"/>
      <w:bookmarkStart w:id="2" w:name="_Toc163040285"/>
      <w:r w:rsidRPr="00F8090C">
        <w:rPr>
          <w:lang w:val="fr-FR"/>
        </w:rPr>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1"/>
      <w:bookmarkEnd w:id="2"/>
      <w:r w:rsidR="00404C46">
        <w:rPr>
          <w:rStyle w:val="Titre3Car"/>
          <w:b/>
          <w:bCs/>
          <w:lang w:val="fr-FR"/>
        </w:rPr>
        <w:t xml:space="preserve"> </w:t>
      </w:r>
      <w:r w:rsidR="00F13D34">
        <w:rPr>
          <w:rStyle w:val="Titre3Car"/>
          <w:b/>
          <w:bCs/>
          <w:lang w:val="fr-FR"/>
        </w:rPr>
        <w:t>NON APPLICABLE</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2D3466"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Zusammenarbeit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bl>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040286"/>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2D3466"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Zusammenarbeit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2D3466"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Zusammenarbeit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040287"/>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2D65C794"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455AFF">
        <w:rPr>
          <w:rFonts w:cs="Arial"/>
          <w:b/>
          <w:bCs/>
          <w:color w:val="000000" w:themeColor="text1"/>
          <w:szCs w:val="22"/>
          <w:lang w:val="fr-FR"/>
        </w:rPr>
        <w:t>60 000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24D3888F"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455AFF">
        <w:rPr>
          <w:rFonts w:cs="Arial"/>
          <w:b/>
          <w:bCs/>
          <w:color w:val="000000" w:themeColor="text1"/>
          <w:szCs w:val="22"/>
          <w:lang w:val="fr-FR"/>
        </w:rPr>
        <w:t>02</w:t>
      </w:r>
      <w:r w:rsidR="00756F9B" w:rsidRPr="00756F9B">
        <w:rPr>
          <w:rFonts w:cs="Arial"/>
          <w:b/>
          <w:bCs/>
          <w:color w:val="000000" w:themeColor="text1"/>
          <w:szCs w:val="22"/>
          <w:lang w:val="fr-FR"/>
        </w:rPr>
        <w:t xml:space="preserve">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040288"/>
      <w:r w:rsidRPr="00F8090C">
        <w:rPr>
          <w:lang w:val="fr-FR"/>
        </w:rPr>
        <w:lastRenderedPageBreak/>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4708AAA"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455AFF">
        <w:rPr>
          <w:color w:val="000000" w:themeColor="text1"/>
          <w:szCs w:val="22"/>
          <w:lang w:val="fr-FR"/>
        </w:rPr>
        <w:t xml:space="preserve">100 </w:t>
      </w:r>
      <w:proofErr w:type="gramStart"/>
      <w:r w:rsidR="00455AFF">
        <w:rPr>
          <w:color w:val="000000" w:themeColor="text1"/>
          <w:szCs w:val="22"/>
          <w:lang w:val="fr-FR"/>
        </w:rPr>
        <w:t>000</w:t>
      </w:r>
      <w:r w:rsidR="00756F9B" w:rsidRPr="00756F9B">
        <w:rPr>
          <w:color w:val="000000" w:themeColor="text1"/>
          <w:szCs w:val="22"/>
          <w:lang w:val="fr-FR"/>
        </w:rPr>
        <w:t xml:space="preserve"> </w:t>
      </w:r>
      <w:r w:rsidRPr="00F8090C">
        <w:rPr>
          <w:szCs w:val="22"/>
          <w:lang w:val="fr-FR"/>
        </w:rPr>
        <w:t> </w:t>
      </w:r>
      <w:r w:rsidR="00752B39">
        <w:rPr>
          <w:color w:val="000000" w:themeColor="text1"/>
          <w:szCs w:val="22"/>
          <w:lang w:val="fr-FR"/>
        </w:rPr>
        <w:t>MAD</w:t>
      </w:r>
      <w:proofErr w:type="gramEnd"/>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4D3F71B4" w14:textId="6FFE615E" w:rsidR="00081AFD" w:rsidRPr="00B87D14" w:rsidRDefault="00074A24" w:rsidP="00081AFD">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455AFF">
        <w:rPr>
          <w:szCs w:val="22"/>
          <w:lang w:val="fr-FR"/>
        </w:rPr>
        <w:t>1</w:t>
      </w:r>
      <w:r w:rsidRPr="00F8090C">
        <w:rPr>
          <w:color w:val="000000" w:themeColor="text1"/>
          <w:szCs w:val="22"/>
          <w:lang w:val="fr-FR"/>
        </w:rPr>
        <w:t xml:space="preserve"> </w:t>
      </w:r>
      <w:r w:rsidRPr="00F8090C">
        <w:rPr>
          <w:b w:val="0"/>
          <w:bCs w:val="0"/>
          <w:color w:val="000000" w:themeColor="text1"/>
          <w:szCs w:val="22"/>
          <w:lang w:val="fr-FR"/>
        </w:rPr>
        <w:t xml:space="preserve">projet(s) de référence dans le domaine de </w:t>
      </w:r>
      <w:proofErr w:type="gramStart"/>
      <w:r w:rsidR="00081AFD" w:rsidRPr="00F8090C">
        <w:rPr>
          <w:b w:val="0"/>
          <w:bCs w:val="0"/>
          <w:color w:val="000000" w:themeColor="text1"/>
          <w:szCs w:val="22"/>
          <w:lang w:val="fr-FR"/>
        </w:rPr>
        <w:t xml:space="preserve">de </w:t>
      </w:r>
      <w:r w:rsidR="00081AFD" w:rsidRPr="00E01E3E">
        <w:rPr>
          <w:color w:val="000000" w:themeColor="text1"/>
          <w:szCs w:val="22"/>
          <w:lang w:val="fr-FR"/>
        </w:rPr>
        <w:t xml:space="preserve"> </w:t>
      </w:r>
      <w:r w:rsidR="00455AFF" w:rsidRPr="00455AFF">
        <w:rPr>
          <w:color w:val="000000" w:themeColor="text1"/>
          <w:szCs w:val="22"/>
          <w:lang w:val="fr-FR"/>
        </w:rPr>
        <w:t>Multiplication</w:t>
      </w:r>
      <w:proofErr w:type="gramEnd"/>
      <w:r w:rsidR="00455AFF" w:rsidRPr="00455AFF">
        <w:rPr>
          <w:color w:val="000000" w:themeColor="text1"/>
          <w:szCs w:val="22"/>
          <w:lang w:val="fr-FR"/>
        </w:rPr>
        <w:t xml:space="preserve"> des semences pour l'aménagement des infrastructures rural/urbain</w:t>
      </w:r>
    </w:p>
    <w:p w14:paraId="1FE1162A" w14:textId="15F9E3C1" w:rsidR="00AB134A" w:rsidRDefault="00AB134A" w:rsidP="00E87857">
      <w:pPr>
        <w:pStyle w:val="Corpsdetexte"/>
        <w:jc w:val="both"/>
        <w:rPr>
          <w:b w:val="0"/>
          <w:bCs w:val="0"/>
          <w:color w:val="000000" w:themeColor="text1"/>
          <w:szCs w:val="22"/>
          <w:lang w:val="fr-FR"/>
        </w:rPr>
      </w:pPr>
    </w:p>
    <w:p w14:paraId="26F8EF42" w14:textId="67C8D28D"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w:t>
      </w:r>
      <w:r w:rsidR="00756F9B">
        <w:rPr>
          <w:b w:val="0"/>
          <w:bCs w:val="0"/>
          <w:color w:val="000000" w:themeColor="text1"/>
          <w:szCs w:val="22"/>
          <w:lang w:val="fr-FR"/>
        </w:rPr>
        <w:t xml:space="preserve"> </w:t>
      </w:r>
      <w:r w:rsidR="00455AFF">
        <w:rPr>
          <w:color w:val="000000" w:themeColor="text1"/>
          <w:szCs w:val="22"/>
          <w:lang w:val="fr-FR"/>
        </w:rPr>
        <w:t>1</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00455AFF">
        <w:rPr>
          <w:b w:val="0"/>
          <w:bCs w:val="0"/>
          <w:szCs w:val="22"/>
          <w:lang w:val="fr-FR"/>
        </w:rPr>
        <w:t xml:space="preserve">dans la région </w:t>
      </w:r>
      <w:proofErr w:type="spellStart"/>
      <w:r w:rsidR="00455AFF" w:rsidRPr="00455AFF">
        <w:rPr>
          <w:szCs w:val="22"/>
          <w:lang w:val="fr-FR"/>
        </w:rPr>
        <w:t>Fes</w:t>
      </w:r>
      <w:proofErr w:type="spellEnd"/>
      <w:r w:rsidR="00455AFF" w:rsidRPr="00455AFF">
        <w:rPr>
          <w:szCs w:val="22"/>
          <w:lang w:val="fr-FR"/>
        </w:rPr>
        <w:t xml:space="preserve">-Meknès , Marrakech Safi, Tanger-Tétouan El </w:t>
      </w:r>
      <w:proofErr w:type="spellStart"/>
      <w:r w:rsidR="00455AFF" w:rsidRPr="00455AFF">
        <w:rPr>
          <w:szCs w:val="22"/>
          <w:lang w:val="fr-FR"/>
        </w:rPr>
        <w:t>Hociema</w:t>
      </w:r>
      <w:proofErr w:type="spellEnd"/>
      <w:r w:rsidR="00455AFF" w:rsidRPr="00455AFF">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4C92CB31"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006A716A">
        <w:rPr>
          <w:rFonts w:cs="Arial"/>
          <w:color w:val="000000" w:themeColor="text1"/>
          <w:szCs w:val="22"/>
          <w:lang w:val="fr-FR"/>
        </w:rPr>
        <w:t>19</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2704A1DF"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006A716A">
        <w:rPr>
          <w:rFonts w:cs="Arial"/>
          <w:color w:val="000000" w:themeColor="text1"/>
          <w:szCs w:val="22"/>
          <w:lang w:val="fr-FR"/>
        </w:rPr>
        <w:t>20</w:t>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11594C">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040289"/>
      <w:r w:rsidRPr="00F8090C">
        <w:rPr>
          <w:rStyle w:val="Titre3Car"/>
          <w:lang w:val="fr-FR"/>
        </w:rPr>
        <w:lastRenderedPageBreak/>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2D3466"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11594C">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040290"/>
      <w:r w:rsidRPr="004013FC">
        <w:rPr>
          <w:lang w:val="fr-FR"/>
        </w:rPr>
        <w:lastRenderedPageBreak/>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Zusammenarbeit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040291"/>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11594C">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4C97" w14:textId="77777777" w:rsidR="008E5EDF" w:rsidRDefault="008E5EDF" w:rsidP="00A637D0">
      <w:r>
        <w:separator/>
      </w:r>
    </w:p>
  </w:endnote>
  <w:endnote w:type="continuationSeparator" w:id="0">
    <w:p w14:paraId="42D44037" w14:textId="77777777" w:rsidR="008E5EDF" w:rsidRDefault="008E5EDF"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3DB8" w14:textId="77777777" w:rsidR="008E5EDF" w:rsidRDefault="008E5EDF" w:rsidP="00A637D0">
      <w:r>
        <w:separator/>
      </w:r>
    </w:p>
  </w:footnote>
  <w:footnote w:type="continuationSeparator" w:id="0">
    <w:p w14:paraId="1D88643B" w14:textId="77777777" w:rsidR="008E5EDF" w:rsidRDefault="008E5EDF"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2D3466"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2D3466"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2D3466"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1AFD"/>
    <w:rsid w:val="00083456"/>
    <w:rsid w:val="00084FA8"/>
    <w:rsid w:val="000916C6"/>
    <w:rsid w:val="000A2FFA"/>
    <w:rsid w:val="000A5C66"/>
    <w:rsid w:val="000B0E75"/>
    <w:rsid w:val="000B478D"/>
    <w:rsid w:val="000C1CE3"/>
    <w:rsid w:val="000C6211"/>
    <w:rsid w:val="000E3666"/>
    <w:rsid w:val="000E4FA6"/>
    <w:rsid w:val="000F1C7E"/>
    <w:rsid w:val="000F5592"/>
    <w:rsid w:val="00101577"/>
    <w:rsid w:val="00101FDB"/>
    <w:rsid w:val="00112883"/>
    <w:rsid w:val="001130BA"/>
    <w:rsid w:val="00113204"/>
    <w:rsid w:val="0011459C"/>
    <w:rsid w:val="00114F6C"/>
    <w:rsid w:val="0011594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526C"/>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D3466"/>
    <w:rsid w:val="002D4C3D"/>
    <w:rsid w:val="002F4523"/>
    <w:rsid w:val="003049BD"/>
    <w:rsid w:val="00304B51"/>
    <w:rsid w:val="003276D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868CE"/>
    <w:rsid w:val="003A29D7"/>
    <w:rsid w:val="003A2B63"/>
    <w:rsid w:val="003A414A"/>
    <w:rsid w:val="003A707D"/>
    <w:rsid w:val="003B1D21"/>
    <w:rsid w:val="003B67CC"/>
    <w:rsid w:val="003C31A1"/>
    <w:rsid w:val="003C3527"/>
    <w:rsid w:val="003C4BD6"/>
    <w:rsid w:val="003C6FDC"/>
    <w:rsid w:val="003D1A45"/>
    <w:rsid w:val="003D266E"/>
    <w:rsid w:val="003D4AB9"/>
    <w:rsid w:val="003F6EC9"/>
    <w:rsid w:val="003F7303"/>
    <w:rsid w:val="004013FC"/>
    <w:rsid w:val="004023DF"/>
    <w:rsid w:val="00404C46"/>
    <w:rsid w:val="004072B8"/>
    <w:rsid w:val="00415BA6"/>
    <w:rsid w:val="004419BF"/>
    <w:rsid w:val="004435ED"/>
    <w:rsid w:val="004511CA"/>
    <w:rsid w:val="004555BF"/>
    <w:rsid w:val="00455AFF"/>
    <w:rsid w:val="0045739A"/>
    <w:rsid w:val="00463EC1"/>
    <w:rsid w:val="00466305"/>
    <w:rsid w:val="004666E2"/>
    <w:rsid w:val="00472CB8"/>
    <w:rsid w:val="00473762"/>
    <w:rsid w:val="00474139"/>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2DD7"/>
    <w:rsid w:val="00553FC0"/>
    <w:rsid w:val="00556EAD"/>
    <w:rsid w:val="00560342"/>
    <w:rsid w:val="00561970"/>
    <w:rsid w:val="00574E69"/>
    <w:rsid w:val="005875AF"/>
    <w:rsid w:val="00590A7D"/>
    <w:rsid w:val="005A05F7"/>
    <w:rsid w:val="005A6F78"/>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82C14"/>
    <w:rsid w:val="0069220B"/>
    <w:rsid w:val="006937A9"/>
    <w:rsid w:val="00694737"/>
    <w:rsid w:val="00696B10"/>
    <w:rsid w:val="006A716A"/>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56F9B"/>
    <w:rsid w:val="007702B2"/>
    <w:rsid w:val="00775FB0"/>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34C"/>
    <w:rsid w:val="008B1997"/>
    <w:rsid w:val="008B7244"/>
    <w:rsid w:val="008B7B83"/>
    <w:rsid w:val="008C00BE"/>
    <w:rsid w:val="008D4B06"/>
    <w:rsid w:val="008D5A9C"/>
    <w:rsid w:val="008E07D4"/>
    <w:rsid w:val="008E5EDF"/>
    <w:rsid w:val="00905B81"/>
    <w:rsid w:val="00914472"/>
    <w:rsid w:val="009239DC"/>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2025"/>
    <w:rsid w:val="00A03C19"/>
    <w:rsid w:val="00A10620"/>
    <w:rsid w:val="00A11BEF"/>
    <w:rsid w:val="00A13972"/>
    <w:rsid w:val="00A244E7"/>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A7B19"/>
    <w:rsid w:val="00AB134A"/>
    <w:rsid w:val="00AB192E"/>
    <w:rsid w:val="00AB4724"/>
    <w:rsid w:val="00AB5A05"/>
    <w:rsid w:val="00AC0E75"/>
    <w:rsid w:val="00AC2FA8"/>
    <w:rsid w:val="00AD7EB8"/>
    <w:rsid w:val="00AE6941"/>
    <w:rsid w:val="00AF5780"/>
    <w:rsid w:val="00B03AC9"/>
    <w:rsid w:val="00B06914"/>
    <w:rsid w:val="00B15FF2"/>
    <w:rsid w:val="00B23934"/>
    <w:rsid w:val="00B24A1B"/>
    <w:rsid w:val="00B3773F"/>
    <w:rsid w:val="00B4421F"/>
    <w:rsid w:val="00B4737B"/>
    <w:rsid w:val="00B5388E"/>
    <w:rsid w:val="00B71110"/>
    <w:rsid w:val="00B74287"/>
    <w:rsid w:val="00B770F7"/>
    <w:rsid w:val="00B805D3"/>
    <w:rsid w:val="00B80CAA"/>
    <w:rsid w:val="00B80DAF"/>
    <w:rsid w:val="00B838E4"/>
    <w:rsid w:val="00B86CC5"/>
    <w:rsid w:val="00B92A68"/>
    <w:rsid w:val="00B92EA4"/>
    <w:rsid w:val="00B969D6"/>
    <w:rsid w:val="00B96EDD"/>
    <w:rsid w:val="00BA06E5"/>
    <w:rsid w:val="00BA6662"/>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28E"/>
    <w:rsid w:val="00D26A6F"/>
    <w:rsid w:val="00D3298E"/>
    <w:rsid w:val="00D377D7"/>
    <w:rsid w:val="00D51412"/>
    <w:rsid w:val="00D51929"/>
    <w:rsid w:val="00D667BB"/>
    <w:rsid w:val="00D67C9D"/>
    <w:rsid w:val="00D8223E"/>
    <w:rsid w:val="00D915D5"/>
    <w:rsid w:val="00DA3266"/>
    <w:rsid w:val="00DB1469"/>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3D34"/>
    <w:rsid w:val="00F147C6"/>
    <w:rsid w:val="00F1592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157113655">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 w:id="17916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6</Pages>
  <Words>2217</Words>
  <Characters>12196</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GHARBI, Karim GIZ MA</cp:lastModifiedBy>
  <cp:revision>4</cp:revision>
  <cp:lastPrinted>2024-06-03T13:45:00Z</cp:lastPrinted>
  <dcterms:created xsi:type="dcterms:W3CDTF">2024-06-03T13:44:00Z</dcterms:created>
  <dcterms:modified xsi:type="dcterms:W3CDTF">2024-06-05T15:19:00Z</dcterms:modified>
</cp:coreProperties>
</file>