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20A361B7" w:rsidR="00D04E04" w:rsidRPr="00E87857" w:rsidRDefault="00D04E04" w:rsidP="00101577">
      <w:pPr>
        <w:pStyle w:val="Titre2"/>
        <w:rPr>
          <w:rFonts w:eastAsiaTheme="minorHAnsi"/>
          <w:lang w:val="fr-FR"/>
        </w:rPr>
      </w:pPr>
      <w:bookmarkStart w:id="0" w:name="_Toc163040284"/>
      <w:r w:rsidRPr="00F8090C">
        <w:rPr>
          <w:rFonts w:eastAsiaTheme="minorHAnsi"/>
          <w:lang w:val="fr-FR"/>
        </w:rPr>
        <w:t xml:space="preserve">Numéro de contrat : </w:t>
      </w:r>
      <w:r w:rsidR="003A2B63">
        <w:rPr>
          <w:rFonts w:eastAsiaTheme="minorHAnsi"/>
          <w:lang w:val="fr-FR"/>
        </w:rPr>
        <w:t>8346</w:t>
      </w:r>
      <w:bookmarkEnd w:id="0"/>
      <w:r w:rsidR="00DC2066">
        <w:rPr>
          <w:rFonts w:eastAsiaTheme="minorHAnsi"/>
          <w:lang w:val="fr-FR"/>
        </w:rPr>
        <w:t>4298</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0F2B9785" w14:textId="40A6FA77" w:rsidR="00833695"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040284" w:history="1">
            <w:r w:rsidR="00833695" w:rsidRPr="002A2938">
              <w:rPr>
                <w:rStyle w:val="Lienhypertexte"/>
                <w:rFonts w:eastAsiaTheme="minorHAnsi"/>
                <w:noProof/>
                <w:lang w:val="fr-FR"/>
              </w:rPr>
              <w:t>Numéro de contrat : 8346</w:t>
            </w:r>
            <w:r w:rsidR="00DC2066">
              <w:rPr>
                <w:rStyle w:val="Lienhypertexte"/>
                <w:rFonts w:eastAsiaTheme="minorHAnsi"/>
                <w:noProof/>
                <w:lang w:val="fr-FR"/>
              </w:rPr>
              <w:t xml:space="preserve">4298 </w:t>
            </w:r>
            <w:r w:rsidR="00833695">
              <w:rPr>
                <w:noProof/>
                <w:webHidden/>
              </w:rPr>
              <w:tab/>
            </w:r>
            <w:r w:rsidR="00833695">
              <w:rPr>
                <w:noProof/>
                <w:webHidden/>
              </w:rPr>
              <w:fldChar w:fldCharType="begin"/>
            </w:r>
            <w:r w:rsidR="00833695">
              <w:rPr>
                <w:noProof/>
                <w:webHidden/>
              </w:rPr>
              <w:instrText xml:space="preserve"> PAGEREF _Toc163040284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660882F" w14:textId="5198CF4C"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5" w:history="1">
            <w:r w:rsidR="00833695" w:rsidRPr="002A2938">
              <w:rPr>
                <w:rStyle w:val="Lienhypertexte"/>
                <w:noProof/>
                <w:lang w:val="fr-FR"/>
              </w:rPr>
              <w:t>Renseignements à fournir uniquement pour les sociétés de personnes (y compris les consultant·e·s individuel·le·s)</w:t>
            </w:r>
            <w:r w:rsidR="00833695">
              <w:rPr>
                <w:noProof/>
                <w:webHidden/>
              </w:rPr>
              <w:tab/>
            </w:r>
            <w:r w:rsidR="00833695">
              <w:rPr>
                <w:noProof/>
                <w:webHidden/>
              </w:rPr>
              <w:fldChar w:fldCharType="begin"/>
            </w:r>
            <w:r w:rsidR="00833695">
              <w:rPr>
                <w:noProof/>
                <w:webHidden/>
              </w:rPr>
              <w:instrText xml:space="preserve"> PAGEREF _Toc163040285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05535C3" w14:textId="5D12D11B"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6" w:history="1">
            <w:r w:rsidR="00833695" w:rsidRPr="002A2938">
              <w:rPr>
                <w:rStyle w:val="Lienhypertexte"/>
                <w:noProof/>
                <w:lang w:val="fr-FR"/>
              </w:rPr>
              <w:t>Rubrique réservée aux personnes morales</w:t>
            </w:r>
            <w:r w:rsidR="00833695">
              <w:rPr>
                <w:noProof/>
                <w:webHidden/>
              </w:rPr>
              <w:tab/>
            </w:r>
            <w:r w:rsidR="00833695">
              <w:rPr>
                <w:noProof/>
                <w:webHidden/>
              </w:rPr>
              <w:fldChar w:fldCharType="begin"/>
            </w:r>
            <w:r w:rsidR="00833695">
              <w:rPr>
                <w:noProof/>
                <w:webHidden/>
              </w:rPr>
              <w:instrText xml:space="preserve"> PAGEREF _Toc163040286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2FFC46A5" w14:textId="5B3166C4"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7" w:history="1">
            <w:r w:rsidR="00833695" w:rsidRPr="002A2938">
              <w:rPr>
                <w:rStyle w:val="Lienhypertexte"/>
                <w:noProof/>
                <w:lang w:val="fr-FR"/>
              </w:rPr>
              <w:t>Performance économique et financière</w:t>
            </w:r>
            <w:r w:rsidR="00833695">
              <w:rPr>
                <w:noProof/>
                <w:webHidden/>
              </w:rPr>
              <w:tab/>
            </w:r>
            <w:r w:rsidR="00833695">
              <w:rPr>
                <w:noProof/>
                <w:webHidden/>
              </w:rPr>
              <w:fldChar w:fldCharType="begin"/>
            </w:r>
            <w:r w:rsidR="00833695">
              <w:rPr>
                <w:noProof/>
                <w:webHidden/>
              </w:rPr>
              <w:instrText xml:space="preserve"> PAGEREF _Toc163040287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7C2EE262" w14:textId="6C146A18"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8" w:history="1">
            <w:r w:rsidR="00833695" w:rsidRPr="002A2938">
              <w:rPr>
                <w:rStyle w:val="Lienhypertexte"/>
                <w:noProof/>
                <w:lang w:val="fr-FR"/>
              </w:rPr>
              <w:t>Performance technique</w:t>
            </w:r>
            <w:r w:rsidR="00833695">
              <w:rPr>
                <w:noProof/>
                <w:webHidden/>
              </w:rPr>
              <w:tab/>
            </w:r>
            <w:r w:rsidR="00833695">
              <w:rPr>
                <w:noProof/>
                <w:webHidden/>
              </w:rPr>
              <w:fldChar w:fldCharType="begin"/>
            </w:r>
            <w:r w:rsidR="00833695">
              <w:rPr>
                <w:noProof/>
                <w:webHidden/>
              </w:rPr>
              <w:instrText xml:space="preserve"> PAGEREF _Toc163040288 \h </w:instrText>
            </w:r>
            <w:r w:rsidR="00833695">
              <w:rPr>
                <w:noProof/>
                <w:webHidden/>
              </w:rPr>
            </w:r>
            <w:r w:rsidR="00833695">
              <w:rPr>
                <w:noProof/>
                <w:webHidden/>
              </w:rPr>
              <w:fldChar w:fldCharType="separate"/>
            </w:r>
            <w:r w:rsidR="00833695">
              <w:rPr>
                <w:noProof/>
                <w:webHidden/>
              </w:rPr>
              <w:t>4</w:t>
            </w:r>
            <w:r w:rsidR="00833695">
              <w:rPr>
                <w:noProof/>
                <w:webHidden/>
              </w:rPr>
              <w:fldChar w:fldCharType="end"/>
            </w:r>
          </w:hyperlink>
        </w:p>
        <w:p w14:paraId="2DAFBD84" w14:textId="68A3BD6A"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9" w:history="1">
            <w:r w:rsidR="00833695" w:rsidRPr="002A2938">
              <w:rPr>
                <w:rStyle w:val="Lienhypertexte"/>
                <w:noProof/>
                <w:lang w:val="fr-FR"/>
              </w:rPr>
              <w:t>Récapitulatif des projets de référence</w:t>
            </w:r>
            <w:r w:rsidR="00833695">
              <w:rPr>
                <w:noProof/>
                <w:webHidden/>
              </w:rPr>
              <w:tab/>
            </w:r>
            <w:r w:rsidR="00833695">
              <w:rPr>
                <w:noProof/>
                <w:webHidden/>
              </w:rPr>
              <w:fldChar w:fldCharType="begin"/>
            </w:r>
            <w:r w:rsidR="00833695">
              <w:rPr>
                <w:noProof/>
                <w:webHidden/>
              </w:rPr>
              <w:instrText xml:space="preserve"> PAGEREF _Toc163040289 \h </w:instrText>
            </w:r>
            <w:r w:rsidR="00833695">
              <w:rPr>
                <w:noProof/>
                <w:webHidden/>
              </w:rPr>
            </w:r>
            <w:r w:rsidR="00833695">
              <w:rPr>
                <w:noProof/>
                <w:webHidden/>
              </w:rPr>
              <w:fldChar w:fldCharType="separate"/>
            </w:r>
            <w:r w:rsidR="00833695">
              <w:rPr>
                <w:noProof/>
                <w:webHidden/>
              </w:rPr>
              <w:t>5</w:t>
            </w:r>
            <w:r w:rsidR="00833695">
              <w:rPr>
                <w:noProof/>
                <w:webHidden/>
              </w:rPr>
              <w:fldChar w:fldCharType="end"/>
            </w:r>
          </w:hyperlink>
        </w:p>
        <w:p w14:paraId="4A064ACB" w14:textId="48AFE04D"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0" w:history="1">
            <w:r w:rsidR="00833695" w:rsidRPr="002A2938">
              <w:rPr>
                <w:rStyle w:val="Lienhypertexte"/>
                <w:noProof/>
                <w:lang w:val="fr-FR"/>
              </w:rPr>
              <w:t>Déclaration d’intégrité</w:t>
            </w:r>
            <w:r w:rsidR="00833695">
              <w:rPr>
                <w:noProof/>
                <w:webHidden/>
              </w:rPr>
              <w:tab/>
            </w:r>
            <w:r w:rsidR="00833695">
              <w:rPr>
                <w:noProof/>
                <w:webHidden/>
              </w:rPr>
              <w:fldChar w:fldCharType="begin"/>
            </w:r>
            <w:r w:rsidR="00833695">
              <w:rPr>
                <w:noProof/>
                <w:webHidden/>
              </w:rPr>
              <w:instrText xml:space="preserve"> PAGEREF _Toc163040290 \h </w:instrText>
            </w:r>
            <w:r w:rsidR="00833695">
              <w:rPr>
                <w:noProof/>
                <w:webHidden/>
              </w:rPr>
            </w:r>
            <w:r w:rsidR="00833695">
              <w:rPr>
                <w:noProof/>
                <w:webHidden/>
              </w:rPr>
              <w:fldChar w:fldCharType="separate"/>
            </w:r>
            <w:r w:rsidR="00833695">
              <w:rPr>
                <w:noProof/>
                <w:webHidden/>
              </w:rPr>
              <w:t>6</w:t>
            </w:r>
            <w:r w:rsidR="00833695">
              <w:rPr>
                <w:noProof/>
                <w:webHidden/>
              </w:rPr>
              <w:fldChar w:fldCharType="end"/>
            </w:r>
          </w:hyperlink>
        </w:p>
        <w:p w14:paraId="6E701F6A" w14:textId="1EE874F1"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1" w:history="1">
            <w:r w:rsidR="00833695" w:rsidRPr="002A2938">
              <w:rPr>
                <w:rStyle w:val="Lienhypertexte"/>
                <w:noProof/>
                <w:lang w:val="fr-FR"/>
              </w:rPr>
              <w:t>Primauté des règles propres de la GIZ</w:t>
            </w:r>
            <w:r w:rsidR="00833695">
              <w:rPr>
                <w:noProof/>
                <w:webHidden/>
              </w:rPr>
              <w:tab/>
            </w:r>
            <w:r w:rsidR="00833695">
              <w:rPr>
                <w:noProof/>
                <w:webHidden/>
              </w:rPr>
              <w:fldChar w:fldCharType="begin"/>
            </w:r>
            <w:r w:rsidR="00833695">
              <w:rPr>
                <w:noProof/>
                <w:webHidden/>
              </w:rPr>
              <w:instrText xml:space="preserve"> PAGEREF _Toc163040291 \h </w:instrText>
            </w:r>
            <w:r w:rsidR="00833695">
              <w:rPr>
                <w:noProof/>
                <w:webHidden/>
              </w:rPr>
            </w:r>
            <w:r w:rsidR="00833695">
              <w:rPr>
                <w:noProof/>
                <w:webHidden/>
              </w:rPr>
              <w:fldChar w:fldCharType="separate"/>
            </w:r>
            <w:r w:rsidR="00833695">
              <w:rPr>
                <w:noProof/>
                <w:webHidden/>
              </w:rPr>
              <w:t>7</w:t>
            </w:r>
            <w:r w:rsidR="00833695">
              <w:rPr>
                <w:noProof/>
                <w:webHidden/>
              </w:rPr>
              <w:fldChar w:fldCharType="end"/>
            </w:r>
          </w:hyperlink>
        </w:p>
        <w:p w14:paraId="0D6C4C8C" w14:textId="5E722542"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1E7439BE" w:rsidR="00D04E04" w:rsidRPr="00404C46" w:rsidRDefault="00D04E04" w:rsidP="00101577">
      <w:pPr>
        <w:pStyle w:val="Titre3"/>
        <w:rPr>
          <w:rStyle w:val="Titre3Car"/>
          <w:b/>
          <w:bCs/>
          <w:lang w:val="fr-FR"/>
        </w:rPr>
      </w:pPr>
      <w:bookmarkStart w:id="1" w:name="_Toc29219559"/>
      <w:bookmarkStart w:id="2" w:name="_Toc163040285"/>
      <w:r w:rsidRPr="00F8090C">
        <w:rPr>
          <w:lang w:val="fr-FR"/>
        </w:rPr>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1"/>
      <w:bookmarkEnd w:id="2"/>
      <w:r w:rsidR="00404C46">
        <w:rPr>
          <w:rStyle w:val="Titre3Car"/>
          <w:b/>
          <w:bCs/>
          <w:lang w:val="fr-FR"/>
        </w:rPr>
        <w:t xml:space="preserve"> </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833695"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33695"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lastRenderedPageBreak/>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lastRenderedPageBreak/>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72A40314"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r w:rsidR="00717BDC" w:rsidRPr="00F8090C">
        <w:rPr>
          <w:lang w:val="fr-FR"/>
        </w:rPr>
        <w:t>cinq sixièmes cités</w:t>
      </w:r>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040286"/>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33695"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33695"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040287"/>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53C8AB8F"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F4409A">
        <w:rPr>
          <w:rFonts w:cs="Arial"/>
          <w:b/>
          <w:bCs/>
          <w:color w:val="000000" w:themeColor="text1"/>
          <w:szCs w:val="22"/>
          <w:lang w:val="fr-FR"/>
        </w:rPr>
        <w:t>400</w:t>
      </w:r>
      <w:r w:rsidR="003355A2">
        <w:rPr>
          <w:rFonts w:cs="Arial"/>
          <w:b/>
          <w:bCs/>
          <w:color w:val="000000" w:themeColor="text1"/>
          <w:szCs w:val="22"/>
          <w:lang w:val="fr-FR"/>
        </w:rPr>
        <w:t xml:space="preserve"> </w:t>
      </w:r>
      <w:r w:rsidR="00F4409A">
        <w:rPr>
          <w:rFonts w:cs="Arial"/>
          <w:b/>
          <w:bCs/>
          <w:color w:val="000000" w:themeColor="text1"/>
          <w:szCs w:val="22"/>
          <w:lang w:val="fr-FR"/>
        </w:rPr>
        <w:t>000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23EAD6E4"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BE2E0F">
        <w:rPr>
          <w:rFonts w:cs="Arial"/>
          <w:b/>
          <w:bCs/>
          <w:color w:val="000000" w:themeColor="text1"/>
          <w:szCs w:val="22"/>
          <w:lang w:val="fr-FR"/>
        </w:rPr>
        <w:t>2</w:t>
      </w:r>
      <w:r w:rsidR="00756F9B" w:rsidRPr="00756F9B">
        <w:rPr>
          <w:rFonts w:cs="Arial"/>
          <w:b/>
          <w:bCs/>
          <w:color w:val="000000" w:themeColor="text1"/>
          <w:szCs w:val="22"/>
          <w:lang w:val="fr-FR"/>
        </w:rPr>
        <w:t xml:space="preserve">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040288"/>
      <w:r w:rsidRPr="00F8090C">
        <w:rPr>
          <w:lang w:val="fr-FR"/>
        </w:rPr>
        <w:lastRenderedPageBreak/>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4075B85A" w14:textId="77777777" w:rsidR="00074A24" w:rsidRPr="00E87857" w:rsidRDefault="00074A24" w:rsidP="00E87857">
      <w:pPr>
        <w:pStyle w:val="Corpsdetexte"/>
        <w:jc w:val="both"/>
        <w:rPr>
          <w:b w:val="0"/>
          <w:color w:val="000000" w:themeColor="text1"/>
          <w:szCs w:val="22"/>
          <w:lang w:val="fr-FR"/>
        </w:rPr>
      </w:pPr>
    </w:p>
    <w:p w14:paraId="4D3F71B4" w14:textId="66E3C558" w:rsidR="00081AFD" w:rsidRPr="00B87D14" w:rsidRDefault="00074A24" w:rsidP="00081AFD">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proofErr w:type="gramStart"/>
      <w:r w:rsidR="006F737F">
        <w:rPr>
          <w:szCs w:val="22"/>
          <w:lang w:val="fr-FR"/>
        </w:rPr>
        <w:t>5</w:t>
      </w:r>
      <w:r w:rsidR="00AB134A" w:rsidRPr="00756F9B">
        <w:rPr>
          <w:szCs w:val="22"/>
          <w:lang w:val="fr-FR"/>
        </w:rPr>
        <w:t>.</w:t>
      </w:r>
      <w:r w:rsidR="00AB134A">
        <w:rPr>
          <w:szCs w:val="22"/>
          <w:lang w:val="fr-FR"/>
        </w:rPr>
        <w:t>.</w:t>
      </w:r>
      <w:proofErr w:type="gramEnd"/>
      <w:r w:rsidRPr="00F8090C">
        <w:rPr>
          <w:color w:val="000000" w:themeColor="text1"/>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dans le domaine de </w:t>
      </w:r>
      <w:r w:rsidR="00081AFD" w:rsidRPr="00F8090C">
        <w:rPr>
          <w:b w:val="0"/>
          <w:bCs w:val="0"/>
          <w:color w:val="000000" w:themeColor="text1"/>
          <w:szCs w:val="22"/>
          <w:lang w:val="fr-FR"/>
        </w:rPr>
        <w:t xml:space="preserve">de </w:t>
      </w:r>
      <w:r w:rsidR="00081AFD">
        <w:rPr>
          <w:b w:val="0"/>
          <w:bCs w:val="0"/>
          <w:color w:val="000000" w:themeColor="text1"/>
          <w:szCs w:val="22"/>
          <w:lang w:val="fr-FR"/>
        </w:rPr>
        <w:t>l</w:t>
      </w:r>
      <w:r w:rsidR="006F737F">
        <w:rPr>
          <w:b w:val="0"/>
          <w:bCs w:val="0"/>
          <w:color w:val="000000" w:themeColor="text1"/>
          <w:szCs w:val="22"/>
          <w:lang w:val="fr-FR"/>
        </w:rPr>
        <w:t>a production de services audiovisuel</w:t>
      </w:r>
      <w:r w:rsidR="00C22996">
        <w:rPr>
          <w:b w:val="0"/>
          <w:bCs w:val="0"/>
          <w:color w:val="000000" w:themeColor="text1"/>
          <w:szCs w:val="22"/>
          <w:lang w:val="fr-FR"/>
        </w:rPr>
        <w:t>s et supports visuels innovants</w:t>
      </w:r>
      <w:r w:rsidR="00081AFD" w:rsidRPr="00F8090C">
        <w:rPr>
          <w:b w:val="0"/>
          <w:bCs w:val="0"/>
          <w:szCs w:val="22"/>
          <w:lang w:val="fr-FR"/>
        </w:rPr>
        <w:t>.</w:t>
      </w:r>
    </w:p>
    <w:p w14:paraId="1FE1162A" w14:textId="15F9E3C1" w:rsidR="00AB134A" w:rsidRDefault="00AB134A" w:rsidP="00E87857">
      <w:pPr>
        <w:pStyle w:val="Corpsdetexte"/>
        <w:jc w:val="both"/>
        <w:rPr>
          <w:b w:val="0"/>
          <w:bCs w:val="0"/>
          <w:color w:val="000000" w:themeColor="text1"/>
          <w:szCs w:val="22"/>
          <w:lang w:val="fr-FR"/>
        </w:rPr>
      </w:pPr>
    </w:p>
    <w:p w14:paraId="26F8EF42" w14:textId="38CB97B0"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w:t>
      </w:r>
      <w:r w:rsidR="00756F9B">
        <w:rPr>
          <w:b w:val="0"/>
          <w:bCs w:val="0"/>
          <w:color w:val="000000" w:themeColor="text1"/>
          <w:szCs w:val="22"/>
          <w:lang w:val="fr-FR"/>
        </w:rPr>
        <w:t xml:space="preserve"> </w:t>
      </w:r>
      <w:r w:rsidR="00756F9B" w:rsidRPr="00E83A3F">
        <w:rPr>
          <w:color w:val="000000" w:themeColor="text1"/>
          <w:szCs w:val="22"/>
          <w:lang w:val="fr-FR"/>
        </w:rPr>
        <w:t>0</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Pr="00F8090C">
        <w:rPr>
          <w:b w:val="0"/>
          <w:bCs w:val="0"/>
          <w:szCs w:val="22"/>
          <w:lang w:val="fr-FR"/>
        </w:rPr>
        <w:fldChar w:fldCharType="begin">
          <w:ffData>
            <w:name w:val=""/>
            <w:enabled/>
            <w:calcOnExit w:val="0"/>
            <w:textInput>
              <w:default w:val="in der Region / im Land "/>
            </w:textInput>
          </w:ffData>
        </w:fldChar>
      </w:r>
      <w:r w:rsidRPr="00F8090C">
        <w:rPr>
          <w:b w:val="0"/>
          <w:bCs w:val="0"/>
          <w:szCs w:val="22"/>
          <w:lang w:val="fr-FR"/>
        </w:rPr>
        <w:instrText xml:space="preserve"> FORMTEXT </w:instrText>
      </w:r>
      <w:r w:rsidRPr="00F8090C">
        <w:rPr>
          <w:b w:val="0"/>
          <w:bCs w:val="0"/>
          <w:szCs w:val="22"/>
          <w:lang w:val="fr-FR"/>
        </w:rPr>
      </w:r>
      <w:r w:rsidRPr="00F8090C">
        <w:rPr>
          <w:b w:val="0"/>
          <w:bCs w:val="0"/>
          <w:szCs w:val="22"/>
          <w:lang w:val="fr-FR"/>
        </w:rPr>
        <w:fldChar w:fldCharType="separate"/>
      </w:r>
      <w:r w:rsidRPr="00F8090C">
        <w:rPr>
          <w:b w:val="0"/>
          <w:bCs w:val="0"/>
          <w:noProof/>
          <w:szCs w:val="22"/>
          <w:lang w:val="fr-FR"/>
        </w:rPr>
        <w:t>dans la région / le pays</w:t>
      </w:r>
      <w:r w:rsidRPr="00F8090C">
        <w:rPr>
          <w:b w:val="0"/>
          <w:bCs w:val="0"/>
          <w:szCs w:val="22"/>
          <w:lang w:val="fr-FR"/>
        </w:rPr>
        <w:fldChar w:fldCharType="end"/>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8F2AF9">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040289"/>
      <w:r w:rsidRPr="00F8090C">
        <w:rPr>
          <w:rStyle w:val="Titre3Car"/>
          <w:lang w:val="fr-FR"/>
        </w:rPr>
        <w:lastRenderedPageBreak/>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33695"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8F2AF9">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040290"/>
      <w:r w:rsidRPr="004013FC">
        <w:rPr>
          <w:lang w:val="fr-FR"/>
        </w:rPr>
        <w:lastRenderedPageBreak/>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040291"/>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8F2AF9">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9C488" w14:textId="77777777" w:rsidR="008F2AF9" w:rsidRDefault="008F2AF9" w:rsidP="00A637D0">
      <w:r>
        <w:separator/>
      </w:r>
    </w:p>
  </w:endnote>
  <w:endnote w:type="continuationSeparator" w:id="0">
    <w:p w14:paraId="3FE3F0C6" w14:textId="77777777" w:rsidR="008F2AF9" w:rsidRDefault="008F2AF9"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62F9" w14:textId="77777777" w:rsidR="008F2AF9" w:rsidRDefault="008F2AF9" w:rsidP="00A637D0">
      <w:r>
        <w:separator/>
      </w:r>
    </w:p>
  </w:footnote>
  <w:footnote w:type="continuationSeparator" w:id="0">
    <w:p w14:paraId="56604715" w14:textId="77777777" w:rsidR="008F2AF9" w:rsidRDefault="008F2AF9"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33695"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33695"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33695"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1AFD"/>
    <w:rsid w:val="00083456"/>
    <w:rsid w:val="00084FA8"/>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1594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D4C3D"/>
    <w:rsid w:val="002F4523"/>
    <w:rsid w:val="003049BD"/>
    <w:rsid w:val="00304B51"/>
    <w:rsid w:val="0030786C"/>
    <w:rsid w:val="00316632"/>
    <w:rsid w:val="003306FA"/>
    <w:rsid w:val="00333EFE"/>
    <w:rsid w:val="003355A2"/>
    <w:rsid w:val="00337E05"/>
    <w:rsid w:val="0034250C"/>
    <w:rsid w:val="00342640"/>
    <w:rsid w:val="00351DC4"/>
    <w:rsid w:val="00354D41"/>
    <w:rsid w:val="00367CF6"/>
    <w:rsid w:val="00371240"/>
    <w:rsid w:val="00371F72"/>
    <w:rsid w:val="00373042"/>
    <w:rsid w:val="00375D5E"/>
    <w:rsid w:val="00377E02"/>
    <w:rsid w:val="003828E6"/>
    <w:rsid w:val="0038591D"/>
    <w:rsid w:val="003868CE"/>
    <w:rsid w:val="003A29D7"/>
    <w:rsid w:val="003A2B63"/>
    <w:rsid w:val="003A414A"/>
    <w:rsid w:val="003A707D"/>
    <w:rsid w:val="003B1D21"/>
    <w:rsid w:val="003B67CC"/>
    <w:rsid w:val="003C31A1"/>
    <w:rsid w:val="003C3527"/>
    <w:rsid w:val="003C4BD6"/>
    <w:rsid w:val="003C6FDC"/>
    <w:rsid w:val="003D266E"/>
    <w:rsid w:val="003D4AB9"/>
    <w:rsid w:val="003F6EC9"/>
    <w:rsid w:val="003F7303"/>
    <w:rsid w:val="004013FC"/>
    <w:rsid w:val="004023DF"/>
    <w:rsid w:val="00404C46"/>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3FC0"/>
    <w:rsid w:val="00556EAD"/>
    <w:rsid w:val="00560342"/>
    <w:rsid w:val="00561970"/>
    <w:rsid w:val="00574E69"/>
    <w:rsid w:val="005875AF"/>
    <w:rsid w:val="00590A7D"/>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12A"/>
    <w:rsid w:val="00642A84"/>
    <w:rsid w:val="00642F1E"/>
    <w:rsid w:val="00647683"/>
    <w:rsid w:val="00655A55"/>
    <w:rsid w:val="00655F11"/>
    <w:rsid w:val="006601D0"/>
    <w:rsid w:val="0069220B"/>
    <w:rsid w:val="006937A9"/>
    <w:rsid w:val="00694737"/>
    <w:rsid w:val="00696B10"/>
    <w:rsid w:val="006B4708"/>
    <w:rsid w:val="006C3411"/>
    <w:rsid w:val="006E2E2F"/>
    <w:rsid w:val="006E6BF7"/>
    <w:rsid w:val="006E724B"/>
    <w:rsid w:val="006F545C"/>
    <w:rsid w:val="006F643B"/>
    <w:rsid w:val="006F737F"/>
    <w:rsid w:val="007000B3"/>
    <w:rsid w:val="007077E8"/>
    <w:rsid w:val="00707DAD"/>
    <w:rsid w:val="00717BDC"/>
    <w:rsid w:val="00722877"/>
    <w:rsid w:val="007245A9"/>
    <w:rsid w:val="007273C6"/>
    <w:rsid w:val="00735200"/>
    <w:rsid w:val="00745212"/>
    <w:rsid w:val="00752AC5"/>
    <w:rsid w:val="00752B39"/>
    <w:rsid w:val="00756F9B"/>
    <w:rsid w:val="007702B2"/>
    <w:rsid w:val="00775FB0"/>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34C"/>
    <w:rsid w:val="008B1997"/>
    <w:rsid w:val="008B7244"/>
    <w:rsid w:val="008C00BE"/>
    <w:rsid w:val="008D4B06"/>
    <w:rsid w:val="008D5A9C"/>
    <w:rsid w:val="008E07D4"/>
    <w:rsid w:val="008F2AF9"/>
    <w:rsid w:val="00905B81"/>
    <w:rsid w:val="00914472"/>
    <w:rsid w:val="00914A8F"/>
    <w:rsid w:val="009239DC"/>
    <w:rsid w:val="00931461"/>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3C19"/>
    <w:rsid w:val="00A10620"/>
    <w:rsid w:val="00A11BEF"/>
    <w:rsid w:val="00A13972"/>
    <w:rsid w:val="00A244E7"/>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3AC9"/>
    <w:rsid w:val="00B06914"/>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2E0F"/>
    <w:rsid w:val="00BE46F9"/>
    <w:rsid w:val="00BF4517"/>
    <w:rsid w:val="00C11D38"/>
    <w:rsid w:val="00C1422E"/>
    <w:rsid w:val="00C177A6"/>
    <w:rsid w:val="00C21919"/>
    <w:rsid w:val="00C22996"/>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28E"/>
    <w:rsid w:val="00D26A6F"/>
    <w:rsid w:val="00D3298E"/>
    <w:rsid w:val="00D377D7"/>
    <w:rsid w:val="00D51412"/>
    <w:rsid w:val="00D51929"/>
    <w:rsid w:val="00D667BB"/>
    <w:rsid w:val="00D67C9D"/>
    <w:rsid w:val="00D915D5"/>
    <w:rsid w:val="00DA3266"/>
    <w:rsid w:val="00DB1469"/>
    <w:rsid w:val="00DC2066"/>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08BA"/>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45D9"/>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47C6"/>
    <w:rsid w:val="00F16E21"/>
    <w:rsid w:val="00F16F42"/>
    <w:rsid w:val="00F2243E"/>
    <w:rsid w:val="00F22843"/>
    <w:rsid w:val="00F23258"/>
    <w:rsid w:val="00F2590A"/>
    <w:rsid w:val="00F4409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23</TotalTime>
  <Pages>7</Pages>
  <Words>2469</Words>
  <Characters>14077</Characters>
  <Application>Microsoft Office Word</Application>
  <DocSecurity>0</DocSecurity>
  <Lines>117</Lines>
  <Paragraphs>33</Paragraphs>
  <ScaleCrop>false</ScaleCrop>
  <HeadingPairs>
    <vt:vector size="6" baseType="variant">
      <vt:variant>
        <vt:lpstr>Titre</vt:lpstr>
      </vt:variant>
      <vt:variant>
        <vt:i4>1</vt:i4>
      </vt:variant>
      <vt:variant>
        <vt:lpstr>Titres</vt:lpstr>
      </vt:variant>
      <vt:variant>
        <vt:i4>8</vt:i4>
      </vt:variant>
      <vt:variant>
        <vt:lpstr>Titel</vt:lpstr>
      </vt:variant>
      <vt:variant>
        <vt:i4>1</vt:i4>
      </vt:variant>
    </vt:vector>
  </HeadingPairs>
  <TitlesOfParts>
    <vt:vector size="10" baseType="lpstr">
      <vt:lpstr>Interessensbekundung de, Stand: Februar2016</vt:lpstr>
      <vt:lpstr>    Numéro de contrat : 83462408</vt:lpstr>
      <vt:lpstr>        Renseignements à fournir uniquement pour les sociétés de personnes (y compris le</vt:lpstr>
      <vt:lpstr>        </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BENHALIMA, Ayoub GIZ MA</cp:lastModifiedBy>
  <cp:revision>22</cp:revision>
  <cp:lastPrinted>2024-04-03T12:37:00Z</cp:lastPrinted>
  <dcterms:created xsi:type="dcterms:W3CDTF">2024-03-26T11:27:00Z</dcterms:created>
  <dcterms:modified xsi:type="dcterms:W3CDTF">2024-05-06T15:07:00Z</dcterms:modified>
</cp:coreProperties>
</file>