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6A9F5" w14:textId="46993ACB" w:rsidR="00D04E04" w:rsidRPr="00E87857" w:rsidRDefault="00D04E04" w:rsidP="00101577">
      <w:pPr>
        <w:pStyle w:val="Titre2"/>
        <w:rPr>
          <w:rFonts w:eastAsiaTheme="minorHAnsi"/>
          <w:lang w:val="fr-FR"/>
        </w:rPr>
      </w:pPr>
      <w:bookmarkStart w:id="0" w:name="_Toc163227639"/>
      <w:r w:rsidRPr="00F8090C">
        <w:rPr>
          <w:rFonts w:eastAsiaTheme="minorHAnsi"/>
          <w:lang w:val="fr-FR"/>
        </w:rPr>
        <w:t xml:space="preserve">Numéro de contrat : </w:t>
      </w:r>
      <w:r w:rsidR="003A2B63">
        <w:rPr>
          <w:rFonts w:eastAsiaTheme="minorHAnsi"/>
          <w:lang w:val="fr-FR"/>
        </w:rPr>
        <w:t>834</w:t>
      </w:r>
      <w:r w:rsidR="000B1730">
        <w:rPr>
          <w:rFonts w:eastAsiaTheme="minorHAnsi"/>
          <w:lang w:val="fr-FR"/>
        </w:rPr>
        <w:t>62872</w:t>
      </w:r>
      <w:bookmarkEnd w:id="0"/>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666AACB6" w14:textId="050FE35F" w:rsidR="000B1730"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3227639" w:history="1">
            <w:r w:rsidR="000B1730" w:rsidRPr="00117840">
              <w:rPr>
                <w:rStyle w:val="Lienhypertexte"/>
                <w:rFonts w:eastAsiaTheme="minorHAnsi"/>
                <w:noProof/>
                <w:lang w:val="fr-FR"/>
              </w:rPr>
              <w:t>Numéro de contrat : 83462872</w:t>
            </w:r>
            <w:r w:rsidR="000B1730">
              <w:rPr>
                <w:noProof/>
                <w:webHidden/>
              </w:rPr>
              <w:tab/>
            </w:r>
            <w:r w:rsidR="000B1730">
              <w:rPr>
                <w:noProof/>
                <w:webHidden/>
              </w:rPr>
              <w:fldChar w:fldCharType="begin"/>
            </w:r>
            <w:r w:rsidR="000B1730">
              <w:rPr>
                <w:noProof/>
                <w:webHidden/>
              </w:rPr>
              <w:instrText xml:space="preserve"> PAGEREF _Toc163227639 \h </w:instrText>
            </w:r>
            <w:r w:rsidR="000B1730">
              <w:rPr>
                <w:noProof/>
                <w:webHidden/>
              </w:rPr>
            </w:r>
            <w:r w:rsidR="000B1730">
              <w:rPr>
                <w:noProof/>
                <w:webHidden/>
              </w:rPr>
              <w:fldChar w:fldCharType="separate"/>
            </w:r>
            <w:r w:rsidR="000B1730">
              <w:rPr>
                <w:noProof/>
                <w:webHidden/>
              </w:rPr>
              <w:t>1</w:t>
            </w:r>
            <w:r w:rsidR="000B1730">
              <w:rPr>
                <w:noProof/>
                <w:webHidden/>
              </w:rPr>
              <w:fldChar w:fldCharType="end"/>
            </w:r>
          </w:hyperlink>
        </w:p>
        <w:p w14:paraId="2570B369" w14:textId="52689EB2" w:rsidR="000B1730" w:rsidRDefault="000B173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7640" w:history="1">
            <w:r w:rsidRPr="00117840">
              <w:rPr>
                <w:rStyle w:val="Lienhypertexte"/>
                <w:noProof/>
                <w:lang w:val="fr-FR"/>
              </w:rPr>
              <w:t xml:space="preserve">Renseignements à fournir uniquement pour les sociétés de personnes (y compris les consultant·e·s individuel·le·s) </w:t>
            </w:r>
            <w:r w:rsidRPr="00117840">
              <w:rPr>
                <w:rStyle w:val="Lienhypertexte"/>
                <w:noProof/>
                <w:highlight w:val="yellow"/>
                <w:lang w:val="fr-FR"/>
              </w:rPr>
              <w:t>NON APPLICABLE</w:t>
            </w:r>
            <w:r>
              <w:rPr>
                <w:noProof/>
                <w:webHidden/>
              </w:rPr>
              <w:tab/>
            </w:r>
            <w:r>
              <w:rPr>
                <w:noProof/>
                <w:webHidden/>
              </w:rPr>
              <w:fldChar w:fldCharType="begin"/>
            </w:r>
            <w:r>
              <w:rPr>
                <w:noProof/>
                <w:webHidden/>
              </w:rPr>
              <w:instrText xml:space="preserve"> PAGEREF _Toc163227640 \h </w:instrText>
            </w:r>
            <w:r>
              <w:rPr>
                <w:noProof/>
                <w:webHidden/>
              </w:rPr>
            </w:r>
            <w:r>
              <w:rPr>
                <w:noProof/>
                <w:webHidden/>
              </w:rPr>
              <w:fldChar w:fldCharType="separate"/>
            </w:r>
            <w:r>
              <w:rPr>
                <w:noProof/>
                <w:webHidden/>
              </w:rPr>
              <w:t>1</w:t>
            </w:r>
            <w:r>
              <w:rPr>
                <w:noProof/>
                <w:webHidden/>
              </w:rPr>
              <w:fldChar w:fldCharType="end"/>
            </w:r>
          </w:hyperlink>
        </w:p>
        <w:p w14:paraId="6F9F8F32" w14:textId="0799B2FB" w:rsidR="000B1730" w:rsidRDefault="000B173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7641" w:history="1">
            <w:r w:rsidRPr="00117840">
              <w:rPr>
                <w:rStyle w:val="Lienhypertexte"/>
                <w:noProof/>
                <w:lang w:val="fr-FR"/>
              </w:rPr>
              <w:t>Rubrique réservée aux personnes morales</w:t>
            </w:r>
            <w:r>
              <w:rPr>
                <w:noProof/>
                <w:webHidden/>
              </w:rPr>
              <w:tab/>
            </w:r>
            <w:r>
              <w:rPr>
                <w:noProof/>
                <w:webHidden/>
              </w:rPr>
              <w:fldChar w:fldCharType="begin"/>
            </w:r>
            <w:r>
              <w:rPr>
                <w:noProof/>
                <w:webHidden/>
              </w:rPr>
              <w:instrText xml:space="preserve"> PAGEREF _Toc163227641 \h </w:instrText>
            </w:r>
            <w:r>
              <w:rPr>
                <w:noProof/>
                <w:webHidden/>
              </w:rPr>
            </w:r>
            <w:r>
              <w:rPr>
                <w:noProof/>
                <w:webHidden/>
              </w:rPr>
              <w:fldChar w:fldCharType="separate"/>
            </w:r>
            <w:r>
              <w:rPr>
                <w:noProof/>
                <w:webHidden/>
              </w:rPr>
              <w:t>3</w:t>
            </w:r>
            <w:r>
              <w:rPr>
                <w:noProof/>
                <w:webHidden/>
              </w:rPr>
              <w:fldChar w:fldCharType="end"/>
            </w:r>
          </w:hyperlink>
        </w:p>
        <w:p w14:paraId="57455903" w14:textId="321E5296" w:rsidR="000B1730" w:rsidRDefault="000B173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7642" w:history="1">
            <w:r w:rsidRPr="00117840">
              <w:rPr>
                <w:rStyle w:val="Lienhypertexte"/>
                <w:noProof/>
                <w:lang w:val="fr-FR"/>
              </w:rPr>
              <w:t>Performance économique et financière</w:t>
            </w:r>
            <w:r>
              <w:rPr>
                <w:noProof/>
                <w:webHidden/>
              </w:rPr>
              <w:tab/>
            </w:r>
            <w:r>
              <w:rPr>
                <w:noProof/>
                <w:webHidden/>
              </w:rPr>
              <w:fldChar w:fldCharType="begin"/>
            </w:r>
            <w:r>
              <w:rPr>
                <w:noProof/>
                <w:webHidden/>
              </w:rPr>
              <w:instrText xml:space="preserve"> PAGEREF _Toc163227642 \h </w:instrText>
            </w:r>
            <w:r>
              <w:rPr>
                <w:noProof/>
                <w:webHidden/>
              </w:rPr>
            </w:r>
            <w:r>
              <w:rPr>
                <w:noProof/>
                <w:webHidden/>
              </w:rPr>
              <w:fldChar w:fldCharType="separate"/>
            </w:r>
            <w:r>
              <w:rPr>
                <w:noProof/>
                <w:webHidden/>
              </w:rPr>
              <w:t>3</w:t>
            </w:r>
            <w:r>
              <w:rPr>
                <w:noProof/>
                <w:webHidden/>
              </w:rPr>
              <w:fldChar w:fldCharType="end"/>
            </w:r>
          </w:hyperlink>
        </w:p>
        <w:p w14:paraId="1A74BF01" w14:textId="77D633A1" w:rsidR="000B1730" w:rsidRDefault="000B173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7643" w:history="1">
            <w:r w:rsidRPr="00117840">
              <w:rPr>
                <w:rStyle w:val="Lienhypertexte"/>
                <w:noProof/>
                <w:lang w:val="fr-FR"/>
              </w:rPr>
              <w:t>Performance technique</w:t>
            </w:r>
            <w:r>
              <w:rPr>
                <w:noProof/>
                <w:webHidden/>
              </w:rPr>
              <w:tab/>
            </w:r>
            <w:r>
              <w:rPr>
                <w:noProof/>
                <w:webHidden/>
              </w:rPr>
              <w:fldChar w:fldCharType="begin"/>
            </w:r>
            <w:r>
              <w:rPr>
                <w:noProof/>
                <w:webHidden/>
              </w:rPr>
              <w:instrText xml:space="preserve"> PAGEREF _Toc163227643 \h </w:instrText>
            </w:r>
            <w:r>
              <w:rPr>
                <w:noProof/>
                <w:webHidden/>
              </w:rPr>
            </w:r>
            <w:r>
              <w:rPr>
                <w:noProof/>
                <w:webHidden/>
              </w:rPr>
              <w:fldChar w:fldCharType="separate"/>
            </w:r>
            <w:r>
              <w:rPr>
                <w:noProof/>
                <w:webHidden/>
              </w:rPr>
              <w:t>4</w:t>
            </w:r>
            <w:r>
              <w:rPr>
                <w:noProof/>
                <w:webHidden/>
              </w:rPr>
              <w:fldChar w:fldCharType="end"/>
            </w:r>
          </w:hyperlink>
        </w:p>
        <w:p w14:paraId="0BD046F5" w14:textId="0EBE47C5" w:rsidR="000B1730" w:rsidRDefault="000B173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7644" w:history="1">
            <w:r w:rsidRPr="00117840">
              <w:rPr>
                <w:rStyle w:val="Lienhypertexte"/>
                <w:noProof/>
                <w:lang w:val="fr-FR"/>
              </w:rPr>
              <w:t>Récapitulatif des projets de référence</w:t>
            </w:r>
            <w:r>
              <w:rPr>
                <w:noProof/>
                <w:webHidden/>
              </w:rPr>
              <w:tab/>
            </w:r>
            <w:r>
              <w:rPr>
                <w:noProof/>
                <w:webHidden/>
              </w:rPr>
              <w:fldChar w:fldCharType="begin"/>
            </w:r>
            <w:r>
              <w:rPr>
                <w:noProof/>
                <w:webHidden/>
              </w:rPr>
              <w:instrText xml:space="preserve"> PAGEREF _Toc163227644 \h </w:instrText>
            </w:r>
            <w:r>
              <w:rPr>
                <w:noProof/>
                <w:webHidden/>
              </w:rPr>
            </w:r>
            <w:r>
              <w:rPr>
                <w:noProof/>
                <w:webHidden/>
              </w:rPr>
              <w:fldChar w:fldCharType="separate"/>
            </w:r>
            <w:r>
              <w:rPr>
                <w:noProof/>
                <w:webHidden/>
              </w:rPr>
              <w:t>5</w:t>
            </w:r>
            <w:r>
              <w:rPr>
                <w:noProof/>
                <w:webHidden/>
              </w:rPr>
              <w:fldChar w:fldCharType="end"/>
            </w:r>
          </w:hyperlink>
        </w:p>
        <w:p w14:paraId="503EE451" w14:textId="3D6C77E1" w:rsidR="000B1730" w:rsidRDefault="000B173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7645" w:history="1">
            <w:r w:rsidRPr="00117840">
              <w:rPr>
                <w:rStyle w:val="Lienhypertexte"/>
                <w:noProof/>
                <w:lang w:val="fr-FR"/>
              </w:rPr>
              <w:t>Déclaration d’intégrité</w:t>
            </w:r>
            <w:r>
              <w:rPr>
                <w:noProof/>
                <w:webHidden/>
              </w:rPr>
              <w:tab/>
            </w:r>
            <w:r>
              <w:rPr>
                <w:noProof/>
                <w:webHidden/>
              </w:rPr>
              <w:fldChar w:fldCharType="begin"/>
            </w:r>
            <w:r>
              <w:rPr>
                <w:noProof/>
                <w:webHidden/>
              </w:rPr>
              <w:instrText xml:space="preserve"> PAGEREF _Toc163227645 \h </w:instrText>
            </w:r>
            <w:r>
              <w:rPr>
                <w:noProof/>
                <w:webHidden/>
              </w:rPr>
            </w:r>
            <w:r>
              <w:rPr>
                <w:noProof/>
                <w:webHidden/>
              </w:rPr>
              <w:fldChar w:fldCharType="separate"/>
            </w:r>
            <w:r>
              <w:rPr>
                <w:noProof/>
                <w:webHidden/>
              </w:rPr>
              <w:t>6</w:t>
            </w:r>
            <w:r>
              <w:rPr>
                <w:noProof/>
                <w:webHidden/>
              </w:rPr>
              <w:fldChar w:fldCharType="end"/>
            </w:r>
          </w:hyperlink>
        </w:p>
        <w:p w14:paraId="17C9E3ED" w14:textId="0DC5E0D3" w:rsidR="000B1730" w:rsidRDefault="000B173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27646" w:history="1">
            <w:r w:rsidRPr="00117840">
              <w:rPr>
                <w:rStyle w:val="Lienhypertexte"/>
                <w:noProof/>
                <w:lang w:val="fr-FR"/>
              </w:rPr>
              <w:t>Primauté des règles propres de la GIZ</w:t>
            </w:r>
            <w:r>
              <w:rPr>
                <w:noProof/>
                <w:webHidden/>
              </w:rPr>
              <w:tab/>
            </w:r>
            <w:r>
              <w:rPr>
                <w:noProof/>
                <w:webHidden/>
              </w:rPr>
              <w:fldChar w:fldCharType="begin"/>
            </w:r>
            <w:r>
              <w:rPr>
                <w:noProof/>
                <w:webHidden/>
              </w:rPr>
              <w:instrText xml:space="preserve"> PAGEREF _Toc163227646 \h </w:instrText>
            </w:r>
            <w:r>
              <w:rPr>
                <w:noProof/>
                <w:webHidden/>
              </w:rPr>
            </w:r>
            <w:r>
              <w:rPr>
                <w:noProof/>
                <w:webHidden/>
              </w:rPr>
              <w:fldChar w:fldCharType="separate"/>
            </w:r>
            <w:r>
              <w:rPr>
                <w:noProof/>
                <w:webHidden/>
              </w:rPr>
              <w:t>7</w:t>
            </w:r>
            <w:r>
              <w:rPr>
                <w:noProof/>
                <w:webHidden/>
              </w:rPr>
              <w:fldChar w:fldCharType="end"/>
            </w:r>
          </w:hyperlink>
        </w:p>
        <w:p w14:paraId="0D6C4C8C" w14:textId="3739AF2C"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736CCF7D" w14:textId="77777777" w:rsidR="00D04E04" w:rsidRPr="00E87857" w:rsidRDefault="00D04E04" w:rsidP="007D416C">
      <w:pPr>
        <w:rPr>
          <w:rFonts w:cs="Arial"/>
          <w:bCs/>
          <w:color w:val="000000" w:themeColor="text1"/>
          <w:szCs w:val="22"/>
          <w:lang w:val="fr-FR"/>
        </w:rPr>
      </w:pPr>
    </w:p>
    <w:p w14:paraId="3060E3E6" w14:textId="428ED190" w:rsidR="00D04E04" w:rsidRPr="00404C46" w:rsidRDefault="00D04E04" w:rsidP="00101577">
      <w:pPr>
        <w:pStyle w:val="Titre3"/>
        <w:rPr>
          <w:rStyle w:val="Titre3Car"/>
          <w:b/>
          <w:bCs/>
          <w:lang w:val="fr-FR"/>
        </w:rPr>
      </w:pPr>
      <w:bookmarkStart w:id="1" w:name="_Toc29219559"/>
      <w:bookmarkStart w:id="2" w:name="_Toc163227640"/>
      <w:r w:rsidRPr="00F8090C">
        <w:rPr>
          <w:lang w:val="fr-FR"/>
        </w:rPr>
        <w:t>Renseignements à fournir uniquement pour les</w:t>
      </w:r>
      <w:r w:rsidRPr="00F8090C">
        <w:rPr>
          <w:rStyle w:val="Titre3Car"/>
          <w:b/>
          <w:bCs/>
          <w:lang w:val="fr-FR"/>
        </w:rPr>
        <w:t xml:space="preserve"> sociétés de personnes (y compris les </w:t>
      </w:r>
      <w:proofErr w:type="spellStart"/>
      <w:r w:rsidRPr="00F8090C">
        <w:rPr>
          <w:rStyle w:val="Titre3Car"/>
          <w:b/>
          <w:bCs/>
          <w:lang w:val="fr-FR"/>
        </w:rPr>
        <w:t>consultant·e·s</w:t>
      </w:r>
      <w:proofErr w:type="spellEnd"/>
      <w:r w:rsidRPr="00F8090C">
        <w:rPr>
          <w:rStyle w:val="Titre3Car"/>
          <w:b/>
          <w:bCs/>
          <w:lang w:val="fr-FR"/>
        </w:rPr>
        <w:t xml:space="preserve"> </w:t>
      </w:r>
      <w:proofErr w:type="spellStart"/>
      <w:r w:rsidRPr="00F8090C">
        <w:rPr>
          <w:rStyle w:val="Titre3Car"/>
          <w:b/>
          <w:bCs/>
          <w:lang w:val="fr-FR"/>
        </w:rPr>
        <w:t>individuel·le·s</w:t>
      </w:r>
      <w:proofErr w:type="spellEnd"/>
      <w:r w:rsidRPr="00F8090C">
        <w:rPr>
          <w:rStyle w:val="Titre3Car"/>
          <w:b/>
          <w:bCs/>
          <w:lang w:val="fr-FR"/>
        </w:rPr>
        <w:t>)</w:t>
      </w:r>
      <w:bookmarkEnd w:id="1"/>
      <w:r w:rsidR="00404C46">
        <w:rPr>
          <w:rStyle w:val="Titre3Car"/>
          <w:b/>
          <w:bCs/>
          <w:lang w:val="fr-FR"/>
        </w:rPr>
        <w:t xml:space="preserve"> </w:t>
      </w:r>
      <w:r w:rsidR="00554736" w:rsidRPr="00554736">
        <w:rPr>
          <w:rStyle w:val="Titre3Car"/>
          <w:b/>
          <w:bCs/>
          <w:highlight w:val="yellow"/>
          <w:lang w:val="fr-FR"/>
        </w:rPr>
        <w:t>NON APPLICABLE</w:t>
      </w:r>
      <w:bookmarkEnd w:id="2"/>
      <w:r w:rsidR="00554736">
        <w:rPr>
          <w:rStyle w:val="Titre3Car"/>
          <w:b/>
          <w:bCs/>
          <w:lang w:val="fr-FR"/>
        </w:rPr>
        <w:t xml:space="preserve"> </w:t>
      </w:r>
    </w:p>
    <w:p w14:paraId="1013C134" w14:textId="77777777" w:rsidR="00D04E04" w:rsidRPr="00E87857" w:rsidRDefault="00D04E04" w:rsidP="00D04E04">
      <w:pPr>
        <w:rPr>
          <w:i/>
          <w:color w:val="FF0000"/>
          <w:lang w:val="fr-FR"/>
        </w:rPr>
      </w:pPr>
      <w:r w:rsidRPr="00F8090C">
        <w:rPr>
          <w:i/>
          <w:iCs/>
          <w:color w:val="FF0000"/>
          <w:lang w:val="fr-FR"/>
        </w:rPr>
        <w:t>Veuillez joindre sous forme de fichier séparé une copie de votre passeport ou de votre carte d’identité.</w:t>
      </w:r>
    </w:p>
    <w:p w14:paraId="60E7A8C7" w14:textId="77777777" w:rsidR="00D04E04" w:rsidRPr="00E87857" w:rsidRDefault="00D04E04" w:rsidP="00D04E04">
      <w:pPr>
        <w:rPr>
          <w:b/>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70EAC8BB" w14:textId="77777777" w:rsidTr="00D04E04">
        <w:tc>
          <w:tcPr>
            <w:tcW w:w="4678" w:type="dxa"/>
          </w:tcPr>
          <w:p w14:paraId="3242BFAC" w14:textId="77777777" w:rsidR="00D04E04" w:rsidRPr="00E87857" w:rsidRDefault="00D04E04" w:rsidP="00D04E04">
            <w:pPr>
              <w:spacing w:before="120" w:after="120"/>
              <w:rPr>
                <w:b/>
                <w:szCs w:val="22"/>
                <w:lang w:val="fr-FR"/>
              </w:rPr>
            </w:pPr>
            <w:r w:rsidRPr="00F8090C">
              <w:rPr>
                <w:b/>
                <w:bCs/>
                <w:szCs w:val="22"/>
                <w:lang w:val="fr-FR"/>
              </w:rPr>
              <w:t>Nom de naissance</w:t>
            </w:r>
          </w:p>
        </w:tc>
        <w:tc>
          <w:tcPr>
            <w:tcW w:w="4392" w:type="dxa"/>
          </w:tcPr>
          <w:p w14:paraId="45BFFA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00BAFE5" w14:textId="77777777" w:rsidTr="00D04E04">
        <w:tc>
          <w:tcPr>
            <w:tcW w:w="4678" w:type="dxa"/>
          </w:tcPr>
          <w:p w14:paraId="7A238F7D" w14:textId="77777777" w:rsidR="00D04E04" w:rsidRPr="00E87857" w:rsidRDefault="00D04E04" w:rsidP="00D04E04">
            <w:pPr>
              <w:spacing w:before="120" w:after="120"/>
              <w:rPr>
                <w:b/>
                <w:szCs w:val="22"/>
                <w:lang w:val="fr-FR"/>
              </w:rPr>
            </w:pPr>
            <w:r w:rsidRPr="00F8090C">
              <w:rPr>
                <w:b/>
                <w:bCs/>
                <w:szCs w:val="22"/>
                <w:lang w:val="fr-FR"/>
              </w:rPr>
              <w:t>Lieu de naissance</w:t>
            </w:r>
          </w:p>
        </w:tc>
        <w:tc>
          <w:tcPr>
            <w:tcW w:w="4392" w:type="dxa"/>
          </w:tcPr>
          <w:p w14:paraId="41449B6E"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83D0740" w14:textId="77777777" w:rsidTr="00D04E04">
        <w:tc>
          <w:tcPr>
            <w:tcW w:w="4678" w:type="dxa"/>
          </w:tcPr>
          <w:p w14:paraId="5B678B01" w14:textId="77777777" w:rsidR="00D04E04" w:rsidRPr="00E87857" w:rsidRDefault="00D04E04" w:rsidP="00D04E04">
            <w:pPr>
              <w:spacing w:before="120" w:after="120"/>
              <w:rPr>
                <w:b/>
                <w:szCs w:val="22"/>
                <w:lang w:val="fr-FR"/>
              </w:rPr>
            </w:pPr>
            <w:r w:rsidRPr="00F8090C">
              <w:rPr>
                <w:b/>
                <w:bCs/>
                <w:szCs w:val="22"/>
                <w:lang w:val="fr-FR"/>
              </w:rPr>
              <w:t>Date de naissance</w:t>
            </w:r>
          </w:p>
        </w:tc>
        <w:tc>
          <w:tcPr>
            <w:tcW w:w="4392" w:type="dxa"/>
          </w:tcPr>
          <w:p w14:paraId="2E4C82A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D09573F" w14:textId="77777777" w:rsidTr="00D04E04">
        <w:tc>
          <w:tcPr>
            <w:tcW w:w="4678" w:type="dxa"/>
          </w:tcPr>
          <w:p w14:paraId="684C0022" w14:textId="77777777"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employé·e</w:t>
            </w:r>
            <w:proofErr w:type="spellEnd"/>
            <w:r w:rsidRPr="00F8090C">
              <w:rPr>
                <w:b/>
                <w:bCs/>
                <w:szCs w:val="22"/>
                <w:lang w:val="fr-FR"/>
              </w:rPr>
              <w:t xml:space="preserve"> dans la fonction publique</w:t>
            </w:r>
          </w:p>
        </w:tc>
        <w:tc>
          <w:tcPr>
            <w:tcW w:w="4392" w:type="dxa"/>
          </w:tcPr>
          <w:p w14:paraId="46AE090B" w14:textId="77777777" w:rsidR="00D04E04" w:rsidRPr="00E87857" w:rsidRDefault="00D04E04" w:rsidP="00F2590A">
            <w:pPr>
              <w:tabs>
                <w:tab w:val="left" w:pos="315"/>
              </w:tabs>
              <w:spacing w:before="120" w:after="120"/>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1D9DCC08"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avec maintien de ma rémunération</w:t>
            </w:r>
          </w:p>
          <w:p w14:paraId="49A90B00"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sans solde</w:t>
            </w:r>
          </w:p>
          <w:p w14:paraId="7517CC66"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à la retraite</w:t>
            </w:r>
          </w:p>
        </w:tc>
      </w:tr>
      <w:tr w:rsidR="00D04E04" w:rsidRPr="008A6150" w14:paraId="6D6B98B2" w14:textId="77777777" w:rsidTr="00D04E04">
        <w:tc>
          <w:tcPr>
            <w:tcW w:w="4678" w:type="dxa"/>
          </w:tcPr>
          <w:p w14:paraId="5A64DED5" w14:textId="28AEAD25"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Je travaille ou j’ai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 xml:space="preserve">Je travaille ou j’ai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6AC56E23"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331F2FF9"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4E8035A7"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27972B79"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8A6150" w14:paraId="42EB08B2" w14:textId="77777777" w:rsidTr="00D04E04">
        <w:tc>
          <w:tcPr>
            <w:tcW w:w="4678" w:type="dxa"/>
          </w:tcPr>
          <w:p w14:paraId="53CDD967" w14:textId="6547C062" w:rsidR="00ED68B5" w:rsidRPr="00E87857" w:rsidRDefault="00507C1D" w:rsidP="00D04E04">
            <w:pPr>
              <w:spacing w:before="120" w:after="120"/>
              <w:rPr>
                <w:b/>
                <w:szCs w:val="22"/>
                <w:lang w:val="fr-FR"/>
              </w:rPr>
            </w:pPr>
            <w:r w:rsidRPr="00F8090C">
              <w:rPr>
                <w:b/>
                <w:bCs/>
                <w:lang w:val="fr-FR"/>
              </w:rPr>
              <w:t>J’ai</w:t>
            </w:r>
            <w:r w:rsidR="00DC39FE" w:rsidRPr="00F8090C">
              <w:rPr>
                <w:b/>
                <w:bCs/>
                <w:lang w:val="fr-FR"/>
              </w:rPr>
              <w:t>,</w:t>
            </w:r>
            <w:r w:rsidRPr="00F8090C">
              <w:rPr>
                <w:b/>
                <w:bCs/>
                <w:lang w:val="fr-FR"/>
              </w:rPr>
              <w:t xml:space="preserve"> moi-même ou une entreprise avec laquelle je suis en relation</w:t>
            </w:r>
            <w:r w:rsidR="00DC39FE" w:rsidRPr="00F8090C">
              <w:rPr>
                <w:b/>
                <w:bCs/>
                <w:lang w:val="fr-FR"/>
              </w:rPr>
              <w:t>,</w:t>
            </w:r>
            <w:r w:rsidRPr="00F8090C">
              <w:rPr>
                <w:b/>
                <w:bCs/>
                <w:lang w:val="fr-FR"/>
              </w:rPr>
              <w:t xml:space="preserve">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lastRenderedPageBreak/>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5B0C54" w:rsidRPr="00F8090C">
              <w:rPr>
                <w:b/>
                <w:bCs/>
                <w:lang w:val="fr-FR"/>
              </w:rPr>
              <w:t>e pass</w:t>
            </w:r>
            <w:r w:rsidRPr="00F8090C">
              <w:rPr>
                <w:b/>
                <w:bCs/>
                <w:lang w:val="fr-FR"/>
              </w:rPr>
              <w:t>ation, ou j’ai moi-même ou cette entreprise participé d’une autre façon à la préparation de cette procédure.</w:t>
            </w:r>
          </w:p>
        </w:tc>
        <w:tc>
          <w:tcPr>
            <w:tcW w:w="4392" w:type="dxa"/>
          </w:tcPr>
          <w:p w14:paraId="1B1A1E42" w14:textId="77777777" w:rsidR="00ED68B5" w:rsidRPr="00E87857" w:rsidRDefault="00ED68B5" w:rsidP="00F2590A">
            <w:pPr>
              <w:tabs>
                <w:tab w:val="left" w:pos="315"/>
              </w:tabs>
              <w:spacing w:before="120" w:after="120"/>
              <w:ind w:left="318" w:hanging="318"/>
              <w:rPr>
                <w:rFonts w:eastAsiaTheme="minorHAnsi" w:cs="Arial"/>
                <w:color w:val="000000" w:themeColor="text1"/>
                <w:lang w:val="fr-FR"/>
              </w:rPr>
            </w:pPr>
            <w:r w:rsidRPr="00E87857">
              <w:rPr>
                <w:sz w:val="18"/>
                <w:lang w:val="fr-FR"/>
              </w:rPr>
              <w:lastRenderedPageBreak/>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4079BA6" w14:textId="77777777" w:rsidR="00ED68B5" w:rsidRPr="00E87857" w:rsidRDefault="00ED68B5"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DB962E4" w14:textId="77777777" w:rsidR="00D04E04" w:rsidRPr="00E87857" w:rsidRDefault="00D04E04" w:rsidP="007D416C">
      <w:pPr>
        <w:rPr>
          <w:rFonts w:cs="Arial"/>
          <w:bCs/>
          <w:color w:val="000000" w:themeColor="text1"/>
          <w:szCs w:val="22"/>
          <w:lang w:val="fr-FR"/>
        </w:rPr>
      </w:pPr>
    </w:p>
    <w:p w14:paraId="5C139094" w14:textId="1121C0A4" w:rsidR="00D04E04" w:rsidRPr="00E87857" w:rsidRDefault="00D04E04" w:rsidP="00E87857">
      <w:pPr>
        <w:spacing w:after="160" w:line="259" w:lineRule="auto"/>
        <w:jc w:val="both"/>
        <w:rPr>
          <w:bCs/>
          <w:lang w:val="fr-FR"/>
        </w:rPr>
      </w:pPr>
      <w:r w:rsidRPr="00F8090C">
        <w:rPr>
          <w:lang w:val="fr-FR"/>
        </w:rPr>
        <w:t>Par la remise de la présente déclaration</w:t>
      </w:r>
      <w:r w:rsidR="00CF1E14">
        <w:rPr>
          <w:lang w:val="fr-FR"/>
        </w:rPr>
        <w:t xml:space="preserve"> d’éligibilité</w:t>
      </w:r>
      <w:r w:rsidRPr="00F8090C">
        <w:rPr>
          <w:lang w:val="fr-FR"/>
        </w:rPr>
        <w:t xml:space="preserve"> (veuillez cocher la case correspondant à votre cas) :</w:t>
      </w:r>
    </w:p>
    <w:p w14:paraId="759E701A" w14:textId="20509F21"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et certifie que moins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Internationale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xml:space="preserve"> (variante 1).</w:t>
      </w:r>
    </w:p>
    <w:p w14:paraId="5A3F9CB1" w14:textId="19EB32E6"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ne pas pouvoir exclure que plus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Internationale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Je déclare par conséquent être d’accord pour fournir à la GIZ, à sa demande, de plus amples renseignements sur les recettes perçues au cours des 12 derniers mois pour des activités salariées et indépendantes et sur celles à escompter au cours des 12 prochains mois (variante 2).</w:t>
      </w:r>
    </w:p>
    <w:p w14:paraId="556B06E5" w14:textId="6F0C5A93" w:rsidR="00BE46F9" w:rsidRPr="00E87857" w:rsidRDefault="00D04E04" w:rsidP="00E87857">
      <w:pPr>
        <w:spacing w:after="160" w:line="259" w:lineRule="auto"/>
        <w:jc w:val="both"/>
        <w:rPr>
          <w:bCs/>
          <w:lang w:val="fr-FR"/>
        </w:rPr>
      </w:pPr>
      <w:r w:rsidRPr="00F8090C">
        <w:rPr>
          <w:lang w:val="fr-FR"/>
        </w:rPr>
        <w:t xml:space="preserve">Nous tenons à souligner que le dépassement de la valeur limite des </w:t>
      </w:r>
      <w:proofErr w:type="gramStart"/>
      <w:r w:rsidRPr="00F8090C">
        <w:rPr>
          <w:lang w:val="fr-FR"/>
        </w:rPr>
        <w:t>cinq sixièmes citée</w:t>
      </w:r>
      <w:proofErr w:type="gramEnd"/>
      <w:r w:rsidRPr="00F8090C">
        <w:rPr>
          <w:lang w:val="fr-FR"/>
        </w:rPr>
        <w:t xml:space="preserve"> peut entraîner l’assujettissement complet aux assurances sociales et une responsabilité en matière d’impôt sur les salaires et que la GIZ, dans pareil cas, ne conclura pas de contrat. Si vous déclarez </w:t>
      </w:r>
      <w:r w:rsidR="00482A0F" w:rsidRPr="00F8090C">
        <w:rPr>
          <w:lang w:val="fr-FR"/>
        </w:rPr>
        <w:t>faussement</w:t>
      </w:r>
      <w:r w:rsidRPr="00F8090C">
        <w:rPr>
          <w:lang w:val="fr-FR"/>
        </w:rPr>
        <w:t xml:space="preserve"> que vous avez perçu au cours des 12 derniers mois et que vous percevrez au cours des 12 prochains mois moins de</w:t>
      </w:r>
      <w:r w:rsidR="00D51929" w:rsidRPr="00F8090C">
        <w:rPr>
          <w:lang w:val="fr-FR"/>
        </w:rPr>
        <w:t>s</w:t>
      </w:r>
      <w:r w:rsidRPr="00F8090C">
        <w:rPr>
          <w:lang w:val="fr-FR"/>
        </w:rPr>
        <w:t xml:space="preserve"> cinq sixièmes de vos recettes professionnelles totales d’une activité avec la GIZ (variante 1) ou si vous fournissez de faux renseignements à la GIZ sur ce point (variante 2), vous vous exposez à être </w:t>
      </w:r>
      <w:proofErr w:type="spellStart"/>
      <w:r w:rsidRPr="00F8090C">
        <w:rPr>
          <w:lang w:val="fr-FR"/>
        </w:rPr>
        <w:t>poursuivi·e</w:t>
      </w:r>
      <w:proofErr w:type="spellEnd"/>
      <w:r w:rsidRPr="00F8090C">
        <w:rPr>
          <w:lang w:val="fr-FR"/>
        </w:rPr>
        <w:t xml:space="preserve"> en dommages et intérêts.</w:t>
      </w:r>
    </w:p>
    <w:p w14:paraId="05F45BCF" w14:textId="77777777" w:rsidR="00D04E04" w:rsidRPr="00E87857" w:rsidRDefault="00D04E04" w:rsidP="00D04E04">
      <w:pPr>
        <w:rPr>
          <w:bCs/>
          <w:lang w:val="fr-FR"/>
        </w:rPr>
      </w:pPr>
      <w:r w:rsidRPr="00F8090C">
        <w:rPr>
          <w:lang w:val="fr-FR"/>
        </w:rPr>
        <w:br w:type="page"/>
      </w:r>
    </w:p>
    <w:p w14:paraId="48FD408D" w14:textId="77777777" w:rsidR="005B0C54" w:rsidRPr="00F8090C" w:rsidRDefault="005B0C54" w:rsidP="00D04E04">
      <w:pPr>
        <w:pStyle w:val="Titre3"/>
        <w:rPr>
          <w:lang w:val="fr-FR"/>
        </w:rPr>
      </w:pPr>
      <w:bookmarkStart w:id="3" w:name="_Toc29219560"/>
    </w:p>
    <w:p w14:paraId="0A72B4CC" w14:textId="0CAC4C71" w:rsidR="00D04E04" w:rsidRPr="00E87857" w:rsidRDefault="00D04E04" w:rsidP="00D04E04">
      <w:pPr>
        <w:pStyle w:val="Titre3"/>
        <w:rPr>
          <w:lang w:val="fr-FR"/>
        </w:rPr>
      </w:pPr>
      <w:bookmarkStart w:id="4" w:name="_Toc163227641"/>
      <w:r w:rsidRPr="00F8090C">
        <w:rPr>
          <w:lang w:val="fr-FR"/>
        </w:rPr>
        <w:t>Rubrique réservée aux personnes morales</w:t>
      </w:r>
      <w:bookmarkEnd w:id="3"/>
      <w:bookmarkEnd w:id="4"/>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5" w:name="_Hlk45642873"/>
      <w:r w:rsidRPr="00F8090C">
        <w:rPr>
          <w:i/>
          <w:iCs/>
          <w:color w:val="FF0000"/>
          <w:lang w:val="fr-FR"/>
        </w:rPr>
        <w:t>l’extrait du registre du commerce ou de l’extrait de registre</w:t>
      </w:r>
      <w:bookmarkStart w:id="6"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5"/>
      <w:bookmarkEnd w:id="6"/>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8A6150"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est ou a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5ABE9BBD" w14:textId="77777777"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8A6150"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proofErr w:type="spellStart"/>
            <w:r w:rsidRPr="00F8090C">
              <w:rPr>
                <w:b/>
                <w:bCs/>
                <w:lang w:val="fr-FR"/>
              </w:rPr>
              <w:t>Un·e</w:t>
            </w:r>
            <w:proofErr w:type="spellEnd"/>
            <w:r w:rsidRPr="00F8090C">
              <w:rPr>
                <w:b/>
                <w:bCs/>
                <w:lang w:val="fr-FR"/>
              </w:rPr>
              <w:t xml:space="preserve"> </w:t>
            </w:r>
            <w:proofErr w:type="spellStart"/>
            <w:r w:rsidRPr="00F8090C">
              <w:rPr>
                <w:b/>
                <w:bCs/>
                <w:lang w:val="fr-FR"/>
              </w:rPr>
              <w:t>expert·e</w:t>
            </w:r>
            <w:proofErr w:type="spellEnd"/>
            <w:r w:rsidRPr="00F8090C">
              <w:rPr>
                <w:b/>
                <w:bCs/>
                <w:lang w:val="fr-FR"/>
              </w:rPr>
              <w:t xml:space="preserve"> </w:t>
            </w:r>
            <w:proofErr w:type="spellStart"/>
            <w:r w:rsidRPr="00F8090C">
              <w:rPr>
                <w:b/>
                <w:bCs/>
                <w:lang w:val="fr-FR"/>
              </w:rPr>
              <w:t>proposé·e</w:t>
            </w:r>
            <w:proofErr w:type="spellEnd"/>
            <w:r w:rsidRPr="00F8090C">
              <w:rPr>
                <w:b/>
                <w:bCs/>
                <w:lang w:val="fr-FR"/>
              </w:rPr>
              <w:t xml:space="preserve"> ou une entreprise avec laquelle l’</w:t>
            </w:r>
            <w:proofErr w:type="spellStart"/>
            <w:r w:rsidRPr="00F8090C">
              <w:rPr>
                <w:b/>
                <w:bCs/>
                <w:lang w:val="fr-FR"/>
              </w:rPr>
              <w:t>expert·e</w:t>
            </w:r>
            <w:proofErr w:type="spellEnd"/>
            <w:r w:rsidRPr="00F8090C">
              <w:rPr>
                <w:b/>
                <w:bCs/>
                <w:lang w:val="fr-FR"/>
              </w:rPr>
              <w:t xml:space="preserve"> est en relation a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74F1387F" w14:textId="6BD7FF78" w:rsidR="00247C37" w:rsidRPr="00E87857" w:rsidRDefault="00D04E04" w:rsidP="006141F2">
      <w:pPr>
        <w:pStyle w:val="Titre3"/>
        <w:spacing w:after="240"/>
        <w:rPr>
          <w:rFonts w:cs="Arial"/>
          <w:lang w:val="fr-FR"/>
        </w:rPr>
      </w:pPr>
      <w:bookmarkStart w:id="7" w:name="_Toc163227642"/>
      <w:r w:rsidRPr="00F8090C">
        <w:rPr>
          <w:lang w:val="fr-FR"/>
        </w:rPr>
        <w:t>Performance économique et financière</w:t>
      </w:r>
      <w:bookmarkEnd w:id="7"/>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0A0D7F0F"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8"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9"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9"/>
      <w:r w:rsidRPr="00F8090C">
        <w:rPr>
          <w:rFonts w:cs="Arial"/>
          <w:szCs w:val="22"/>
          <w:lang w:val="fr-FR"/>
        </w:rPr>
        <w:t xml:space="preserve"> </w:t>
      </w:r>
      <w:bookmarkEnd w:id="8"/>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0B1730">
        <w:rPr>
          <w:rFonts w:cs="Arial"/>
          <w:b/>
          <w:bCs/>
          <w:color w:val="000000" w:themeColor="text1"/>
          <w:szCs w:val="22"/>
          <w:lang w:val="fr-FR"/>
        </w:rPr>
        <w:t>325 800</w:t>
      </w:r>
      <w:r w:rsidRPr="00F8090C">
        <w:rPr>
          <w:rFonts w:cs="Arial"/>
          <w:szCs w:val="22"/>
          <w:lang w:val="fr-FR"/>
        </w:rPr>
        <w:t> </w:t>
      </w:r>
      <w:r w:rsidR="00752B39">
        <w:rPr>
          <w:rFonts w:cs="Arial"/>
          <w:b/>
          <w:bCs/>
          <w:color w:val="000000" w:themeColor="text1"/>
          <w:szCs w:val="22"/>
          <w:lang w:val="fr-FR"/>
        </w:rPr>
        <w:t>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750A7DFF"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Le nombre d’</w:t>
      </w:r>
      <w:proofErr w:type="spellStart"/>
      <w:r w:rsidRPr="00F8090C">
        <w:rPr>
          <w:rFonts w:cs="Arial"/>
          <w:color w:val="000000" w:themeColor="text1"/>
          <w:szCs w:val="22"/>
          <w:lang w:val="fr-FR"/>
        </w:rPr>
        <w:t>employé·e·s</w:t>
      </w:r>
      <w:proofErr w:type="spellEnd"/>
      <w:r w:rsidRPr="00F8090C">
        <w:rPr>
          <w:rFonts w:cs="Arial"/>
          <w:color w:val="000000" w:themeColor="text1"/>
          <w:szCs w:val="22"/>
          <w:lang w:val="fr-FR"/>
        </w:rPr>
        <w:t xml:space="preserve"> au 31 décembre de l’année précédente atteint-il au moins </w:t>
      </w:r>
      <w:r w:rsidR="00756F9B" w:rsidRPr="00756F9B">
        <w:rPr>
          <w:rFonts w:cs="Arial"/>
          <w:b/>
          <w:bCs/>
          <w:color w:val="000000" w:themeColor="text1"/>
          <w:szCs w:val="22"/>
          <w:lang w:val="fr-FR"/>
        </w:rPr>
        <w:t xml:space="preserve">3 </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10" w:name="_Toc163227643"/>
      <w:r w:rsidRPr="00F8090C">
        <w:rPr>
          <w:lang w:val="fr-FR"/>
        </w:rPr>
        <w:t>Performance technique</w:t>
      </w:r>
      <w:bookmarkEnd w:id="10"/>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53FB5F53"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0B1730" w:rsidRPr="000B1730">
        <w:rPr>
          <w:color w:val="000000" w:themeColor="text1"/>
          <w:szCs w:val="22"/>
          <w:lang w:val="fr-FR"/>
        </w:rPr>
        <w:t xml:space="preserve">293 </w:t>
      </w:r>
      <w:proofErr w:type="gramStart"/>
      <w:r w:rsidR="000B1730" w:rsidRPr="000B1730">
        <w:rPr>
          <w:color w:val="000000" w:themeColor="text1"/>
          <w:szCs w:val="22"/>
          <w:lang w:val="fr-FR"/>
        </w:rPr>
        <w:t>220</w:t>
      </w:r>
      <w:r w:rsidR="00756F9B" w:rsidRPr="00756F9B">
        <w:rPr>
          <w:color w:val="000000" w:themeColor="text1"/>
          <w:szCs w:val="22"/>
          <w:lang w:val="fr-FR"/>
        </w:rPr>
        <w:t xml:space="preserve"> </w:t>
      </w:r>
      <w:r w:rsidRPr="00F8090C">
        <w:rPr>
          <w:szCs w:val="22"/>
          <w:lang w:val="fr-FR"/>
        </w:rPr>
        <w:t> </w:t>
      </w:r>
      <w:r w:rsidR="00752B39">
        <w:rPr>
          <w:color w:val="000000" w:themeColor="text1"/>
          <w:szCs w:val="22"/>
          <w:lang w:val="fr-FR"/>
        </w:rPr>
        <w:t>MAD</w:t>
      </w:r>
      <w:proofErr w:type="gramEnd"/>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1FE1162A" w14:textId="5FB90E2E" w:rsidR="00AB134A" w:rsidRPr="008A6150" w:rsidRDefault="00074A24" w:rsidP="00E87857">
      <w:pPr>
        <w:pStyle w:val="Corpsdetexte"/>
        <w:jc w:val="both"/>
        <w:rPr>
          <w:color w:val="000000" w:themeColor="text1"/>
          <w:szCs w:val="22"/>
          <w:lang w:val="fr-FR"/>
        </w:rPr>
      </w:pPr>
      <w:r w:rsidRPr="00F8090C">
        <w:rPr>
          <w:b w:val="0"/>
          <w:bCs w:val="0"/>
          <w:color w:val="000000" w:themeColor="text1"/>
          <w:szCs w:val="22"/>
          <w:lang w:val="fr-FR"/>
        </w:rPr>
        <w:t xml:space="preserve">Au moins </w:t>
      </w:r>
      <w:r w:rsidR="008A6150">
        <w:rPr>
          <w:szCs w:val="22"/>
          <w:lang w:val="fr-FR"/>
        </w:rPr>
        <w:t>2</w:t>
      </w:r>
      <w:r w:rsidR="00AB134A">
        <w:rPr>
          <w:szCs w:val="22"/>
          <w:lang w:val="fr-FR"/>
        </w:rPr>
        <w:t>.</w:t>
      </w:r>
      <w:r w:rsidRPr="00F8090C">
        <w:rPr>
          <w:color w:val="000000" w:themeColor="text1"/>
          <w:szCs w:val="22"/>
          <w:lang w:val="fr-FR"/>
        </w:rPr>
        <w:t xml:space="preserve"> </w:t>
      </w:r>
      <w:r w:rsidRPr="00F8090C">
        <w:rPr>
          <w:b w:val="0"/>
          <w:bCs w:val="0"/>
          <w:color w:val="000000" w:themeColor="text1"/>
          <w:szCs w:val="22"/>
          <w:lang w:val="fr-FR"/>
        </w:rPr>
        <w:t xml:space="preserve">projet(s) de référence dans le domaine de </w:t>
      </w:r>
      <w:r w:rsidR="000B1730">
        <w:rPr>
          <w:color w:val="000000" w:themeColor="text1"/>
          <w:szCs w:val="22"/>
          <w:lang w:val="fr-FR"/>
        </w:rPr>
        <w:t>psychologie de travail</w:t>
      </w:r>
    </w:p>
    <w:p w14:paraId="26F8EF42" w14:textId="35ADEB96" w:rsidR="00074A24" w:rsidRPr="00E87857" w:rsidRDefault="00074A24" w:rsidP="00E87857">
      <w:pPr>
        <w:pStyle w:val="Corpsdetexte"/>
        <w:jc w:val="both"/>
        <w:rPr>
          <w:b w:val="0"/>
          <w:szCs w:val="22"/>
          <w:lang w:val="fr-FR"/>
        </w:rPr>
      </w:pPr>
      <w:proofErr w:type="gramStart"/>
      <w:r w:rsidRPr="00F8090C">
        <w:rPr>
          <w:b w:val="0"/>
          <w:bCs w:val="0"/>
          <w:color w:val="000000" w:themeColor="text1"/>
          <w:szCs w:val="22"/>
          <w:lang w:val="fr-FR"/>
        </w:rPr>
        <w:t>et</w:t>
      </w:r>
      <w:proofErr w:type="gramEnd"/>
      <w:r w:rsidRPr="00F8090C">
        <w:rPr>
          <w:b w:val="0"/>
          <w:bCs w:val="0"/>
          <w:color w:val="000000" w:themeColor="text1"/>
          <w:szCs w:val="22"/>
          <w:lang w:val="fr-FR"/>
        </w:rPr>
        <w:t xml:space="preserve"> au moins</w:t>
      </w:r>
      <w:r w:rsidR="00756F9B">
        <w:rPr>
          <w:b w:val="0"/>
          <w:bCs w:val="0"/>
          <w:color w:val="000000" w:themeColor="text1"/>
          <w:szCs w:val="22"/>
          <w:lang w:val="fr-FR"/>
        </w:rPr>
        <w:t xml:space="preserve"> </w:t>
      </w:r>
      <w:r w:rsidR="008A6150">
        <w:rPr>
          <w:color w:val="000000" w:themeColor="text1"/>
          <w:szCs w:val="22"/>
          <w:lang w:val="fr-FR"/>
        </w:rPr>
        <w:t>2</w:t>
      </w:r>
      <w:r w:rsidRPr="00F8090C">
        <w:rPr>
          <w:b w:val="0"/>
          <w:bCs w:val="0"/>
          <w:szCs w:val="22"/>
          <w:lang w:val="fr-FR"/>
        </w:rPr>
        <w:t xml:space="preserve"> </w:t>
      </w:r>
      <w:r w:rsidRPr="00F8090C">
        <w:rPr>
          <w:b w:val="0"/>
          <w:bCs w:val="0"/>
          <w:color w:val="000000" w:themeColor="text1"/>
          <w:szCs w:val="22"/>
          <w:lang w:val="fr-FR"/>
        </w:rPr>
        <w:t xml:space="preserve">projet(s) de référence </w:t>
      </w:r>
      <w:r w:rsidR="008A6150">
        <w:rPr>
          <w:b w:val="0"/>
          <w:bCs w:val="0"/>
          <w:color w:val="000000" w:themeColor="text1"/>
          <w:szCs w:val="22"/>
          <w:lang w:val="fr-FR"/>
        </w:rPr>
        <w:t xml:space="preserve">au Maroc </w:t>
      </w:r>
      <w:r w:rsidRPr="00F8090C">
        <w:rPr>
          <w:b w:val="0"/>
          <w:bCs w:val="0"/>
          <w:color w:val="000000" w:themeColor="text1"/>
          <w:szCs w:val="22"/>
          <w:lang w:val="fr-FR"/>
        </w:rPr>
        <w:t xml:space="preserve">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E242FD">
          <w:headerReference w:type="default" r:id="rId8"/>
          <w:footerReference w:type="default" r:id="rId9"/>
          <w:headerReference w:type="first" r:id="rId10"/>
          <w:footerReference w:type="first" r:id="rId11"/>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11" w:name="_Toc163227644"/>
      <w:r w:rsidRPr="00F8090C">
        <w:rPr>
          <w:rStyle w:val="Titre3Car"/>
          <w:lang w:val="fr-FR"/>
        </w:rPr>
        <w:t>Récapitulatif des projets de référence</w:t>
      </w:r>
      <w:bookmarkEnd w:id="11"/>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8A6150"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E242FD">
          <w:headerReference w:type="default" r:id="rId12"/>
          <w:footerReference w:type="default" r:id="rId13"/>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2" w:name="_Toc163227645"/>
      <w:r w:rsidRPr="004013FC">
        <w:rPr>
          <w:lang w:val="fr-FR"/>
        </w:rPr>
        <w:t>Déclaration d’intégrité</w:t>
      </w:r>
      <w:bookmarkEnd w:id="12"/>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 xml:space="preserve">les </w:t>
      </w:r>
      <w:proofErr w:type="spellStart"/>
      <w:r w:rsidRPr="004013FC">
        <w:rPr>
          <w:color w:val="auto"/>
          <w:sz w:val="22"/>
          <w:szCs w:val="22"/>
          <w:lang w:val="fr-FR"/>
        </w:rPr>
        <w:t>collaborateur</w:t>
      </w:r>
      <w:proofErr w:type="gramEnd"/>
      <w:r w:rsidRPr="004013FC">
        <w:rPr>
          <w:color w:val="auto"/>
          <w:sz w:val="22"/>
          <w:szCs w:val="22"/>
          <w:lang w:val="fr-FR"/>
        </w:rPr>
        <w:t>·rice·s</w:t>
      </w:r>
      <w:proofErr w:type="spellEnd"/>
      <w:r w:rsidRPr="004013FC">
        <w:rPr>
          <w:color w:val="auto"/>
          <w:sz w:val="22"/>
          <w:szCs w:val="22"/>
          <w:lang w:val="fr-FR"/>
        </w:rPr>
        <w:t xml:space="preserve">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et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w:t>
      </w:r>
      <w:proofErr w:type="spellStart"/>
      <w:r w:rsidRPr="004013FC">
        <w:rPr>
          <w:color w:val="auto"/>
          <w:sz w:val="22"/>
          <w:szCs w:val="22"/>
          <w:lang w:val="fr-FR"/>
        </w:rPr>
        <w:t>collaborateur·rice·s</w:t>
      </w:r>
      <w:proofErr w:type="spellEnd"/>
      <w:r w:rsidRPr="004013FC">
        <w:rPr>
          <w:color w:val="auto"/>
          <w:sz w:val="22"/>
          <w:szCs w:val="22"/>
          <w:lang w:val="fr-FR"/>
        </w:rPr>
        <w:t xml:space="preserve">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Les partenaires commerciaux, partenaires de projet, groupes cibles et le public intéressé sont invités à participer à l’élucidation de faits présumés de corruption. En cas de soupçons fondés relatifs à une violation du code d’intégrité, ils peuvent contacter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de la GIZ ou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proofErr w:type="spellStart"/>
      <w:r w:rsidRPr="004013FC">
        <w:rPr>
          <w:rStyle w:val="FontStyle14"/>
          <w:sz w:val="22"/>
          <w:szCs w:val="22"/>
          <w:lang w:val="fr-FR"/>
        </w:rPr>
        <w:t>Conseiller·ère·s</w:t>
      </w:r>
      <w:proofErr w:type="spellEnd"/>
      <w:r w:rsidRPr="004013FC">
        <w:rPr>
          <w:rStyle w:val="FontStyle14"/>
          <w:sz w:val="22"/>
          <w:szCs w:val="22"/>
          <w:lang w:val="fr-FR"/>
        </w:rPr>
        <w:t xml:space="preserve"> en matière d’intégrité de la GIZ : </w:t>
      </w:r>
      <w:r w:rsidRPr="004013FC">
        <w:rPr>
          <w:rStyle w:val="FontStyle14"/>
          <w:sz w:val="22"/>
          <w:szCs w:val="22"/>
          <w:lang w:val="fr-FR"/>
        </w:rPr>
        <w:br/>
      </w:r>
      <w:r w:rsidRPr="004013FC">
        <w:rPr>
          <w:rStyle w:val="FontStyle13"/>
          <w:sz w:val="22"/>
          <w:szCs w:val="22"/>
          <w:lang w:val="fr-FR"/>
        </w:rPr>
        <w:t>Madame Carola Faller (</w:t>
      </w:r>
      <w:proofErr w:type="spellStart"/>
      <w:r w:rsidRPr="004013FC">
        <w:rPr>
          <w:rStyle w:val="FontStyle13"/>
          <w:sz w:val="22"/>
          <w:szCs w:val="22"/>
          <w:lang w:val="fr-FR"/>
        </w:rPr>
        <w:t>Eschborn</w:t>
      </w:r>
      <w:proofErr w:type="spellEnd"/>
      <w:r w:rsidRPr="004013FC">
        <w:rPr>
          <w:rStyle w:val="FontStyle13"/>
          <w:sz w:val="22"/>
          <w:szCs w:val="22"/>
          <w:lang w:val="fr-FR"/>
        </w:rPr>
        <w:t xml:space="preserve">),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4"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w:t>
      </w:r>
      <w:proofErr w:type="spellStart"/>
      <w:r w:rsidRPr="004013FC">
        <w:rPr>
          <w:rStyle w:val="FontStyle13"/>
          <w:sz w:val="22"/>
          <w:szCs w:val="22"/>
          <w:lang w:val="fr-FR"/>
        </w:rPr>
        <w:t>Joussen</w:t>
      </w:r>
      <w:proofErr w:type="spellEnd"/>
      <w:r w:rsidRPr="004013FC">
        <w:rPr>
          <w:rStyle w:val="FontStyle13"/>
          <w:sz w:val="22"/>
          <w:szCs w:val="22"/>
          <w:lang w:val="fr-FR"/>
        </w:rPr>
        <w:t>,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5"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w:t>
      </w:r>
      <w:proofErr w:type="spellStart"/>
      <w:r w:rsidRPr="004013FC">
        <w:rPr>
          <w:rStyle w:val="FontStyle14"/>
          <w:sz w:val="22"/>
          <w:szCs w:val="22"/>
          <w:lang w:val="fr-FR"/>
        </w:rPr>
        <w:t>für</w:t>
      </w:r>
      <w:proofErr w:type="spellEnd"/>
      <w:r w:rsidRPr="004013FC">
        <w:rPr>
          <w:rStyle w:val="FontStyle14"/>
          <w:sz w:val="22"/>
          <w:szCs w:val="22"/>
          <w:lang w:val="fr-FR"/>
        </w:rPr>
        <w:t xml:space="preserve"> Internationale </w:t>
      </w:r>
      <w:proofErr w:type="spellStart"/>
      <w:r w:rsidRPr="004013FC">
        <w:rPr>
          <w:rStyle w:val="FontStyle14"/>
          <w:sz w:val="22"/>
          <w:szCs w:val="22"/>
          <w:lang w:val="fr-FR"/>
        </w:rPr>
        <w:t>Zusammenarbeit</w:t>
      </w:r>
      <w:proofErr w:type="spellEnd"/>
      <w:r w:rsidRPr="004013FC">
        <w:rPr>
          <w:rStyle w:val="FontStyle14"/>
          <w:sz w:val="22"/>
          <w:szCs w:val="22"/>
          <w:lang w:val="fr-FR"/>
        </w:rPr>
        <w:t xml:space="preserve"> (GIZ) </w:t>
      </w:r>
      <w:proofErr w:type="spellStart"/>
      <w:r w:rsidRPr="004013FC">
        <w:rPr>
          <w:rStyle w:val="FontStyle14"/>
          <w:sz w:val="22"/>
          <w:szCs w:val="22"/>
          <w:lang w:val="fr-FR"/>
        </w:rPr>
        <w:t>GmbH</w:t>
      </w:r>
      <w:proofErr w:type="spellEnd"/>
      <w:r w:rsidRPr="004013FC">
        <w:rPr>
          <w:rStyle w:val="FontStyle14"/>
          <w:sz w:val="22"/>
          <w:szCs w:val="22"/>
          <w:lang w:val="fr-FR"/>
        </w:rPr>
        <w:t xml:space="preserve"> (points </w:t>
      </w:r>
      <w:bookmarkStart w:id="13" w:name="_Hlk51341447"/>
      <w:r w:rsidRPr="004013FC">
        <w:rPr>
          <w:rStyle w:val="FontStyle14"/>
          <w:sz w:val="22"/>
          <w:lang w:val="fr-FR"/>
        </w:rPr>
        <w:t>1.4, 1.5 et 1.11</w:t>
      </w:r>
      <w:bookmarkEnd w:id="13"/>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ses sous-traitants des principes d’intégrité de la GIZ conformément aux points </w:t>
      </w:r>
      <w:bookmarkStart w:id="14" w:name="_Hlk51341461"/>
      <w:r w:rsidRPr="004013FC">
        <w:rPr>
          <w:rStyle w:val="FontStyle14"/>
          <w:sz w:val="22"/>
          <w:lang w:val="fr-FR"/>
        </w:rPr>
        <w:t xml:space="preserve">2.1.4 </w:t>
      </w:r>
      <w:bookmarkEnd w:id="14"/>
      <w:r w:rsidRPr="004013FC">
        <w:rPr>
          <w:rStyle w:val="FontStyle14"/>
          <w:sz w:val="22"/>
          <w:lang w:val="fr-FR"/>
        </w:rPr>
        <w:t xml:space="preserve">et 2.4.2.1 </w:t>
      </w:r>
      <w:r w:rsidRPr="004013FC">
        <w:rPr>
          <w:rStyle w:val="FontStyle14"/>
          <w:sz w:val="22"/>
          <w:szCs w:val="22"/>
          <w:lang w:val="fr-FR"/>
        </w:rPr>
        <w:t xml:space="preserve">des Conditions générales, et s’emploiera à promouvoir et contrôler le respect de ces principes. Le contractant informera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xml:space="preserve"> Edgar </w:t>
      </w:r>
      <w:proofErr w:type="spellStart"/>
      <w:r w:rsidRPr="004013FC">
        <w:rPr>
          <w:rStyle w:val="FontStyle14"/>
          <w:sz w:val="22"/>
          <w:szCs w:val="22"/>
          <w:lang w:val="fr-FR"/>
        </w:rPr>
        <w:t>Joussen</w:t>
      </w:r>
      <w:proofErr w:type="spellEnd"/>
      <w:r w:rsidRPr="004013FC">
        <w:rPr>
          <w:rStyle w:val="FontStyle14"/>
          <w:sz w:val="22"/>
          <w:szCs w:val="22"/>
          <w:lang w:val="fr-FR"/>
        </w:rPr>
        <w:t>,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5" w:name="_Toc29219564"/>
      <w:bookmarkStart w:id="16" w:name="_Toc163227646"/>
      <w:r w:rsidRPr="004013FC">
        <w:rPr>
          <w:lang w:val="fr-FR"/>
        </w:rPr>
        <w:t xml:space="preserve">Primauté des règles propres </w:t>
      </w:r>
      <w:r w:rsidR="00F8090C" w:rsidRPr="004013FC">
        <w:rPr>
          <w:lang w:val="fr-FR"/>
        </w:rPr>
        <w:t>de la GIZ</w:t>
      </w:r>
      <w:bookmarkEnd w:id="15"/>
      <w:bookmarkEnd w:id="16"/>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E242FD">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73E10" w14:textId="77777777" w:rsidR="00E242FD" w:rsidRDefault="00E242FD" w:rsidP="00A637D0">
      <w:r>
        <w:separator/>
      </w:r>
    </w:p>
  </w:endnote>
  <w:endnote w:type="continuationSeparator" w:id="0">
    <w:p w14:paraId="2FF13FE6" w14:textId="77777777" w:rsidR="00E242FD" w:rsidRDefault="00E242FD"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1</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9</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5E9B7" w14:textId="77777777" w:rsidR="00E242FD" w:rsidRDefault="00E242FD" w:rsidP="00A637D0">
      <w:r>
        <w:separator/>
      </w:r>
    </w:p>
  </w:footnote>
  <w:footnote w:type="continuationSeparator" w:id="0">
    <w:p w14:paraId="5E77FCFD" w14:textId="77777777" w:rsidR="00E242FD" w:rsidRDefault="00E242FD"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8A6150"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8A6150"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8A6150"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3719792">
    <w:abstractNumId w:val="9"/>
  </w:num>
  <w:num w:numId="2" w16cid:durableId="1188523487">
    <w:abstractNumId w:val="8"/>
  </w:num>
  <w:num w:numId="3" w16cid:durableId="603920287">
    <w:abstractNumId w:val="7"/>
  </w:num>
  <w:num w:numId="4" w16cid:durableId="135224509">
    <w:abstractNumId w:val="6"/>
  </w:num>
  <w:num w:numId="5" w16cid:durableId="1984845386">
    <w:abstractNumId w:val="5"/>
  </w:num>
  <w:num w:numId="6" w16cid:durableId="1252154462">
    <w:abstractNumId w:val="4"/>
  </w:num>
  <w:num w:numId="7" w16cid:durableId="965547081">
    <w:abstractNumId w:val="3"/>
  </w:num>
  <w:num w:numId="8" w16cid:durableId="1672294313">
    <w:abstractNumId w:val="2"/>
  </w:num>
  <w:num w:numId="9" w16cid:durableId="1429958118">
    <w:abstractNumId w:val="1"/>
  </w:num>
  <w:num w:numId="10" w16cid:durableId="1195728500">
    <w:abstractNumId w:val="0"/>
  </w:num>
  <w:num w:numId="11" w16cid:durableId="624846674">
    <w:abstractNumId w:val="23"/>
  </w:num>
  <w:num w:numId="12" w16cid:durableId="569120958">
    <w:abstractNumId w:val="11"/>
  </w:num>
  <w:num w:numId="13" w16cid:durableId="1152020815">
    <w:abstractNumId w:val="21"/>
  </w:num>
  <w:num w:numId="14" w16cid:durableId="1001735544">
    <w:abstractNumId w:val="19"/>
  </w:num>
  <w:num w:numId="15" w16cid:durableId="30229854">
    <w:abstractNumId w:val="12"/>
  </w:num>
  <w:num w:numId="16" w16cid:durableId="897590184">
    <w:abstractNumId w:val="15"/>
  </w:num>
  <w:num w:numId="17" w16cid:durableId="1220828170">
    <w:abstractNumId w:val="20"/>
  </w:num>
  <w:num w:numId="18" w16cid:durableId="981084979">
    <w:abstractNumId w:val="16"/>
  </w:num>
  <w:num w:numId="19" w16cid:durableId="665939302">
    <w:abstractNumId w:val="24"/>
  </w:num>
  <w:num w:numId="20" w16cid:durableId="478770894">
    <w:abstractNumId w:val="17"/>
  </w:num>
  <w:num w:numId="21" w16cid:durableId="1037968065">
    <w:abstractNumId w:val="13"/>
  </w:num>
  <w:num w:numId="22" w16cid:durableId="1771703484">
    <w:abstractNumId w:val="18"/>
  </w:num>
  <w:num w:numId="23" w16cid:durableId="218983722">
    <w:abstractNumId w:val="22"/>
  </w:num>
  <w:num w:numId="24" w16cid:durableId="1046369555">
    <w:abstractNumId w:val="14"/>
  </w:num>
  <w:num w:numId="25" w16cid:durableId="216744522">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4A24"/>
    <w:rsid w:val="00074DAF"/>
    <w:rsid w:val="00083456"/>
    <w:rsid w:val="00084FA8"/>
    <w:rsid w:val="000A2FFA"/>
    <w:rsid w:val="000A5C66"/>
    <w:rsid w:val="000B0E75"/>
    <w:rsid w:val="000B1730"/>
    <w:rsid w:val="000B478D"/>
    <w:rsid w:val="000C1CE3"/>
    <w:rsid w:val="000E3666"/>
    <w:rsid w:val="000E4FA6"/>
    <w:rsid w:val="000F1C7E"/>
    <w:rsid w:val="000F5592"/>
    <w:rsid w:val="00101577"/>
    <w:rsid w:val="00101FDB"/>
    <w:rsid w:val="00112883"/>
    <w:rsid w:val="001130BA"/>
    <w:rsid w:val="00113204"/>
    <w:rsid w:val="0011459C"/>
    <w:rsid w:val="00114F6C"/>
    <w:rsid w:val="00125B43"/>
    <w:rsid w:val="00131B58"/>
    <w:rsid w:val="00131DC6"/>
    <w:rsid w:val="00142010"/>
    <w:rsid w:val="00143B6A"/>
    <w:rsid w:val="00150FD8"/>
    <w:rsid w:val="00152257"/>
    <w:rsid w:val="001610CE"/>
    <w:rsid w:val="00165E31"/>
    <w:rsid w:val="00190868"/>
    <w:rsid w:val="00193495"/>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16271"/>
    <w:rsid w:val="002254EF"/>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4602"/>
    <w:rsid w:val="00295C25"/>
    <w:rsid w:val="002975F6"/>
    <w:rsid w:val="002A029A"/>
    <w:rsid w:val="002A379A"/>
    <w:rsid w:val="002A4265"/>
    <w:rsid w:val="002B0417"/>
    <w:rsid w:val="002B3058"/>
    <w:rsid w:val="002B696B"/>
    <w:rsid w:val="002C0268"/>
    <w:rsid w:val="002C318A"/>
    <w:rsid w:val="002D4C3D"/>
    <w:rsid w:val="002F4523"/>
    <w:rsid w:val="003049BD"/>
    <w:rsid w:val="00304B51"/>
    <w:rsid w:val="003306FA"/>
    <w:rsid w:val="00333EFE"/>
    <w:rsid w:val="00337E05"/>
    <w:rsid w:val="0034250C"/>
    <w:rsid w:val="00342640"/>
    <w:rsid w:val="00351DC4"/>
    <w:rsid w:val="00354D41"/>
    <w:rsid w:val="00367CF6"/>
    <w:rsid w:val="00371240"/>
    <w:rsid w:val="00371F72"/>
    <w:rsid w:val="00373042"/>
    <w:rsid w:val="00375D5E"/>
    <w:rsid w:val="003828E6"/>
    <w:rsid w:val="0038591D"/>
    <w:rsid w:val="003A29D7"/>
    <w:rsid w:val="003A2B63"/>
    <w:rsid w:val="003A414A"/>
    <w:rsid w:val="003A707D"/>
    <w:rsid w:val="003B1D21"/>
    <w:rsid w:val="003B67CC"/>
    <w:rsid w:val="003C31A1"/>
    <w:rsid w:val="003C3527"/>
    <w:rsid w:val="003C4BD6"/>
    <w:rsid w:val="003C6FDC"/>
    <w:rsid w:val="003D266E"/>
    <w:rsid w:val="003D4AB9"/>
    <w:rsid w:val="003F6EC9"/>
    <w:rsid w:val="003F7303"/>
    <w:rsid w:val="004013FC"/>
    <w:rsid w:val="004023DF"/>
    <w:rsid w:val="00404C46"/>
    <w:rsid w:val="004072B8"/>
    <w:rsid w:val="00415BA6"/>
    <w:rsid w:val="004419BF"/>
    <w:rsid w:val="004435ED"/>
    <w:rsid w:val="004511CA"/>
    <w:rsid w:val="004555BF"/>
    <w:rsid w:val="0045739A"/>
    <w:rsid w:val="00463EC1"/>
    <w:rsid w:val="00466305"/>
    <w:rsid w:val="004666E2"/>
    <w:rsid w:val="00472CB8"/>
    <w:rsid w:val="00473762"/>
    <w:rsid w:val="0047680C"/>
    <w:rsid w:val="004821C0"/>
    <w:rsid w:val="00482A0F"/>
    <w:rsid w:val="0049307C"/>
    <w:rsid w:val="00495C9A"/>
    <w:rsid w:val="004A28D6"/>
    <w:rsid w:val="004A2BE9"/>
    <w:rsid w:val="004A374F"/>
    <w:rsid w:val="004A47BB"/>
    <w:rsid w:val="004A5843"/>
    <w:rsid w:val="004B6704"/>
    <w:rsid w:val="004C4961"/>
    <w:rsid w:val="004D1A52"/>
    <w:rsid w:val="004E11DA"/>
    <w:rsid w:val="004E597C"/>
    <w:rsid w:val="004F56CA"/>
    <w:rsid w:val="004F6D94"/>
    <w:rsid w:val="00503D35"/>
    <w:rsid w:val="00507C1D"/>
    <w:rsid w:val="00520BB1"/>
    <w:rsid w:val="005350F8"/>
    <w:rsid w:val="00545EBA"/>
    <w:rsid w:val="00553FC0"/>
    <w:rsid w:val="00554736"/>
    <w:rsid w:val="00556EAD"/>
    <w:rsid w:val="00560342"/>
    <w:rsid w:val="00574E69"/>
    <w:rsid w:val="005875AF"/>
    <w:rsid w:val="00590A7D"/>
    <w:rsid w:val="005A05F7"/>
    <w:rsid w:val="005B0C54"/>
    <w:rsid w:val="005B3D97"/>
    <w:rsid w:val="005C11A9"/>
    <w:rsid w:val="005D18E7"/>
    <w:rsid w:val="005D500F"/>
    <w:rsid w:val="005D60B4"/>
    <w:rsid w:val="005D77FC"/>
    <w:rsid w:val="005E0A0F"/>
    <w:rsid w:val="00601987"/>
    <w:rsid w:val="00613B92"/>
    <w:rsid w:val="006141F2"/>
    <w:rsid w:val="00615784"/>
    <w:rsid w:val="00616FE6"/>
    <w:rsid w:val="00625191"/>
    <w:rsid w:val="006254E4"/>
    <w:rsid w:val="006363AB"/>
    <w:rsid w:val="00640E1F"/>
    <w:rsid w:val="00641269"/>
    <w:rsid w:val="00642A84"/>
    <w:rsid w:val="00642F1E"/>
    <w:rsid w:val="00647683"/>
    <w:rsid w:val="00655A55"/>
    <w:rsid w:val="00655F11"/>
    <w:rsid w:val="006601D0"/>
    <w:rsid w:val="0069220B"/>
    <w:rsid w:val="006937A9"/>
    <w:rsid w:val="00694737"/>
    <w:rsid w:val="00696B10"/>
    <w:rsid w:val="006B4708"/>
    <w:rsid w:val="006C3411"/>
    <w:rsid w:val="006E2E2F"/>
    <w:rsid w:val="006E6BF7"/>
    <w:rsid w:val="006E724B"/>
    <w:rsid w:val="006F545C"/>
    <w:rsid w:val="006F643B"/>
    <w:rsid w:val="007000B3"/>
    <w:rsid w:val="007077E8"/>
    <w:rsid w:val="00707DAD"/>
    <w:rsid w:val="00722877"/>
    <w:rsid w:val="007245A9"/>
    <w:rsid w:val="007273C6"/>
    <w:rsid w:val="00735200"/>
    <w:rsid w:val="00745212"/>
    <w:rsid w:val="00752AC5"/>
    <w:rsid w:val="00752B39"/>
    <w:rsid w:val="00756F9B"/>
    <w:rsid w:val="007702B2"/>
    <w:rsid w:val="00780022"/>
    <w:rsid w:val="00793748"/>
    <w:rsid w:val="0079505C"/>
    <w:rsid w:val="007A14C8"/>
    <w:rsid w:val="007B14B5"/>
    <w:rsid w:val="007B15CD"/>
    <w:rsid w:val="007C2451"/>
    <w:rsid w:val="007D1F6F"/>
    <w:rsid w:val="007D416C"/>
    <w:rsid w:val="007D626A"/>
    <w:rsid w:val="007D6FB7"/>
    <w:rsid w:val="007F53DB"/>
    <w:rsid w:val="008018D8"/>
    <w:rsid w:val="008071C6"/>
    <w:rsid w:val="00824179"/>
    <w:rsid w:val="00833695"/>
    <w:rsid w:val="00840C47"/>
    <w:rsid w:val="00840C61"/>
    <w:rsid w:val="00845E5A"/>
    <w:rsid w:val="008472EF"/>
    <w:rsid w:val="00847F0B"/>
    <w:rsid w:val="00852260"/>
    <w:rsid w:val="008564C5"/>
    <w:rsid w:val="00856CFA"/>
    <w:rsid w:val="008710E3"/>
    <w:rsid w:val="008761AD"/>
    <w:rsid w:val="00880B21"/>
    <w:rsid w:val="00882D2F"/>
    <w:rsid w:val="0088460C"/>
    <w:rsid w:val="008964DD"/>
    <w:rsid w:val="008A6150"/>
    <w:rsid w:val="008A634C"/>
    <w:rsid w:val="008B1997"/>
    <w:rsid w:val="008B7244"/>
    <w:rsid w:val="008C00BE"/>
    <w:rsid w:val="008D4B06"/>
    <w:rsid w:val="008D5A9C"/>
    <w:rsid w:val="008E07D4"/>
    <w:rsid w:val="00905B81"/>
    <w:rsid w:val="00914472"/>
    <w:rsid w:val="009239DC"/>
    <w:rsid w:val="009421DC"/>
    <w:rsid w:val="00942857"/>
    <w:rsid w:val="009440BB"/>
    <w:rsid w:val="00957D5A"/>
    <w:rsid w:val="00960432"/>
    <w:rsid w:val="00964A05"/>
    <w:rsid w:val="00967801"/>
    <w:rsid w:val="00994A1D"/>
    <w:rsid w:val="009A13D5"/>
    <w:rsid w:val="009B0BA2"/>
    <w:rsid w:val="009B14D4"/>
    <w:rsid w:val="009C7098"/>
    <w:rsid w:val="009D33C1"/>
    <w:rsid w:val="009E4E08"/>
    <w:rsid w:val="009E7E71"/>
    <w:rsid w:val="009F0636"/>
    <w:rsid w:val="009F1656"/>
    <w:rsid w:val="00A00268"/>
    <w:rsid w:val="00A03C19"/>
    <w:rsid w:val="00A10620"/>
    <w:rsid w:val="00A11BEF"/>
    <w:rsid w:val="00A13972"/>
    <w:rsid w:val="00A319CC"/>
    <w:rsid w:val="00A33934"/>
    <w:rsid w:val="00A43ABF"/>
    <w:rsid w:val="00A454D1"/>
    <w:rsid w:val="00A637D0"/>
    <w:rsid w:val="00A64890"/>
    <w:rsid w:val="00A66242"/>
    <w:rsid w:val="00A71D28"/>
    <w:rsid w:val="00A73771"/>
    <w:rsid w:val="00A85F0D"/>
    <w:rsid w:val="00A95A9F"/>
    <w:rsid w:val="00AA0BB3"/>
    <w:rsid w:val="00AA3807"/>
    <w:rsid w:val="00AA445D"/>
    <w:rsid w:val="00AB134A"/>
    <w:rsid w:val="00AB192E"/>
    <w:rsid w:val="00AB4724"/>
    <w:rsid w:val="00AB5A05"/>
    <w:rsid w:val="00AC0E75"/>
    <w:rsid w:val="00AC2FA8"/>
    <w:rsid w:val="00AD7EB8"/>
    <w:rsid w:val="00AE6941"/>
    <w:rsid w:val="00AF5780"/>
    <w:rsid w:val="00B03AC9"/>
    <w:rsid w:val="00B06914"/>
    <w:rsid w:val="00B23934"/>
    <w:rsid w:val="00B24A1B"/>
    <w:rsid w:val="00B3773F"/>
    <w:rsid w:val="00B4421F"/>
    <w:rsid w:val="00B4737B"/>
    <w:rsid w:val="00B5388E"/>
    <w:rsid w:val="00B71110"/>
    <w:rsid w:val="00B74287"/>
    <w:rsid w:val="00B770F7"/>
    <w:rsid w:val="00B805D3"/>
    <w:rsid w:val="00B80CAA"/>
    <w:rsid w:val="00B80DAF"/>
    <w:rsid w:val="00B86CC5"/>
    <w:rsid w:val="00B92A68"/>
    <w:rsid w:val="00B92EA4"/>
    <w:rsid w:val="00B969D6"/>
    <w:rsid w:val="00B96EDD"/>
    <w:rsid w:val="00BA06E5"/>
    <w:rsid w:val="00BA6662"/>
    <w:rsid w:val="00BB1AD9"/>
    <w:rsid w:val="00BB2B62"/>
    <w:rsid w:val="00BC2A12"/>
    <w:rsid w:val="00BC3FE3"/>
    <w:rsid w:val="00BE09A4"/>
    <w:rsid w:val="00BE46F9"/>
    <w:rsid w:val="00BF4517"/>
    <w:rsid w:val="00C11D38"/>
    <w:rsid w:val="00C1422E"/>
    <w:rsid w:val="00C177A6"/>
    <w:rsid w:val="00C21919"/>
    <w:rsid w:val="00C23480"/>
    <w:rsid w:val="00C33501"/>
    <w:rsid w:val="00C436E8"/>
    <w:rsid w:val="00C538E0"/>
    <w:rsid w:val="00C56D26"/>
    <w:rsid w:val="00C61FBD"/>
    <w:rsid w:val="00C63C0B"/>
    <w:rsid w:val="00C66567"/>
    <w:rsid w:val="00C73B32"/>
    <w:rsid w:val="00C76E1E"/>
    <w:rsid w:val="00C83669"/>
    <w:rsid w:val="00C91A29"/>
    <w:rsid w:val="00CC342C"/>
    <w:rsid w:val="00CC41DD"/>
    <w:rsid w:val="00CC4DB7"/>
    <w:rsid w:val="00CD1093"/>
    <w:rsid w:val="00CD69B8"/>
    <w:rsid w:val="00CF1E14"/>
    <w:rsid w:val="00D027FB"/>
    <w:rsid w:val="00D04E04"/>
    <w:rsid w:val="00D10F81"/>
    <w:rsid w:val="00D11C26"/>
    <w:rsid w:val="00D151EE"/>
    <w:rsid w:val="00D15832"/>
    <w:rsid w:val="00D167A3"/>
    <w:rsid w:val="00D2054F"/>
    <w:rsid w:val="00D21619"/>
    <w:rsid w:val="00D21E07"/>
    <w:rsid w:val="00D26A6F"/>
    <w:rsid w:val="00D3298E"/>
    <w:rsid w:val="00D377D7"/>
    <w:rsid w:val="00D51412"/>
    <w:rsid w:val="00D51929"/>
    <w:rsid w:val="00D667BB"/>
    <w:rsid w:val="00D67C9D"/>
    <w:rsid w:val="00D915D5"/>
    <w:rsid w:val="00DA3266"/>
    <w:rsid w:val="00DB1469"/>
    <w:rsid w:val="00DC39FE"/>
    <w:rsid w:val="00DD48B5"/>
    <w:rsid w:val="00DD592E"/>
    <w:rsid w:val="00DD658A"/>
    <w:rsid w:val="00DE0892"/>
    <w:rsid w:val="00DE3C1A"/>
    <w:rsid w:val="00DE4110"/>
    <w:rsid w:val="00DE6D89"/>
    <w:rsid w:val="00DE7D2A"/>
    <w:rsid w:val="00DE7E67"/>
    <w:rsid w:val="00DF6E8E"/>
    <w:rsid w:val="00E00A39"/>
    <w:rsid w:val="00E17E99"/>
    <w:rsid w:val="00E2052D"/>
    <w:rsid w:val="00E242FD"/>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3A3F"/>
    <w:rsid w:val="00E8565A"/>
    <w:rsid w:val="00E87857"/>
    <w:rsid w:val="00E9115F"/>
    <w:rsid w:val="00E917CA"/>
    <w:rsid w:val="00EA10F3"/>
    <w:rsid w:val="00EA5CBF"/>
    <w:rsid w:val="00EA68E8"/>
    <w:rsid w:val="00EA7FA8"/>
    <w:rsid w:val="00EB0E81"/>
    <w:rsid w:val="00EB29C4"/>
    <w:rsid w:val="00EB42B3"/>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19DD"/>
    <w:rsid w:val="00F02605"/>
    <w:rsid w:val="00F02F04"/>
    <w:rsid w:val="00F0397E"/>
    <w:rsid w:val="00F147C6"/>
    <w:rsid w:val="00F16E21"/>
    <w:rsid w:val="00F16F42"/>
    <w:rsid w:val="00F2243E"/>
    <w:rsid w:val="00F22843"/>
    <w:rsid w:val="00F23258"/>
    <w:rsid w:val="00F2590A"/>
    <w:rsid w:val="00F8090C"/>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D86E69D0-3C68-4CF0-A9DA-FFA82EC2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iz.de/de/ueber_die_giz/8180.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grity-mailbox@gi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61C8-4F0B-4EC6-9609-1E1828A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13</TotalTime>
  <Pages>7</Pages>
  <Words>2558</Words>
  <Characters>14074</Characters>
  <Application>Microsoft Office Word</Application>
  <DocSecurity>0</DocSecurity>
  <Lines>117</Lines>
  <Paragraphs>33</Paragraphs>
  <ScaleCrop>false</ScaleCrop>
  <HeadingPairs>
    <vt:vector size="6" baseType="variant">
      <vt:variant>
        <vt:lpstr>Titre</vt:lpstr>
      </vt:variant>
      <vt:variant>
        <vt:i4>1</vt:i4>
      </vt:variant>
      <vt:variant>
        <vt:lpstr>Titres</vt:lpstr>
      </vt:variant>
      <vt:variant>
        <vt:i4>8</vt:i4>
      </vt:variant>
      <vt:variant>
        <vt:lpstr>Titel</vt:lpstr>
      </vt:variant>
      <vt:variant>
        <vt:i4>1</vt:i4>
      </vt:variant>
    </vt:vector>
  </HeadingPairs>
  <TitlesOfParts>
    <vt:vector size="10" baseType="lpstr">
      <vt:lpstr>Interessensbekundung de, Stand: Februar2016</vt:lpstr>
      <vt:lpstr>    Numéro de contrat : 83462408</vt:lpstr>
      <vt:lpstr>        Renseignements à fournir uniquement pour les sociétés de personnes (y compris le</vt:lpstr>
      <vt:lpstr>        </vt:lpstr>
      <vt:lpstr>        Rubrique réservée aux personnes morales</vt:lpstr>
      <vt:lpstr>        Performance économique et financière</vt:lpstr>
      <vt:lpstr>        Performance technique</vt:lpstr>
      <vt:lpstr>        Déclaration d’intégrité</vt:lpstr>
      <vt:lpstr>        Primauté des règles propres de la GIZ</vt:lpstr>
      <vt:lpstr>Interessensbekundung de, Stand: Februar2016</vt:lpstr>
    </vt:vector>
  </TitlesOfParts>
  <Company>GIZ GmbH</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creator>Youmbi Noufena</dc:creator>
  <cp:lastModifiedBy>AJANA-EL-KHADDAR, Khadija GIZ MA</cp:lastModifiedBy>
  <cp:revision>2</cp:revision>
  <cp:lastPrinted>2024-04-05T16:28:00Z</cp:lastPrinted>
  <dcterms:created xsi:type="dcterms:W3CDTF">2024-04-05T16:41:00Z</dcterms:created>
  <dcterms:modified xsi:type="dcterms:W3CDTF">2024-04-05T16:41:00Z</dcterms:modified>
</cp:coreProperties>
</file>