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328A31C0" w:rsidR="00D04E04" w:rsidRPr="00E87857" w:rsidRDefault="00D04E04" w:rsidP="00101577">
      <w:pPr>
        <w:pStyle w:val="Titre2"/>
        <w:rPr>
          <w:rFonts w:eastAsiaTheme="minorHAnsi"/>
          <w:lang w:val="fr-FR"/>
        </w:rPr>
      </w:pPr>
      <w:bookmarkStart w:id="0" w:name="_Toc163212250"/>
      <w:r w:rsidRPr="00F8090C">
        <w:rPr>
          <w:rFonts w:eastAsiaTheme="minorHAnsi"/>
          <w:lang w:val="fr-FR"/>
        </w:rPr>
        <w:t xml:space="preserve">Numéro de contrat : </w:t>
      </w:r>
      <w:r w:rsidR="00690DA1">
        <w:rPr>
          <w:rFonts w:eastAsiaTheme="minorHAnsi"/>
          <w:lang w:val="fr-FR"/>
        </w:rPr>
        <w:t>8346</w:t>
      </w:r>
      <w:r w:rsidR="00736ED1">
        <w:rPr>
          <w:rFonts w:eastAsiaTheme="minorHAnsi"/>
          <w:lang w:val="fr-FR"/>
        </w:rPr>
        <w:t>1727</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582F3523" w14:textId="0DA1FD2B" w:rsidR="00736ED1"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212250" w:history="1">
            <w:r w:rsidR="00736ED1" w:rsidRPr="00726ABB">
              <w:rPr>
                <w:rStyle w:val="Lienhypertexte"/>
                <w:rFonts w:eastAsiaTheme="minorHAnsi"/>
                <w:noProof/>
                <w:lang w:val="fr-FR"/>
              </w:rPr>
              <w:t>Numéro de contrat : 83461727</w:t>
            </w:r>
            <w:r w:rsidR="00736ED1">
              <w:rPr>
                <w:noProof/>
                <w:webHidden/>
              </w:rPr>
              <w:tab/>
            </w:r>
            <w:r w:rsidR="00736ED1">
              <w:rPr>
                <w:noProof/>
                <w:webHidden/>
              </w:rPr>
              <w:fldChar w:fldCharType="begin"/>
            </w:r>
            <w:r w:rsidR="00736ED1">
              <w:rPr>
                <w:noProof/>
                <w:webHidden/>
              </w:rPr>
              <w:instrText xml:space="preserve"> PAGEREF _Toc163212250 \h </w:instrText>
            </w:r>
            <w:r w:rsidR="00736ED1">
              <w:rPr>
                <w:noProof/>
                <w:webHidden/>
              </w:rPr>
            </w:r>
            <w:r w:rsidR="00736ED1">
              <w:rPr>
                <w:noProof/>
                <w:webHidden/>
              </w:rPr>
              <w:fldChar w:fldCharType="separate"/>
            </w:r>
            <w:r w:rsidR="00736ED1">
              <w:rPr>
                <w:noProof/>
                <w:webHidden/>
              </w:rPr>
              <w:t>1</w:t>
            </w:r>
            <w:r w:rsidR="00736ED1">
              <w:rPr>
                <w:noProof/>
                <w:webHidden/>
              </w:rPr>
              <w:fldChar w:fldCharType="end"/>
            </w:r>
          </w:hyperlink>
        </w:p>
        <w:p w14:paraId="26165DD4" w14:textId="3562D49B"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1" w:history="1">
            <w:r w:rsidRPr="00726ABB">
              <w:rPr>
                <w:rStyle w:val="Lienhypertexte"/>
                <w:noProof/>
                <w:lang w:val="fr-FR"/>
              </w:rPr>
              <w:t>Renseignements relatifs au soumissionnaire ou à l’entreprise fondée de pouvoir d’un consortium / groupement :</w:t>
            </w:r>
            <w:r>
              <w:rPr>
                <w:noProof/>
                <w:webHidden/>
              </w:rPr>
              <w:tab/>
            </w:r>
            <w:r>
              <w:rPr>
                <w:noProof/>
                <w:webHidden/>
              </w:rPr>
              <w:fldChar w:fldCharType="begin"/>
            </w:r>
            <w:r>
              <w:rPr>
                <w:noProof/>
                <w:webHidden/>
              </w:rPr>
              <w:instrText xml:space="preserve"> PAGEREF _Toc163212251 \h </w:instrText>
            </w:r>
            <w:r>
              <w:rPr>
                <w:noProof/>
                <w:webHidden/>
              </w:rPr>
            </w:r>
            <w:r>
              <w:rPr>
                <w:noProof/>
                <w:webHidden/>
              </w:rPr>
              <w:fldChar w:fldCharType="separate"/>
            </w:r>
            <w:r>
              <w:rPr>
                <w:noProof/>
                <w:webHidden/>
              </w:rPr>
              <w:t>1</w:t>
            </w:r>
            <w:r>
              <w:rPr>
                <w:noProof/>
                <w:webHidden/>
              </w:rPr>
              <w:fldChar w:fldCharType="end"/>
            </w:r>
          </w:hyperlink>
        </w:p>
        <w:p w14:paraId="431A46E3" w14:textId="02F7A923"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2" w:history="1">
            <w:r w:rsidRPr="00726ABB">
              <w:rPr>
                <w:rStyle w:val="Lienhypertexte"/>
                <w:noProof/>
                <w:lang w:val="fr-FR"/>
              </w:rPr>
              <w:t>Renseignements à fournir uniquement pour les sociétés de personnes (y compris les consultant·e·s individuel·le·s)</w:t>
            </w:r>
            <w:r>
              <w:rPr>
                <w:noProof/>
                <w:webHidden/>
              </w:rPr>
              <w:tab/>
            </w:r>
            <w:r>
              <w:rPr>
                <w:noProof/>
                <w:webHidden/>
              </w:rPr>
              <w:fldChar w:fldCharType="begin"/>
            </w:r>
            <w:r>
              <w:rPr>
                <w:noProof/>
                <w:webHidden/>
              </w:rPr>
              <w:instrText xml:space="preserve"> PAGEREF _Toc163212252 \h </w:instrText>
            </w:r>
            <w:r>
              <w:rPr>
                <w:noProof/>
                <w:webHidden/>
              </w:rPr>
            </w:r>
            <w:r>
              <w:rPr>
                <w:noProof/>
                <w:webHidden/>
              </w:rPr>
              <w:fldChar w:fldCharType="separate"/>
            </w:r>
            <w:r>
              <w:rPr>
                <w:noProof/>
                <w:webHidden/>
              </w:rPr>
              <w:t>2</w:t>
            </w:r>
            <w:r>
              <w:rPr>
                <w:noProof/>
                <w:webHidden/>
              </w:rPr>
              <w:fldChar w:fldCharType="end"/>
            </w:r>
          </w:hyperlink>
        </w:p>
        <w:p w14:paraId="621E4722" w14:textId="67A8A37D"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3" w:history="1">
            <w:r w:rsidRPr="00726ABB">
              <w:rPr>
                <w:rStyle w:val="Lienhypertexte"/>
                <w:noProof/>
                <w:lang w:val="fr-FR"/>
              </w:rPr>
              <w:t>Rubrique réservée aux personnes morales</w:t>
            </w:r>
            <w:r>
              <w:rPr>
                <w:noProof/>
                <w:webHidden/>
              </w:rPr>
              <w:tab/>
            </w:r>
            <w:r>
              <w:rPr>
                <w:noProof/>
                <w:webHidden/>
              </w:rPr>
              <w:fldChar w:fldCharType="begin"/>
            </w:r>
            <w:r>
              <w:rPr>
                <w:noProof/>
                <w:webHidden/>
              </w:rPr>
              <w:instrText xml:space="preserve"> PAGEREF _Toc163212253 \h </w:instrText>
            </w:r>
            <w:r>
              <w:rPr>
                <w:noProof/>
                <w:webHidden/>
              </w:rPr>
            </w:r>
            <w:r>
              <w:rPr>
                <w:noProof/>
                <w:webHidden/>
              </w:rPr>
              <w:fldChar w:fldCharType="separate"/>
            </w:r>
            <w:r>
              <w:rPr>
                <w:noProof/>
                <w:webHidden/>
              </w:rPr>
              <w:t>4</w:t>
            </w:r>
            <w:r>
              <w:rPr>
                <w:noProof/>
                <w:webHidden/>
              </w:rPr>
              <w:fldChar w:fldCharType="end"/>
            </w:r>
          </w:hyperlink>
        </w:p>
        <w:p w14:paraId="3E9BC6EF" w14:textId="39654A77"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4" w:history="1">
            <w:r w:rsidRPr="00726ABB">
              <w:rPr>
                <w:rStyle w:val="Lienhypertexte"/>
                <w:noProof/>
                <w:lang w:val="fr-FR"/>
              </w:rPr>
              <w:t>Rubrique réservée aux consortiums / groupements</w:t>
            </w:r>
            <w:r>
              <w:rPr>
                <w:noProof/>
                <w:webHidden/>
              </w:rPr>
              <w:tab/>
            </w:r>
            <w:r>
              <w:rPr>
                <w:noProof/>
                <w:webHidden/>
              </w:rPr>
              <w:fldChar w:fldCharType="begin"/>
            </w:r>
            <w:r>
              <w:rPr>
                <w:noProof/>
                <w:webHidden/>
              </w:rPr>
              <w:instrText xml:space="preserve"> PAGEREF _Toc163212254 \h </w:instrText>
            </w:r>
            <w:r>
              <w:rPr>
                <w:noProof/>
                <w:webHidden/>
              </w:rPr>
            </w:r>
            <w:r>
              <w:rPr>
                <w:noProof/>
                <w:webHidden/>
              </w:rPr>
              <w:fldChar w:fldCharType="separate"/>
            </w:r>
            <w:r>
              <w:rPr>
                <w:noProof/>
                <w:webHidden/>
              </w:rPr>
              <w:t>4</w:t>
            </w:r>
            <w:r>
              <w:rPr>
                <w:noProof/>
                <w:webHidden/>
              </w:rPr>
              <w:fldChar w:fldCharType="end"/>
            </w:r>
          </w:hyperlink>
        </w:p>
        <w:p w14:paraId="792B81A8" w14:textId="563CE598"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5" w:history="1">
            <w:r w:rsidRPr="00726ABB">
              <w:rPr>
                <w:rStyle w:val="Lienhypertexte"/>
                <w:noProof/>
                <w:lang w:val="fr-FR"/>
              </w:rPr>
              <w:t>Performance économique et financière</w:t>
            </w:r>
            <w:r>
              <w:rPr>
                <w:noProof/>
                <w:webHidden/>
              </w:rPr>
              <w:tab/>
            </w:r>
            <w:r>
              <w:rPr>
                <w:noProof/>
                <w:webHidden/>
              </w:rPr>
              <w:fldChar w:fldCharType="begin"/>
            </w:r>
            <w:r>
              <w:rPr>
                <w:noProof/>
                <w:webHidden/>
              </w:rPr>
              <w:instrText xml:space="preserve"> PAGEREF _Toc163212255 \h </w:instrText>
            </w:r>
            <w:r>
              <w:rPr>
                <w:noProof/>
                <w:webHidden/>
              </w:rPr>
            </w:r>
            <w:r>
              <w:rPr>
                <w:noProof/>
                <w:webHidden/>
              </w:rPr>
              <w:fldChar w:fldCharType="separate"/>
            </w:r>
            <w:r>
              <w:rPr>
                <w:noProof/>
                <w:webHidden/>
              </w:rPr>
              <w:t>5</w:t>
            </w:r>
            <w:r>
              <w:rPr>
                <w:noProof/>
                <w:webHidden/>
              </w:rPr>
              <w:fldChar w:fldCharType="end"/>
            </w:r>
          </w:hyperlink>
        </w:p>
        <w:p w14:paraId="151A0B23" w14:textId="703DC6A9"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6" w:history="1">
            <w:r w:rsidRPr="00726ABB">
              <w:rPr>
                <w:rStyle w:val="Lienhypertexte"/>
                <w:noProof/>
                <w:lang w:val="fr-FR"/>
              </w:rPr>
              <w:t>Performance technique</w:t>
            </w:r>
            <w:r>
              <w:rPr>
                <w:noProof/>
                <w:webHidden/>
              </w:rPr>
              <w:tab/>
            </w:r>
            <w:r>
              <w:rPr>
                <w:noProof/>
                <w:webHidden/>
              </w:rPr>
              <w:fldChar w:fldCharType="begin"/>
            </w:r>
            <w:r>
              <w:rPr>
                <w:noProof/>
                <w:webHidden/>
              </w:rPr>
              <w:instrText xml:space="preserve"> PAGEREF _Toc163212256 \h </w:instrText>
            </w:r>
            <w:r>
              <w:rPr>
                <w:noProof/>
                <w:webHidden/>
              </w:rPr>
            </w:r>
            <w:r>
              <w:rPr>
                <w:noProof/>
                <w:webHidden/>
              </w:rPr>
              <w:fldChar w:fldCharType="separate"/>
            </w:r>
            <w:r>
              <w:rPr>
                <w:noProof/>
                <w:webHidden/>
              </w:rPr>
              <w:t>5</w:t>
            </w:r>
            <w:r>
              <w:rPr>
                <w:noProof/>
                <w:webHidden/>
              </w:rPr>
              <w:fldChar w:fldCharType="end"/>
            </w:r>
          </w:hyperlink>
        </w:p>
        <w:p w14:paraId="2329EFFE" w14:textId="308A5A61"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7" w:history="1">
            <w:r w:rsidRPr="00726ABB">
              <w:rPr>
                <w:rStyle w:val="Lienhypertexte"/>
                <w:noProof/>
                <w:lang w:val="fr-FR"/>
              </w:rPr>
              <w:t>Récapitulatif des projets de référence</w:t>
            </w:r>
            <w:r>
              <w:rPr>
                <w:noProof/>
                <w:webHidden/>
              </w:rPr>
              <w:tab/>
            </w:r>
            <w:r>
              <w:rPr>
                <w:noProof/>
                <w:webHidden/>
              </w:rPr>
              <w:fldChar w:fldCharType="begin"/>
            </w:r>
            <w:r>
              <w:rPr>
                <w:noProof/>
                <w:webHidden/>
              </w:rPr>
              <w:instrText xml:space="preserve"> PAGEREF _Toc163212257 \h </w:instrText>
            </w:r>
            <w:r>
              <w:rPr>
                <w:noProof/>
                <w:webHidden/>
              </w:rPr>
            </w:r>
            <w:r>
              <w:rPr>
                <w:noProof/>
                <w:webHidden/>
              </w:rPr>
              <w:fldChar w:fldCharType="separate"/>
            </w:r>
            <w:r>
              <w:rPr>
                <w:noProof/>
                <w:webHidden/>
              </w:rPr>
              <w:t>6</w:t>
            </w:r>
            <w:r>
              <w:rPr>
                <w:noProof/>
                <w:webHidden/>
              </w:rPr>
              <w:fldChar w:fldCharType="end"/>
            </w:r>
          </w:hyperlink>
        </w:p>
        <w:p w14:paraId="1AE8B88B" w14:textId="775B9579"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8" w:history="1">
            <w:r w:rsidRPr="00726ABB">
              <w:rPr>
                <w:rStyle w:val="Lienhypertexte"/>
                <w:noProof/>
                <w:lang w:val="fr-FR"/>
              </w:rPr>
              <w:t>Déclaration d’intégrité</w:t>
            </w:r>
            <w:r>
              <w:rPr>
                <w:noProof/>
                <w:webHidden/>
              </w:rPr>
              <w:tab/>
            </w:r>
            <w:r>
              <w:rPr>
                <w:noProof/>
                <w:webHidden/>
              </w:rPr>
              <w:fldChar w:fldCharType="begin"/>
            </w:r>
            <w:r>
              <w:rPr>
                <w:noProof/>
                <w:webHidden/>
              </w:rPr>
              <w:instrText xml:space="preserve"> PAGEREF _Toc163212258 \h </w:instrText>
            </w:r>
            <w:r>
              <w:rPr>
                <w:noProof/>
                <w:webHidden/>
              </w:rPr>
            </w:r>
            <w:r>
              <w:rPr>
                <w:noProof/>
                <w:webHidden/>
              </w:rPr>
              <w:fldChar w:fldCharType="separate"/>
            </w:r>
            <w:r>
              <w:rPr>
                <w:noProof/>
                <w:webHidden/>
              </w:rPr>
              <w:t>7</w:t>
            </w:r>
            <w:r>
              <w:rPr>
                <w:noProof/>
                <w:webHidden/>
              </w:rPr>
              <w:fldChar w:fldCharType="end"/>
            </w:r>
          </w:hyperlink>
        </w:p>
        <w:p w14:paraId="6CFC7B18" w14:textId="6E065749" w:rsidR="00736ED1" w:rsidRDefault="00736ED1">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2259" w:history="1">
            <w:r w:rsidRPr="00726ABB">
              <w:rPr>
                <w:rStyle w:val="Lienhypertexte"/>
                <w:noProof/>
                <w:lang w:val="fr-FR"/>
              </w:rPr>
              <w:t>Primauté des règles propres de la GIZ</w:t>
            </w:r>
            <w:r>
              <w:rPr>
                <w:noProof/>
                <w:webHidden/>
              </w:rPr>
              <w:tab/>
            </w:r>
            <w:r>
              <w:rPr>
                <w:noProof/>
                <w:webHidden/>
              </w:rPr>
              <w:fldChar w:fldCharType="begin"/>
            </w:r>
            <w:r>
              <w:rPr>
                <w:noProof/>
                <w:webHidden/>
              </w:rPr>
              <w:instrText xml:space="preserve"> PAGEREF _Toc163212259 \h </w:instrText>
            </w:r>
            <w:r>
              <w:rPr>
                <w:noProof/>
                <w:webHidden/>
              </w:rPr>
            </w:r>
            <w:r>
              <w:rPr>
                <w:noProof/>
                <w:webHidden/>
              </w:rPr>
              <w:fldChar w:fldCharType="separate"/>
            </w:r>
            <w:r>
              <w:rPr>
                <w:noProof/>
                <w:webHidden/>
              </w:rPr>
              <w:t>8</w:t>
            </w:r>
            <w:r>
              <w:rPr>
                <w:noProof/>
                <w:webHidden/>
              </w:rPr>
              <w:fldChar w:fldCharType="end"/>
            </w:r>
          </w:hyperlink>
        </w:p>
        <w:p w14:paraId="0D6C4C8C" w14:textId="2D0B3650"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C5187CC" w14:textId="77777777" w:rsidR="00D04E04" w:rsidRPr="00E87857" w:rsidRDefault="00D04E04" w:rsidP="00ED581C">
      <w:pPr>
        <w:pStyle w:val="Titre3"/>
        <w:ind w:right="142"/>
        <w:rPr>
          <w:lang w:val="fr-FR"/>
        </w:rPr>
      </w:pPr>
      <w:bookmarkStart w:id="1" w:name="_Toc29219558"/>
      <w:bookmarkStart w:id="2" w:name="_Toc163212251"/>
      <w:r w:rsidRPr="00F8090C">
        <w:rPr>
          <w:lang w:val="fr-FR"/>
        </w:rPr>
        <w:t>Renseignements relatifs au soumissionnaire ou à l’entreprise fondée de pouvoir d’un consortium / groupement :</w:t>
      </w:r>
      <w:bookmarkEnd w:id="1"/>
      <w:bookmarkEnd w:id="2"/>
    </w:p>
    <w:p w14:paraId="2ED342F3" w14:textId="77777777" w:rsidR="00D04E04" w:rsidRPr="00E87857" w:rsidRDefault="00D04E0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802"/>
      </w:tblGrid>
      <w:tr w:rsidR="00D04E04" w:rsidRPr="00F8090C" w14:paraId="72A3F9B3" w14:textId="77777777" w:rsidTr="00D04E04">
        <w:tc>
          <w:tcPr>
            <w:tcW w:w="2268" w:type="dxa"/>
          </w:tcPr>
          <w:p w14:paraId="79BC33B3" w14:textId="77777777" w:rsidR="00D04E04" w:rsidRPr="00E87857" w:rsidRDefault="00D04E04" w:rsidP="00D04E04">
            <w:pPr>
              <w:spacing w:before="120" w:after="120"/>
              <w:rPr>
                <w:b/>
                <w:szCs w:val="22"/>
                <w:lang w:val="fr-FR"/>
              </w:rPr>
            </w:pPr>
            <w:r w:rsidRPr="00F8090C">
              <w:rPr>
                <w:b/>
                <w:bCs/>
                <w:szCs w:val="22"/>
                <w:lang w:val="fr-FR"/>
              </w:rPr>
              <w:t>Nom :</w:t>
            </w:r>
          </w:p>
        </w:tc>
        <w:tc>
          <w:tcPr>
            <w:tcW w:w="6802" w:type="dxa"/>
          </w:tcPr>
          <w:p w14:paraId="4418488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86F3ABA" w14:textId="77777777" w:rsidTr="00D04E04">
        <w:tc>
          <w:tcPr>
            <w:tcW w:w="2268" w:type="dxa"/>
          </w:tcPr>
          <w:p w14:paraId="17AF35E0" w14:textId="77777777" w:rsidR="00D04E04" w:rsidRPr="00E87857" w:rsidRDefault="00D04E04" w:rsidP="00D04E04">
            <w:pPr>
              <w:spacing w:before="120" w:after="120"/>
              <w:rPr>
                <w:b/>
                <w:szCs w:val="22"/>
                <w:lang w:val="fr-FR"/>
              </w:rPr>
            </w:pPr>
            <w:r w:rsidRPr="00F8090C">
              <w:rPr>
                <w:b/>
                <w:bCs/>
                <w:szCs w:val="22"/>
                <w:lang w:val="fr-FR"/>
              </w:rPr>
              <w:t>Rue</w:t>
            </w:r>
          </w:p>
        </w:tc>
        <w:tc>
          <w:tcPr>
            <w:tcW w:w="6802" w:type="dxa"/>
          </w:tcPr>
          <w:p w14:paraId="37B290F1"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A2ACE49" w14:textId="77777777" w:rsidTr="00D04E04">
        <w:tc>
          <w:tcPr>
            <w:tcW w:w="2268" w:type="dxa"/>
          </w:tcPr>
          <w:p w14:paraId="3E2CCEDB" w14:textId="77777777" w:rsidR="00D04E04" w:rsidRPr="00E87857" w:rsidRDefault="00D04E04" w:rsidP="00D04E04">
            <w:pPr>
              <w:spacing w:before="120" w:after="120"/>
              <w:rPr>
                <w:b/>
                <w:szCs w:val="22"/>
                <w:lang w:val="fr-FR"/>
              </w:rPr>
            </w:pPr>
            <w:r w:rsidRPr="00F8090C">
              <w:rPr>
                <w:b/>
                <w:bCs/>
                <w:szCs w:val="22"/>
                <w:lang w:val="fr-FR"/>
              </w:rPr>
              <w:t>Code postal et localité</w:t>
            </w:r>
          </w:p>
        </w:tc>
        <w:tc>
          <w:tcPr>
            <w:tcW w:w="6802" w:type="dxa"/>
          </w:tcPr>
          <w:p w14:paraId="580886DE"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3EF366E9" w14:textId="77777777" w:rsidTr="00D04E04">
        <w:tc>
          <w:tcPr>
            <w:tcW w:w="2268" w:type="dxa"/>
          </w:tcPr>
          <w:p w14:paraId="3738A5FB" w14:textId="77777777" w:rsidR="00D04E04" w:rsidRPr="00E87857" w:rsidRDefault="00D04E04" w:rsidP="00D04E04">
            <w:pPr>
              <w:spacing w:before="120" w:after="120"/>
              <w:rPr>
                <w:b/>
                <w:szCs w:val="22"/>
                <w:lang w:val="fr-FR"/>
              </w:rPr>
            </w:pPr>
            <w:r w:rsidRPr="00F8090C">
              <w:rPr>
                <w:b/>
                <w:bCs/>
                <w:szCs w:val="22"/>
                <w:lang w:val="fr-FR"/>
              </w:rPr>
              <w:t>Nom de la banque</w:t>
            </w:r>
          </w:p>
        </w:tc>
        <w:tc>
          <w:tcPr>
            <w:tcW w:w="6802" w:type="dxa"/>
          </w:tcPr>
          <w:p w14:paraId="13445166"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3099429" w14:textId="77777777" w:rsidTr="00D04E04">
        <w:tc>
          <w:tcPr>
            <w:tcW w:w="2268" w:type="dxa"/>
          </w:tcPr>
          <w:p w14:paraId="1ABFBC9B" w14:textId="77777777" w:rsidR="00D04E04" w:rsidRPr="00E87857" w:rsidRDefault="00D04E04" w:rsidP="00D04E04">
            <w:pPr>
              <w:spacing w:before="120" w:after="120"/>
              <w:rPr>
                <w:b/>
                <w:szCs w:val="22"/>
                <w:lang w:val="fr-FR"/>
              </w:rPr>
            </w:pPr>
            <w:r w:rsidRPr="00F8090C">
              <w:rPr>
                <w:b/>
                <w:bCs/>
                <w:szCs w:val="22"/>
                <w:lang w:val="fr-FR"/>
              </w:rPr>
              <w:t>Nom du titulaire du compte</w:t>
            </w:r>
          </w:p>
        </w:tc>
        <w:tc>
          <w:tcPr>
            <w:tcW w:w="6802" w:type="dxa"/>
          </w:tcPr>
          <w:p w14:paraId="48B3567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728911E" w14:textId="77777777" w:rsidTr="00D04E04">
        <w:tc>
          <w:tcPr>
            <w:tcW w:w="2268" w:type="dxa"/>
          </w:tcPr>
          <w:p w14:paraId="4185BCD0" w14:textId="77777777" w:rsidR="00D04E04" w:rsidRPr="00E87857" w:rsidRDefault="00D04E04" w:rsidP="00D04E04">
            <w:pPr>
              <w:spacing w:before="120" w:after="120"/>
              <w:rPr>
                <w:b/>
                <w:szCs w:val="22"/>
                <w:lang w:val="fr-FR"/>
              </w:rPr>
            </w:pPr>
            <w:r w:rsidRPr="00F8090C">
              <w:rPr>
                <w:b/>
                <w:bCs/>
                <w:szCs w:val="22"/>
                <w:lang w:val="fr-FR"/>
              </w:rPr>
              <w:t>IBAN</w:t>
            </w:r>
          </w:p>
        </w:tc>
        <w:tc>
          <w:tcPr>
            <w:tcW w:w="6802" w:type="dxa"/>
          </w:tcPr>
          <w:p w14:paraId="42A96230"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16F8751" w14:textId="77777777" w:rsidTr="00D04E04">
        <w:tc>
          <w:tcPr>
            <w:tcW w:w="2268" w:type="dxa"/>
          </w:tcPr>
          <w:p w14:paraId="6A542940" w14:textId="77777777" w:rsidR="00D04E04" w:rsidRPr="00E87857" w:rsidRDefault="00D04E04" w:rsidP="00D04E04">
            <w:pPr>
              <w:spacing w:before="120" w:after="120"/>
              <w:rPr>
                <w:b/>
                <w:szCs w:val="22"/>
                <w:lang w:val="fr-FR"/>
              </w:rPr>
            </w:pPr>
            <w:r w:rsidRPr="00F8090C">
              <w:rPr>
                <w:b/>
                <w:bCs/>
                <w:szCs w:val="22"/>
                <w:lang w:val="fr-FR"/>
              </w:rPr>
              <w:t>BIC</w:t>
            </w:r>
          </w:p>
        </w:tc>
        <w:tc>
          <w:tcPr>
            <w:tcW w:w="6802" w:type="dxa"/>
          </w:tcPr>
          <w:p w14:paraId="39BF78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8CAD57F" w14:textId="77777777" w:rsidTr="00D04E04">
        <w:tc>
          <w:tcPr>
            <w:tcW w:w="2268" w:type="dxa"/>
          </w:tcPr>
          <w:p w14:paraId="2EA6EA4B" w14:textId="77777777" w:rsidR="00D04E04" w:rsidRPr="00E87857" w:rsidRDefault="00D04E04" w:rsidP="00D04E04">
            <w:pPr>
              <w:spacing w:before="120" w:after="120"/>
              <w:rPr>
                <w:b/>
                <w:szCs w:val="22"/>
                <w:lang w:val="fr-FR"/>
              </w:rPr>
            </w:pPr>
            <w:r w:rsidRPr="00F8090C">
              <w:rPr>
                <w:b/>
                <w:bCs/>
                <w:szCs w:val="22"/>
                <w:lang w:val="fr-FR"/>
              </w:rPr>
              <w:t>N° fiscal</w:t>
            </w:r>
          </w:p>
        </w:tc>
        <w:tc>
          <w:tcPr>
            <w:tcW w:w="6802" w:type="dxa"/>
          </w:tcPr>
          <w:p w14:paraId="54771E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FB48118" w14:textId="77777777" w:rsidTr="00D04E04">
        <w:tc>
          <w:tcPr>
            <w:tcW w:w="2268" w:type="dxa"/>
          </w:tcPr>
          <w:p w14:paraId="56D92458" w14:textId="77777777" w:rsidR="00D04E04" w:rsidRPr="00E87857" w:rsidRDefault="00D04E04" w:rsidP="00D04E04">
            <w:pPr>
              <w:spacing w:before="120" w:after="120"/>
              <w:rPr>
                <w:b/>
                <w:szCs w:val="22"/>
                <w:lang w:val="fr-FR"/>
              </w:rPr>
            </w:pPr>
            <w:r w:rsidRPr="00F8090C">
              <w:rPr>
                <w:b/>
                <w:bCs/>
                <w:szCs w:val="22"/>
                <w:lang w:val="fr-FR"/>
              </w:rPr>
              <w:t>Personne à contacter en cas de question :</w:t>
            </w:r>
          </w:p>
        </w:tc>
        <w:tc>
          <w:tcPr>
            <w:tcW w:w="6802" w:type="dxa"/>
          </w:tcPr>
          <w:p w14:paraId="63542FA4"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2E72784" w14:textId="77777777" w:rsidTr="00D04E04">
        <w:tc>
          <w:tcPr>
            <w:tcW w:w="2268" w:type="dxa"/>
          </w:tcPr>
          <w:p w14:paraId="3AC93961" w14:textId="77777777" w:rsidR="00D04E04" w:rsidRPr="00E87857" w:rsidRDefault="00D04E04" w:rsidP="00D04E04">
            <w:pPr>
              <w:spacing w:before="120" w:after="120"/>
              <w:rPr>
                <w:b/>
                <w:szCs w:val="22"/>
                <w:lang w:val="fr-FR"/>
              </w:rPr>
            </w:pPr>
            <w:r w:rsidRPr="00F8090C">
              <w:rPr>
                <w:b/>
                <w:bCs/>
                <w:szCs w:val="22"/>
                <w:lang w:val="fr-FR"/>
              </w:rPr>
              <w:t>E-mail :</w:t>
            </w:r>
          </w:p>
        </w:tc>
        <w:tc>
          <w:tcPr>
            <w:tcW w:w="6802" w:type="dxa"/>
          </w:tcPr>
          <w:p w14:paraId="54AB18E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C1C4416" w14:textId="77777777" w:rsidTr="00D04E04">
        <w:tc>
          <w:tcPr>
            <w:tcW w:w="2268" w:type="dxa"/>
          </w:tcPr>
          <w:p w14:paraId="38E3C560" w14:textId="77777777" w:rsidR="00D04E04" w:rsidRPr="00E87857" w:rsidRDefault="00D04E04" w:rsidP="00D04E04">
            <w:pPr>
              <w:spacing w:before="120" w:after="120"/>
              <w:rPr>
                <w:b/>
                <w:szCs w:val="22"/>
                <w:lang w:val="fr-FR"/>
              </w:rPr>
            </w:pPr>
            <w:r w:rsidRPr="00F8090C">
              <w:rPr>
                <w:b/>
                <w:bCs/>
                <w:szCs w:val="22"/>
                <w:lang w:val="fr-FR"/>
              </w:rPr>
              <w:t>Téléphone :</w:t>
            </w:r>
          </w:p>
        </w:tc>
        <w:tc>
          <w:tcPr>
            <w:tcW w:w="6802" w:type="dxa"/>
          </w:tcPr>
          <w:p w14:paraId="1517C639"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736CCF7D" w14:textId="77777777" w:rsidR="00D04E04" w:rsidRPr="00E87857" w:rsidRDefault="00D04E04" w:rsidP="007D416C">
      <w:pPr>
        <w:rPr>
          <w:rFonts w:cs="Arial"/>
          <w:bCs/>
          <w:color w:val="000000" w:themeColor="text1"/>
          <w:szCs w:val="22"/>
          <w:lang w:val="fr-FR"/>
        </w:rPr>
      </w:pPr>
    </w:p>
    <w:p w14:paraId="3060E3E6" w14:textId="277FC943" w:rsidR="00D04E04" w:rsidRPr="00404C46" w:rsidRDefault="00D04E04" w:rsidP="00101577">
      <w:pPr>
        <w:pStyle w:val="Titre3"/>
        <w:rPr>
          <w:rStyle w:val="Titre3Car"/>
          <w:b/>
          <w:bCs/>
          <w:lang w:val="fr-FR"/>
        </w:rPr>
      </w:pPr>
      <w:bookmarkStart w:id="3" w:name="_Toc29219559"/>
      <w:bookmarkStart w:id="4" w:name="_Toc163212252"/>
      <w:r w:rsidRPr="00F8090C">
        <w:rPr>
          <w:lang w:val="fr-FR"/>
        </w:rPr>
        <w:lastRenderedPageBreak/>
        <w:t>Renseignements à fournir uniquement pour les</w:t>
      </w:r>
      <w:r w:rsidRPr="00F8090C">
        <w:rPr>
          <w:rStyle w:val="Titre3Car"/>
          <w:b/>
          <w:bCs/>
          <w:lang w:val="fr-FR"/>
        </w:rPr>
        <w:t xml:space="preserve"> sociétés de personnes (y compris les consultant·e·s individuel·le·s)</w:t>
      </w:r>
      <w:bookmarkEnd w:id="3"/>
      <w:bookmarkEnd w:id="4"/>
      <w:r w:rsidR="00736ED1">
        <w:rPr>
          <w:rStyle w:val="Titre3Car"/>
          <w:b/>
          <w:bCs/>
          <w:lang w:val="fr-FR"/>
        </w:rPr>
        <w:t xml:space="preserve"> Non applicable</w:t>
      </w:r>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Je suis ou j’ai été employé·e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mis·e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mis·e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736ED1"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Je travaille ou j’ai travaillé comme assistant·e technique détaché·e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736ED1"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de mon activité indépendante provenaient au cours des 12 derniers mois et proviendront au cours des 12 prochains mois (la date de référence étant toujours la date d’envoi de la présente déclaration) de contrats exécutés pour la Deutsche Gesellschaft für Internationale Zusammenarbeit (GIZ) GmbH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de mon activité indépendante provenaient au cours des 12 derniers mois et proviendront au cours des 12 prochains mois (la date de référence étant toujours la date d’envoi de la présente déclaration) de contrats exécutés pour la Deutsche Gesellschaft für Internationale Zusammenarbeit (GIZ) GmbH.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cinq sixièmes citée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poursuivi·e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5" w:name="_Toc29219560"/>
    </w:p>
    <w:p w14:paraId="0A72B4CC" w14:textId="0CAC4C71" w:rsidR="00D04E04" w:rsidRPr="00E87857" w:rsidRDefault="00D04E04" w:rsidP="00D04E04">
      <w:pPr>
        <w:pStyle w:val="Titre3"/>
        <w:rPr>
          <w:lang w:val="fr-FR"/>
        </w:rPr>
      </w:pPr>
      <w:bookmarkStart w:id="6" w:name="_Toc163212253"/>
      <w:r w:rsidRPr="00F8090C">
        <w:rPr>
          <w:lang w:val="fr-FR"/>
        </w:rPr>
        <w:t>Rubrique réservée aux personnes morales</w:t>
      </w:r>
      <w:bookmarkEnd w:id="5"/>
      <w:bookmarkEnd w:id="6"/>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7" w:name="_Hlk45642873"/>
      <w:r w:rsidRPr="00F8090C">
        <w:rPr>
          <w:i/>
          <w:iCs/>
          <w:color w:val="FF0000"/>
          <w:lang w:val="fr-FR"/>
        </w:rPr>
        <w:t>l’extrait du registre du commerce ou de l’extrait de registre</w:t>
      </w:r>
      <w:bookmarkStart w:id="8"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7"/>
      <w:bookmarkEnd w:id="8"/>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736ED1"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r w:rsidRPr="00F8090C">
              <w:rPr>
                <w:b/>
                <w:bCs/>
                <w:szCs w:val="22"/>
                <w:lang w:val="fr-FR"/>
              </w:rPr>
              <w:t xml:space="preserve">Un·e expert·e proposé·e est ou a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Un·e expert·e proposé·e travaille ou a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Un·e expert·e proposé·e travaille ou a travaillé comme assistant·e technique détaché·e sur la base de la loi allemande relative aux AT.</w:t>
            </w:r>
          </w:p>
        </w:tc>
        <w:tc>
          <w:tcPr>
            <w:tcW w:w="4392" w:type="dxa"/>
          </w:tcPr>
          <w:p w14:paraId="5ABE9BBD" w14:textId="5A44BF90" w:rsidR="00D04E04" w:rsidRPr="00E87857" w:rsidRDefault="008717FB" w:rsidP="00BE46F9">
            <w:pPr>
              <w:tabs>
                <w:tab w:val="left" w:pos="315"/>
              </w:tabs>
              <w:spacing w:before="120" w:after="120"/>
              <w:ind w:left="318" w:hanging="318"/>
              <w:rPr>
                <w:rFonts w:eastAsiaTheme="minorHAnsi" w:cs="Arial"/>
                <w:color w:val="000000" w:themeColor="text1"/>
                <w:lang w:val="fr-FR"/>
              </w:rPr>
            </w:pPr>
            <w:r>
              <w:rPr>
                <w:sz w:val="18"/>
                <w:lang w:val="fr-FR"/>
              </w:rPr>
              <w:fldChar w:fldCharType="begin">
                <w:ffData>
                  <w:name w:val=""/>
                  <w:enabled/>
                  <w:calcOnExit w:val="0"/>
                  <w:checkBox>
                    <w:sizeAuto/>
                    <w:default w:val="0"/>
                  </w:checkBox>
                </w:ffData>
              </w:fldChar>
            </w:r>
            <w:r>
              <w:rPr>
                <w:sz w:val="18"/>
                <w:lang w:val="fr-FR"/>
              </w:rPr>
              <w:instrText xml:space="preserve"> FORMCHECKBOX </w:instrText>
            </w:r>
            <w:r w:rsidR="00000000">
              <w:rPr>
                <w:sz w:val="18"/>
                <w:lang w:val="fr-FR"/>
              </w:rPr>
            </w:r>
            <w:r w:rsidR="00000000">
              <w:rPr>
                <w:sz w:val="18"/>
                <w:lang w:val="fr-FR"/>
              </w:rPr>
              <w:fldChar w:fldCharType="separate"/>
            </w:r>
            <w:r>
              <w:rPr>
                <w:sz w:val="18"/>
                <w:lang w:val="fr-FR"/>
              </w:rPr>
              <w:fldChar w:fldCharType="end"/>
            </w:r>
            <w:r w:rsidR="00D04E04" w:rsidRPr="00F8090C">
              <w:rPr>
                <w:lang w:val="fr-FR"/>
              </w:rPr>
              <w:tab/>
            </w:r>
            <w:r w:rsidR="00D04E04"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736ED1"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r w:rsidRPr="00F8090C">
              <w:rPr>
                <w:b/>
                <w:bCs/>
                <w:lang w:val="fr-FR"/>
              </w:rPr>
              <w:t xml:space="preserve">Un·e expert·e proposé·e ou une entreprise avec laquelle l’expert·e est en relation a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14B726D6" w14:textId="1E13A8C5" w:rsidR="00D04E04" w:rsidRPr="00404C46" w:rsidRDefault="00D04E04" w:rsidP="00D04E04">
      <w:pPr>
        <w:pStyle w:val="Titre3"/>
        <w:rPr>
          <w:lang w:val="fr-FR"/>
        </w:rPr>
      </w:pPr>
      <w:bookmarkStart w:id="9" w:name="_Toc29219561"/>
      <w:bookmarkStart w:id="10" w:name="_Toc163212254"/>
      <w:r w:rsidRPr="00F8090C">
        <w:rPr>
          <w:lang w:val="fr-FR"/>
        </w:rPr>
        <w:t xml:space="preserve">Rubrique réservée aux </w:t>
      </w:r>
      <w:bookmarkEnd w:id="9"/>
      <w:r w:rsidRPr="00F8090C">
        <w:rPr>
          <w:lang w:val="fr-FR"/>
        </w:rPr>
        <w:t>consortiums / groupements</w:t>
      </w:r>
      <w:bookmarkEnd w:id="10"/>
    </w:p>
    <w:p w14:paraId="515990AB" w14:textId="5942832D" w:rsidR="00AA445D" w:rsidRPr="00E87857" w:rsidRDefault="00AA445D" w:rsidP="00F8090C">
      <w:pPr>
        <w:rPr>
          <w:i/>
          <w:color w:val="FF0000"/>
          <w:szCs w:val="22"/>
          <w:lang w:val="fr-FR"/>
        </w:rPr>
      </w:pPr>
      <w:r w:rsidRPr="00F8090C">
        <w:rPr>
          <w:i/>
          <w:iCs/>
          <w:color w:val="FF0000"/>
          <w:lang w:val="fr-FR"/>
        </w:rPr>
        <w:t xml:space="preserve">Veuillez joindre sous forme de fichier séparé la déclaration de consortium ou de groupement (déclaration de </w:t>
      </w:r>
      <w:r w:rsidR="00616FE6" w:rsidRPr="00F8090C">
        <w:rPr>
          <w:i/>
          <w:iCs/>
          <w:color w:val="FF0000"/>
          <w:lang w:val="fr-FR"/>
        </w:rPr>
        <w:t>groupement momentané d’entreprises</w:t>
      </w:r>
      <w:r w:rsidRPr="00F8090C">
        <w:rPr>
          <w:i/>
          <w:iCs/>
          <w:color w:val="FF0000"/>
          <w:lang w:val="fr-FR"/>
        </w:rPr>
        <w:t>) signée par tous ses membres.</w:t>
      </w:r>
    </w:p>
    <w:p w14:paraId="740FE169" w14:textId="77777777" w:rsidR="00D04E04" w:rsidRPr="00E87857" w:rsidRDefault="00AA445D" w:rsidP="00D04E04">
      <w:pPr>
        <w:rPr>
          <w:rStyle w:val="Numrodepage"/>
          <w:rFonts w:eastAsiaTheme="majorEastAsia"/>
          <w:lang w:val="fr-FR"/>
        </w:rPr>
      </w:pPr>
      <w:r w:rsidRPr="00F8090C">
        <w:rPr>
          <w:i/>
          <w:iCs/>
          <w:color w:val="FF0000"/>
          <w:lang w:val="fr-FR"/>
        </w:rPr>
        <w:t>Si vous remettez la présente déclaration en tant que consortium ou groupement, les renseignements demandés doivent être fournis pour chacun des membres.</w:t>
      </w:r>
    </w:p>
    <w:tbl>
      <w:tblPr>
        <w:tblStyle w:val="Grilledutableau"/>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6804"/>
      </w:tblGrid>
      <w:tr w:rsidR="00D04E04" w:rsidRPr="00F8090C" w14:paraId="76574CBD" w14:textId="77777777" w:rsidTr="00D04E04">
        <w:tc>
          <w:tcPr>
            <w:tcW w:w="2268" w:type="dxa"/>
          </w:tcPr>
          <w:p w14:paraId="20476B90" w14:textId="77777777" w:rsidR="00D04E04" w:rsidRPr="00E87857" w:rsidRDefault="00D04E04" w:rsidP="00D04E04">
            <w:pPr>
              <w:spacing w:before="120" w:after="120"/>
              <w:rPr>
                <w:b/>
                <w:lang w:val="fr-FR"/>
              </w:rPr>
            </w:pPr>
            <w:r w:rsidRPr="00F8090C">
              <w:rPr>
                <w:b/>
                <w:bCs/>
                <w:lang w:val="fr-FR"/>
              </w:rPr>
              <w:t>Nom, adresse</w:t>
            </w:r>
          </w:p>
        </w:tc>
        <w:tc>
          <w:tcPr>
            <w:tcW w:w="6804" w:type="dxa"/>
          </w:tcPr>
          <w:p w14:paraId="6EF634DF" w14:textId="77777777" w:rsidR="00D04E04" w:rsidRPr="00E87857" w:rsidRDefault="00D04E04" w:rsidP="00D04E04">
            <w:pPr>
              <w:spacing w:before="120" w:after="120"/>
              <w:rPr>
                <w:b/>
                <w:lang w:val="fr-FR"/>
              </w:rPr>
            </w:pPr>
            <w:r w:rsidRPr="00E87857">
              <w:rPr>
                <w:b/>
                <w:bCs/>
                <w:lang w:val="fr-FR"/>
              </w:rPr>
              <w:fldChar w:fldCharType="begin">
                <w:ffData>
                  <w:name w:val="Nachricht"/>
                  <w:enabled/>
                  <w:calcOnExit/>
                  <w:textInput/>
                </w:ffData>
              </w:fldChar>
            </w:r>
            <w:r w:rsidRPr="00F8090C">
              <w:rPr>
                <w:b/>
                <w:bCs/>
                <w:lang w:val="fr-FR"/>
              </w:rPr>
              <w:instrText xml:space="preserve"> FORMTEXT </w:instrText>
            </w:r>
            <w:r w:rsidRPr="00E87857">
              <w:rPr>
                <w:b/>
                <w:bCs/>
                <w:lang w:val="fr-FR"/>
              </w:rPr>
            </w:r>
            <w:r w:rsidRPr="00E87857">
              <w:rPr>
                <w:b/>
                <w:bCs/>
                <w:lang w:val="fr-FR"/>
              </w:rPr>
              <w:fldChar w:fldCharType="separate"/>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E87857">
              <w:rPr>
                <w:b/>
                <w:bCs/>
                <w:lang w:val="fr-FR"/>
              </w:rPr>
              <w:fldChar w:fldCharType="end"/>
            </w:r>
          </w:p>
        </w:tc>
      </w:tr>
      <w:tr w:rsidR="00D04E04" w:rsidRPr="00F8090C" w14:paraId="29D31CA3" w14:textId="77777777" w:rsidTr="00D04E04">
        <w:tc>
          <w:tcPr>
            <w:tcW w:w="2268" w:type="dxa"/>
          </w:tcPr>
          <w:p w14:paraId="0E27E713"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2BD8737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600A0CB3" w14:textId="77777777" w:rsidTr="00D04E04">
        <w:tc>
          <w:tcPr>
            <w:tcW w:w="2268" w:type="dxa"/>
          </w:tcPr>
          <w:p w14:paraId="22FE62B9"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141E0DF4"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1BE2E162" w14:textId="77777777" w:rsidR="00690DA1" w:rsidRDefault="00690DA1" w:rsidP="006141F2">
      <w:pPr>
        <w:pStyle w:val="Titre3"/>
        <w:spacing w:after="240"/>
        <w:rPr>
          <w:lang w:val="fr-FR"/>
        </w:rPr>
      </w:pPr>
    </w:p>
    <w:p w14:paraId="74F1387F" w14:textId="6F2C91D1" w:rsidR="00247C37" w:rsidRPr="00E87857" w:rsidRDefault="00D04E04" w:rsidP="006141F2">
      <w:pPr>
        <w:pStyle w:val="Titre3"/>
        <w:spacing w:after="240"/>
        <w:rPr>
          <w:rFonts w:cs="Arial"/>
          <w:lang w:val="fr-FR"/>
        </w:rPr>
      </w:pPr>
      <w:bookmarkStart w:id="11" w:name="_Toc163212255"/>
      <w:r w:rsidRPr="00F8090C">
        <w:rPr>
          <w:lang w:val="fr-FR"/>
        </w:rPr>
        <w:t>Performance économique et financière</w:t>
      </w:r>
      <w:bookmarkEnd w:id="11"/>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7495DD61"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12"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13"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13"/>
      <w:r w:rsidRPr="00F8090C">
        <w:rPr>
          <w:rFonts w:cs="Arial"/>
          <w:szCs w:val="22"/>
          <w:lang w:val="fr-FR"/>
        </w:rPr>
        <w:t xml:space="preserve"> </w:t>
      </w:r>
      <w:bookmarkEnd w:id="12"/>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736ED1">
        <w:rPr>
          <w:rFonts w:cs="Arial"/>
          <w:b/>
          <w:bCs/>
          <w:color w:val="000000" w:themeColor="text1"/>
          <w:szCs w:val="22"/>
          <w:lang w:val="fr-FR"/>
        </w:rPr>
        <w:t>2 000 000</w:t>
      </w:r>
      <w:r w:rsidR="008717FB">
        <w:rPr>
          <w:rFonts w:cs="Arial"/>
          <w:b/>
          <w:bCs/>
          <w:color w:val="000000" w:themeColor="text1"/>
          <w:szCs w:val="22"/>
          <w:lang w:val="fr-FR"/>
        </w:rPr>
        <w:t>,00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18B0089A"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 xml:space="preserve">Le nombre d’employé·e·s au 31 décembre de l’année précédente atteint-il au moins </w:t>
      </w:r>
      <w:r w:rsidR="00AB134A">
        <w:rPr>
          <w:rFonts w:cs="Arial"/>
          <w:color w:val="000000" w:themeColor="text1"/>
          <w:szCs w:val="22"/>
          <w:lang w:val="fr-FR"/>
        </w:rPr>
        <w:t>…</w:t>
      </w:r>
      <w:r w:rsidR="00736ED1">
        <w:rPr>
          <w:rFonts w:cs="Arial"/>
          <w:color w:val="000000" w:themeColor="text1"/>
          <w:szCs w:val="22"/>
          <w:lang w:val="fr-FR"/>
        </w:rPr>
        <w:t>4</w:t>
      </w:r>
      <w:r w:rsidR="00AB134A">
        <w:rPr>
          <w:rFonts w:cs="Arial"/>
          <w:color w:val="000000" w:themeColor="text1"/>
          <w:szCs w:val="22"/>
          <w:lang w:val="fr-FR"/>
        </w:rPr>
        <w:t>…</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4" w:name="_Toc163212256"/>
      <w:r w:rsidRPr="00F8090C">
        <w:rPr>
          <w:lang w:val="fr-FR"/>
        </w:rPr>
        <w:t>Performance technique</w:t>
      </w:r>
      <w:bookmarkEnd w:id="14"/>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6D83643A"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736ED1" w:rsidRPr="00736ED1">
        <w:rPr>
          <w:color w:val="000000" w:themeColor="text1"/>
          <w:szCs w:val="22"/>
          <w:lang w:val="fr-FR"/>
        </w:rPr>
        <w:t>30</w:t>
      </w:r>
      <w:r w:rsidR="00C30BAD" w:rsidRPr="00736ED1">
        <w:rPr>
          <w:color w:val="000000" w:themeColor="text1"/>
          <w:szCs w:val="22"/>
          <w:lang w:val="fr-FR"/>
        </w:rPr>
        <w:t>0</w:t>
      </w:r>
      <w:r w:rsidR="008717FB" w:rsidRPr="00736ED1">
        <w:rPr>
          <w:color w:val="000000" w:themeColor="text1"/>
          <w:szCs w:val="22"/>
          <w:lang w:val="fr-FR"/>
        </w:rPr>
        <w:t>.</w:t>
      </w:r>
      <w:r w:rsidR="00C30BAD" w:rsidRPr="00736ED1">
        <w:rPr>
          <w:color w:val="000000" w:themeColor="text1"/>
          <w:szCs w:val="22"/>
          <w:lang w:val="fr-FR"/>
        </w:rPr>
        <w:t>0</w:t>
      </w:r>
      <w:r w:rsidR="008717FB" w:rsidRPr="008717FB">
        <w:rPr>
          <w:color w:val="000000" w:themeColor="text1"/>
          <w:szCs w:val="22"/>
          <w:lang w:val="fr-FR"/>
        </w:rPr>
        <w:t>00,00</w:t>
      </w:r>
      <w:r w:rsidR="00AB134A">
        <w:rPr>
          <w:b w:val="0"/>
          <w:bCs w:val="0"/>
          <w:color w:val="000000" w:themeColor="text1"/>
          <w:szCs w:val="22"/>
          <w:lang w:val="fr-FR"/>
        </w:rPr>
        <w:t>……….</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1FE1162A" w14:textId="1918C6AC" w:rsidR="00AB134A" w:rsidRDefault="00074A24" w:rsidP="00E87857">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r w:rsidR="00AB134A">
        <w:rPr>
          <w:szCs w:val="22"/>
          <w:lang w:val="fr-FR"/>
        </w:rPr>
        <w:t>…</w:t>
      </w:r>
      <w:r w:rsidR="00F422C8">
        <w:rPr>
          <w:szCs w:val="22"/>
          <w:lang w:val="fr-FR"/>
        </w:rPr>
        <w:t>2</w:t>
      </w:r>
      <w:r w:rsidR="00AB134A">
        <w:rPr>
          <w:szCs w:val="22"/>
          <w:lang w:val="fr-FR"/>
        </w:rPr>
        <w:t>..</w:t>
      </w:r>
      <w:r w:rsidRPr="00F8090C">
        <w:rPr>
          <w:color w:val="000000" w:themeColor="text1"/>
          <w:szCs w:val="22"/>
          <w:lang w:val="fr-FR"/>
        </w:rPr>
        <w:t xml:space="preserve"> </w:t>
      </w:r>
      <w:r w:rsidRPr="00F8090C">
        <w:rPr>
          <w:b w:val="0"/>
          <w:bCs w:val="0"/>
          <w:color w:val="000000" w:themeColor="text1"/>
          <w:szCs w:val="22"/>
          <w:lang w:val="fr-FR"/>
        </w:rPr>
        <w:t xml:space="preserve">projet(s) de référence dans le domaine de </w:t>
      </w:r>
      <w:r w:rsidRPr="00F422C8">
        <w:rPr>
          <w:color w:val="000000" w:themeColor="text1"/>
          <w:szCs w:val="22"/>
          <w:lang w:val="fr-FR"/>
        </w:rPr>
        <w:t>l’</w:t>
      </w:r>
      <w:r w:rsidR="00736ED1">
        <w:rPr>
          <w:color w:val="000000" w:themeColor="text1"/>
          <w:szCs w:val="22"/>
          <w:lang w:val="fr-FR"/>
        </w:rPr>
        <w:t>Efficacité Energétique</w:t>
      </w:r>
    </w:p>
    <w:p w14:paraId="26F8EF42" w14:textId="64A90199" w:rsidR="00074A24" w:rsidRPr="00E87857" w:rsidRDefault="00074A24" w:rsidP="00E87857">
      <w:pPr>
        <w:pStyle w:val="Corpsdetexte"/>
        <w:jc w:val="both"/>
        <w:rPr>
          <w:b w:val="0"/>
          <w:szCs w:val="22"/>
          <w:lang w:val="fr-FR"/>
        </w:rPr>
      </w:pPr>
      <w:r w:rsidRPr="00F8090C">
        <w:rPr>
          <w:b w:val="0"/>
          <w:bCs w:val="0"/>
          <w:color w:val="000000" w:themeColor="text1"/>
          <w:szCs w:val="22"/>
          <w:lang w:val="fr-FR"/>
        </w:rPr>
        <w:t xml:space="preserve">et au moins </w:t>
      </w:r>
      <w:r w:rsidR="00AB134A">
        <w:rPr>
          <w:b w:val="0"/>
          <w:bCs w:val="0"/>
          <w:color w:val="000000" w:themeColor="text1"/>
          <w:szCs w:val="22"/>
          <w:lang w:val="fr-FR"/>
        </w:rPr>
        <w:t>….</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00690DA1">
        <w:rPr>
          <w:b w:val="0"/>
          <w:bCs w:val="0"/>
          <w:color w:val="000000" w:themeColor="text1"/>
          <w:szCs w:val="22"/>
          <w:lang w:val="fr-FR"/>
        </w:rPr>
        <w:t xml:space="preserve"> au Maroc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BE5F9E">
          <w:headerReference w:type="default" r:id="rId11"/>
          <w:footerReference w:type="default" r:id="rId12"/>
          <w:headerReference w:type="first" r:id="rId13"/>
          <w:footerReference w:type="first" r:id="rId14"/>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5" w:name="_Toc163212257"/>
      <w:r w:rsidRPr="00F8090C">
        <w:rPr>
          <w:rStyle w:val="Titre3Car"/>
          <w:lang w:val="fr-FR"/>
        </w:rPr>
        <w:t>Récapitulatif des projets de référence</w:t>
      </w:r>
      <w:bookmarkEnd w:id="15"/>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736ED1"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BE5F9E">
          <w:headerReference w:type="default" r:id="rId15"/>
          <w:footerReference w:type="default" r:id="rId16"/>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6" w:name="_Toc163212258"/>
      <w:r w:rsidRPr="004013FC">
        <w:rPr>
          <w:lang w:val="fr-FR"/>
        </w:rPr>
        <w:t>Déclaration d’intégrité</w:t>
      </w:r>
      <w:bookmarkEnd w:id="16"/>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les collaborateur·rice·s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le·la conseiller·ère en matière d’intégrité et le·la médiateur·rice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collaborateur·rice·s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Les partenaires commerciaux, partenaires de projet, groupes cibles et le public intéressé sont invités à participer à l’élucidation de faits présumés de corruption. En cas de soupçons fondés relatifs à une violation du code d’intégrité, ils peuvent contacter le·la conseiller·ère en matière d’intégrité de la GIZ ou le·la médiateur·rice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Conseiller·ère·s en matière d’intégrité de la GIZ : </w:t>
      </w:r>
      <w:r w:rsidRPr="004013FC">
        <w:rPr>
          <w:rStyle w:val="FontStyle14"/>
          <w:sz w:val="22"/>
          <w:szCs w:val="22"/>
          <w:lang w:val="fr-FR"/>
        </w:rPr>
        <w:br/>
      </w:r>
      <w:r w:rsidRPr="004013FC">
        <w:rPr>
          <w:rStyle w:val="FontStyle13"/>
          <w:sz w:val="22"/>
          <w:szCs w:val="22"/>
          <w:lang w:val="fr-FR"/>
        </w:rPr>
        <w:t xml:space="preserve">Madame Carola Faller (Eschborn),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r w:rsidRPr="004013FC">
        <w:rPr>
          <w:rStyle w:val="FontStyle14"/>
          <w:sz w:val="22"/>
          <w:szCs w:val="22"/>
          <w:lang w:val="fr-FR"/>
        </w:rPr>
        <w:t xml:space="preserve">E-mail : </w:t>
      </w:r>
      <w:hyperlink r:id="rId17"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Joussen, avocat, tél. : +49 30 315 18 7-0</w:t>
      </w:r>
      <w:r w:rsidRPr="004013FC">
        <w:rPr>
          <w:rStyle w:val="FontStyle13"/>
          <w:i w:val="0"/>
          <w:iCs w:val="0"/>
          <w:sz w:val="22"/>
          <w:szCs w:val="22"/>
          <w:lang w:val="fr-FR"/>
        </w:rPr>
        <w:br/>
      </w:r>
      <w:r w:rsidRPr="004013FC">
        <w:rPr>
          <w:rStyle w:val="FontStyle14"/>
          <w:sz w:val="22"/>
          <w:szCs w:val="22"/>
          <w:lang w:val="fr-FR"/>
        </w:rPr>
        <w:t xml:space="preserve">E-mail : </w:t>
      </w:r>
      <w:r w:rsidRPr="004013FC">
        <w:rPr>
          <w:rStyle w:val="Lienhypertexte"/>
          <w:sz w:val="22"/>
          <w:szCs w:val="22"/>
          <w:lang w:val="fr-FR"/>
        </w:rPr>
        <w:t>ombudsmann@ra-js.de</w:t>
      </w:r>
      <w:r w:rsidRPr="004013FC">
        <w:rPr>
          <w:rStyle w:val="FontStyle14"/>
          <w:sz w:val="22"/>
          <w:szCs w:val="22"/>
          <w:lang w:val="fr-FR"/>
        </w:rPr>
        <w:br/>
      </w:r>
      <w:hyperlink r:id="rId18"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für Internationale Zusammenarbeit (GIZ) GmbH (points </w:t>
      </w:r>
      <w:bookmarkStart w:id="17" w:name="_Hlk51341447"/>
      <w:r w:rsidRPr="004013FC">
        <w:rPr>
          <w:rStyle w:val="FontStyle14"/>
          <w:sz w:val="22"/>
          <w:lang w:val="fr-FR"/>
        </w:rPr>
        <w:t>1.4, 1.5 et 1.11</w:t>
      </w:r>
      <w:bookmarkEnd w:id="17"/>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employé·e·s et ses sous-traitants des principes d’intégrité de la GIZ conformément aux points </w:t>
      </w:r>
      <w:bookmarkStart w:id="18" w:name="_Hlk51341461"/>
      <w:r w:rsidRPr="004013FC">
        <w:rPr>
          <w:rStyle w:val="FontStyle14"/>
          <w:sz w:val="22"/>
          <w:lang w:val="fr-FR"/>
        </w:rPr>
        <w:t xml:space="preserve">2.1.4 </w:t>
      </w:r>
      <w:bookmarkEnd w:id="18"/>
      <w:r w:rsidRPr="004013FC">
        <w:rPr>
          <w:rStyle w:val="FontStyle14"/>
          <w:sz w:val="22"/>
          <w:lang w:val="fr-FR"/>
        </w:rPr>
        <w:t xml:space="preserve">et 2.4.2.1 </w:t>
      </w:r>
      <w:r w:rsidRPr="004013FC">
        <w:rPr>
          <w:rStyle w:val="FontStyle14"/>
          <w:sz w:val="22"/>
          <w:szCs w:val="22"/>
          <w:lang w:val="fr-FR"/>
        </w:rPr>
        <w:t>des Conditions générales, et s’emploiera à promouvoir et contrôler le respect de ces principes. Le contractant informera ses employé·e·s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Edgar Joussen,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9" w:name="_Toc29219564"/>
      <w:bookmarkStart w:id="20" w:name="_Toc163212259"/>
      <w:r w:rsidRPr="004013FC">
        <w:rPr>
          <w:lang w:val="fr-FR"/>
        </w:rPr>
        <w:t xml:space="preserve">Primauté des règles propres </w:t>
      </w:r>
      <w:r w:rsidR="00F8090C" w:rsidRPr="004013FC">
        <w:rPr>
          <w:lang w:val="fr-FR"/>
        </w:rPr>
        <w:t>de la GIZ</w:t>
      </w:r>
      <w:bookmarkEnd w:id="19"/>
      <w:bookmarkEnd w:id="20"/>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BE5F9E">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E51B5" w14:textId="77777777" w:rsidR="00BE5F9E" w:rsidRDefault="00BE5F9E" w:rsidP="00A637D0">
      <w:r>
        <w:separator/>
      </w:r>
    </w:p>
  </w:endnote>
  <w:endnote w:type="continuationSeparator" w:id="0">
    <w:p w14:paraId="329482E3" w14:textId="77777777" w:rsidR="00BE5F9E" w:rsidRDefault="00BE5F9E"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2E15A" w14:textId="77777777" w:rsidR="00BE5F9E" w:rsidRDefault="00BE5F9E" w:rsidP="00A637D0">
      <w:r>
        <w:separator/>
      </w:r>
    </w:p>
  </w:footnote>
  <w:footnote w:type="continuationSeparator" w:id="0">
    <w:p w14:paraId="299B41AA" w14:textId="77777777" w:rsidR="00BE5F9E" w:rsidRDefault="00BE5F9E"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736ED1"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736ED1"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736ED1"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306FA"/>
    <w:rsid w:val="00333EFE"/>
    <w:rsid w:val="00337E05"/>
    <w:rsid w:val="0034250C"/>
    <w:rsid w:val="00342640"/>
    <w:rsid w:val="00351DC4"/>
    <w:rsid w:val="0035244C"/>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FDC"/>
    <w:rsid w:val="003D266E"/>
    <w:rsid w:val="003D4AB9"/>
    <w:rsid w:val="003F6EC9"/>
    <w:rsid w:val="003F7303"/>
    <w:rsid w:val="004013FC"/>
    <w:rsid w:val="004023DF"/>
    <w:rsid w:val="00404C46"/>
    <w:rsid w:val="004072B8"/>
    <w:rsid w:val="00415BA6"/>
    <w:rsid w:val="004419BF"/>
    <w:rsid w:val="004435ED"/>
    <w:rsid w:val="0044647F"/>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350F8"/>
    <w:rsid w:val="00545EBA"/>
    <w:rsid w:val="00553FC0"/>
    <w:rsid w:val="00556EAD"/>
    <w:rsid w:val="00560342"/>
    <w:rsid w:val="00561AE5"/>
    <w:rsid w:val="00574E69"/>
    <w:rsid w:val="005875AF"/>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0DA1"/>
    <w:rsid w:val="0069220B"/>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36ED1"/>
    <w:rsid w:val="00745212"/>
    <w:rsid w:val="00752AC5"/>
    <w:rsid w:val="00752B39"/>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40C47"/>
    <w:rsid w:val="00840C61"/>
    <w:rsid w:val="00845E5A"/>
    <w:rsid w:val="008472EF"/>
    <w:rsid w:val="00847F0B"/>
    <w:rsid w:val="008564C5"/>
    <w:rsid w:val="00856CFA"/>
    <w:rsid w:val="008710E3"/>
    <w:rsid w:val="008717FB"/>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0A67"/>
    <w:rsid w:val="00994A1D"/>
    <w:rsid w:val="009A13D5"/>
    <w:rsid w:val="009B0BA2"/>
    <w:rsid w:val="009B4551"/>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2E66"/>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E5F9E"/>
    <w:rsid w:val="00BF4517"/>
    <w:rsid w:val="00BF7728"/>
    <w:rsid w:val="00C11D38"/>
    <w:rsid w:val="00C1422E"/>
    <w:rsid w:val="00C177A6"/>
    <w:rsid w:val="00C21919"/>
    <w:rsid w:val="00C23480"/>
    <w:rsid w:val="00C30BAD"/>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E07"/>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965C2"/>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F04"/>
    <w:rsid w:val="00F0397E"/>
    <w:rsid w:val="00F147C6"/>
    <w:rsid w:val="00F16E21"/>
    <w:rsid w:val="00F16F42"/>
    <w:rsid w:val="00F2243E"/>
    <w:rsid w:val="00F22843"/>
    <w:rsid w:val="00F23258"/>
    <w:rsid w:val="00F2590A"/>
    <w:rsid w:val="00F422C8"/>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iz.de/de/ueber_die_giz/818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tegrity-mailbox@giz.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45653cc-e818-4302-a302-e79dbb514206" xsi:nil="true"/>
    <lcf76f155ced4ddcb4097134ff3c332f xmlns="9d6878c9-d5b2-4ab9-9375-a4a2a1c5a0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F489F0ABEB0F845A79D112A90341C79" ma:contentTypeVersion="18" ma:contentTypeDescription="Ein neues Dokument erstellen." ma:contentTypeScope="" ma:versionID="0c2668e314c07b627e1d7099b9750797">
  <xsd:schema xmlns:xsd="http://www.w3.org/2001/XMLSchema" xmlns:xs="http://www.w3.org/2001/XMLSchema" xmlns:p="http://schemas.microsoft.com/office/2006/metadata/properties" xmlns:ns2="9d6878c9-d5b2-4ab9-9375-a4a2a1c5a04a" xmlns:ns3="145653cc-e818-4302-a302-e79dbb514206" targetNamespace="http://schemas.microsoft.com/office/2006/metadata/properties" ma:root="true" ma:fieldsID="b848eae51219de36a817eafaeeeeab57" ns2:_="" ns3:_="">
    <xsd:import namespace="9d6878c9-d5b2-4ab9-9375-a4a2a1c5a04a"/>
    <xsd:import namespace="145653cc-e818-4302-a302-e79dbb51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78c9-d5b2-4ab9-9375-a4a2a1c5a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653cc-e818-4302-a302-e79dbb51420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8f83e5c5-84e5-4061-a6a4-25a8a30c3a43}" ma:internalName="TaxCatchAll" ma:showField="CatchAllData" ma:web="145653cc-e818-4302-a302-e79dbb51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customXml/itemProps2.xml><?xml version="1.0" encoding="utf-8"?>
<ds:datastoreItem xmlns:ds="http://schemas.openxmlformats.org/officeDocument/2006/customXml" ds:itemID="{C726390B-7210-4F1B-ABD3-3A074A0CD5E0}">
  <ds:schemaRefs>
    <ds:schemaRef ds:uri="http://schemas.microsoft.com/office/2006/metadata/properties"/>
    <ds:schemaRef ds:uri="http://schemas.microsoft.com/office/infopath/2007/PartnerControls"/>
    <ds:schemaRef ds:uri="145653cc-e818-4302-a302-e79dbb514206"/>
    <ds:schemaRef ds:uri="9d6878c9-d5b2-4ab9-9375-a4a2a1c5a04a"/>
  </ds:schemaRefs>
</ds:datastoreItem>
</file>

<file path=customXml/itemProps3.xml><?xml version="1.0" encoding="utf-8"?>
<ds:datastoreItem xmlns:ds="http://schemas.openxmlformats.org/officeDocument/2006/customXml" ds:itemID="{B9A58A17-3EAC-4644-8085-79690FC1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78c9-d5b2-4ab9-9375-a4a2a1c5a04a"/>
    <ds:schemaRef ds:uri="145653cc-e818-4302-a302-e79dbb51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3EE52-10B4-4058-A5F2-DA96E2EE6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5</TotalTime>
  <Pages>8</Pages>
  <Words>2754</Words>
  <Characters>15151</Characters>
  <Application>Microsoft Office Word</Application>
  <DocSecurity>0</DocSecurity>
  <Lines>126</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AJANA-EL-KHADDAR, Khadija GIZ MA</cp:lastModifiedBy>
  <cp:revision>3</cp:revision>
  <cp:lastPrinted>2024-04-04T13:42:00Z</cp:lastPrinted>
  <dcterms:created xsi:type="dcterms:W3CDTF">2024-04-05T12:23:00Z</dcterms:created>
  <dcterms:modified xsi:type="dcterms:W3CDTF">2024-04-05T12:27:00Z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0x010100EF489F0ABEB0F845A79D112A90341C79</vt:lpwstr>
  </property>
  <property fmtid="{D5CDD505-2E9C-101B-9397-08002B2CF9AE}" pid="3" name="MediaServiceImageTags">
    <vt:lpwstr/>
  </property>
</Properties>
</file>