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9F5" w14:textId="4C9C7774" w:rsidR="00D04E04" w:rsidRPr="00E87857" w:rsidRDefault="00D04E04" w:rsidP="00101577">
      <w:pPr>
        <w:pStyle w:val="Titre2"/>
        <w:rPr>
          <w:rFonts w:eastAsiaTheme="minorHAnsi"/>
          <w:lang w:val="fr-FR"/>
        </w:rPr>
      </w:pPr>
      <w:bookmarkStart w:id="0" w:name="_Toc163040284"/>
      <w:r w:rsidRPr="00F8090C">
        <w:rPr>
          <w:rFonts w:eastAsiaTheme="minorHAnsi"/>
          <w:lang w:val="fr-FR"/>
        </w:rPr>
        <w:t xml:space="preserve">Numéro de contrat : </w:t>
      </w:r>
      <w:r w:rsidR="003A2B63">
        <w:rPr>
          <w:rFonts w:eastAsiaTheme="minorHAnsi"/>
          <w:lang w:val="fr-FR"/>
        </w:rPr>
        <w:t>8346</w:t>
      </w:r>
      <w:bookmarkEnd w:id="0"/>
      <w:r w:rsidR="00A244E7">
        <w:rPr>
          <w:rFonts w:eastAsiaTheme="minorHAnsi"/>
          <w:lang w:val="fr-FR"/>
        </w:rPr>
        <w:t>06</w:t>
      </w:r>
      <w:r w:rsidR="00561970">
        <w:rPr>
          <w:rFonts w:eastAsiaTheme="minorHAnsi"/>
          <w:lang w:val="fr-FR"/>
        </w:rPr>
        <w:t>40</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0F2B9785" w14:textId="5B588EC6" w:rsidR="00833695"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040284" w:history="1">
            <w:r w:rsidR="00833695" w:rsidRPr="002A2938">
              <w:rPr>
                <w:rStyle w:val="Lienhypertexte"/>
                <w:rFonts w:eastAsiaTheme="minorHAnsi"/>
                <w:noProof/>
                <w:lang w:val="fr-FR"/>
              </w:rPr>
              <w:t>Numéro de contrat : 8346</w:t>
            </w:r>
            <w:r w:rsidR="00561970">
              <w:rPr>
                <w:rStyle w:val="Lienhypertexte"/>
                <w:rFonts w:eastAsiaTheme="minorHAnsi"/>
                <w:noProof/>
                <w:lang w:val="fr-FR"/>
              </w:rPr>
              <w:t>0640</w:t>
            </w:r>
            <w:r w:rsidR="00833695">
              <w:rPr>
                <w:noProof/>
                <w:webHidden/>
              </w:rPr>
              <w:tab/>
            </w:r>
            <w:r w:rsidR="00833695">
              <w:rPr>
                <w:noProof/>
                <w:webHidden/>
              </w:rPr>
              <w:fldChar w:fldCharType="begin"/>
            </w:r>
            <w:r w:rsidR="00833695">
              <w:rPr>
                <w:noProof/>
                <w:webHidden/>
              </w:rPr>
              <w:instrText xml:space="preserve"> PAGEREF _Toc163040284 \h </w:instrText>
            </w:r>
            <w:r w:rsidR="00833695">
              <w:rPr>
                <w:noProof/>
                <w:webHidden/>
              </w:rPr>
            </w:r>
            <w:r w:rsidR="00833695">
              <w:rPr>
                <w:noProof/>
                <w:webHidden/>
              </w:rPr>
              <w:fldChar w:fldCharType="separate"/>
            </w:r>
            <w:r w:rsidR="00833695">
              <w:rPr>
                <w:noProof/>
                <w:webHidden/>
              </w:rPr>
              <w:t>1</w:t>
            </w:r>
            <w:r w:rsidR="00833695">
              <w:rPr>
                <w:noProof/>
                <w:webHidden/>
              </w:rPr>
              <w:fldChar w:fldCharType="end"/>
            </w:r>
          </w:hyperlink>
        </w:p>
        <w:p w14:paraId="1660882F" w14:textId="5198CF4C"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5" w:history="1">
            <w:r w:rsidR="00833695" w:rsidRPr="002A2938">
              <w:rPr>
                <w:rStyle w:val="Lienhypertexte"/>
                <w:noProof/>
                <w:lang w:val="fr-FR"/>
              </w:rPr>
              <w:t>Renseignements à fournir uniquement pour les sociétés de personnes (y compris les consultant·e·s individuel·le·s)</w:t>
            </w:r>
            <w:r w:rsidR="00833695">
              <w:rPr>
                <w:noProof/>
                <w:webHidden/>
              </w:rPr>
              <w:tab/>
            </w:r>
            <w:r w:rsidR="00833695">
              <w:rPr>
                <w:noProof/>
                <w:webHidden/>
              </w:rPr>
              <w:fldChar w:fldCharType="begin"/>
            </w:r>
            <w:r w:rsidR="00833695">
              <w:rPr>
                <w:noProof/>
                <w:webHidden/>
              </w:rPr>
              <w:instrText xml:space="preserve"> PAGEREF _Toc163040285 \h </w:instrText>
            </w:r>
            <w:r w:rsidR="00833695">
              <w:rPr>
                <w:noProof/>
                <w:webHidden/>
              </w:rPr>
            </w:r>
            <w:r w:rsidR="00833695">
              <w:rPr>
                <w:noProof/>
                <w:webHidden/>
              </w:rPr>
              <w:fldChar w:fldCharType="separate"/>
            </w:r>
            <w:r w:rsidR="00833695">
              <w:rPr>
                <w:noProof/>
                <w:webHidden/>
              </w:rPr>
              <w:t>1</w:t>
            </w:r>
            <w:r w:rsidR="00833695">
              <w:rPr>
                <w:noProof/>
                <w:webHidden/>
              </w:rPr>
              <w:fldChar w:fldCharType="end"/>
            </w:r>
          </w:hyperlink>
        </w:p>
        <w:p w14:paraId="105535C3" w14:textId="5D12D11B"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6" w:history="1">
            <w:r w:rsidR="00833695" w:rsidRPr="002A2938">
              <w:rPr>
                <w:rStyle w:val="Lienhypertexte"/>
                <w:noProof/>
                <w:lang w:val="fr-FR"/>
              </w:rPr>
              <w:t>Rubrique réservée aux personnes morales</w:t>
            </w:r>
            <w:r w:rsidR="00833695">
              <w:rPr>
                <w:noProof/>
                <w:webHidden/>
              </w:rPr>
              <w:tab/>
            </w:r>
            <w:r w:rsidR="00833695">
              <w:rPr>
                <w:noProof/>
                <w:webHidden/>
              </w:rPr>
              <w:fldChar w:fldCharType="begin"/>
            </w:r>
            <w:r w:rsidR="00833695">
              <w:rPr>
                <w:noProof/>
                <w:webHidden/>
              </w:rPr>
              <w:instrText xml:space="preserve"> PAGEREF _Toc163040286 \h </w:instrText>
            </w:r>
            <w:r w:rsidR="00833695">
              <w:rPr>
                <w:noProof/>
                <w:webHidden/>
              </w:rPr>
            </w:r>
            <w:r w:rsidR="00833695">
              <w:rPr>
                <w:noProof/>
                <w:webHidden/>
              </w:rPr>
              <w:fldChar w:fldCharType="separate"/>
            </w:r>
            <w:r w:rsidR="00833695">
              <w:rPr>
                <w:noProof/>
                <w:webHidden/>
              </w:rPr>
              <w:t>3</w:t>
            </w:r>
            <w:r w:rsidR="00833695">
              <w:rPr>
                <w:noProof/>
                <w:webHidden/>
              </w:rPr>
              <w:fldChar w:fldCharType="end"/>
            </w:r>
          </w:hyperlink>
        </w:p>
        <w:p w14:paraId="2FFC46A5" w14:textId="5B3166C4"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7" w:history="1">
            <w:r w:rsidR="00833695" w:rsidRPr="002A2938">
              <w:rPr>
                <w:rStyle w:val="Lienhypertexte"/>
                <w:noProof/>
                <w:lang w:val="fr-FR"/>
              </w:rPr>
              <w:t>Performance économique et financière</w:t>
            </w:r>
            <w:r w:rsidR="00833695">
              <w:rPr>
                <w:noProof/>
                <w:webHidden/>
              </w:rPr>
              <w:tab/>
            </w:r>
            <w:r w:rsidR="00833695">
              <w:rPr>
                <w:noProof/>
                <w:webHidden/>
              </w:rPr>
              <w:fldChar w:fldCharType="begin"/>
            </w:r>
            <w:r w:rsidR="00833695">
              <w:rPr>
                <w:noProof/>
                <w:webHidden/>
              </w:rPr>
              <w:instrText xml:space="preserve"> PAGEREF _Toc163040287 \h </w:instrText>
            </w:r>
            <w:r w:rsidR="00833695">
              <w:rPr>
                <w:noProof/>
                <w:webHidden/>
              </w:rPr>
            </w:r>
            <w:r w:rsidR="00833695">
              <w:rPr>
                <w:noProof/>
                <w:webHidden/>
              </w:rPr>
              <w:fldChar w:fldCharType="separate"/>
            </w:r>
            <w:r w:rsidR="00833695">
              <w:rPr>
                <w:noProof/>
                <w:webHidden/>
              </w:rPr>
              <w:t>3</w:t>
            </w:r>
            <w:r w:rsidR="00833695">
              <w:rPr>
                <w:noProof/>
                <w:webHidden/>
              </w:rPr>
              <w:fldChar w:fldCharType="end"/>
            </w:r>
          </w:hyperlink>
        </w:p>
        <w:p w14:paraId="7C2EE262" w14:textId="6C146A18"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8" w:history="1">
            <w:r w:rsidR="00833695" w:rsidRPr="002A2938">
              <w:rPr>
                <w:rStyle w:val="Lienhypertexte"/>
                <w:noProof/>
                <w:lang w:val="fr-FR"/>
              </w:rPr>
              <w:t>Performance technique</w:t>
            </w:r>
            <w:r w:rsidR="00833695">
              <w:rPr>
                <w:noProof/>
                <w:webHidden/>
              </w:rPr>
              <w:tab/>
            </w:r>
            <w:r w:rsidR="00833695">
              <w:rPr>
                <w:noProof/>
                <w:webHidden/>
              </w:rPr>
              <w:fldChar w:fldCharType="begin"/>
            </w:r>
            <w:r w:rsidR="00833695">
              <w:rPr>
                <w:noProof/>
                <w:webHidden/>
              </w:rPr>
              <w:instrText xml:space="preserve"> PAGEREF _Toc163040288 \h </w:instrText>
            </w:r>
            <w:r w:rsidR="00833695">
              <w:rPr>
                <w:noProof/>
                <w:webHidden/>
              </w:rPr>
            </w:r>
            <w:r w:rsidR="00833695">
              <w:rPr>
                <w:noProof/>
                <w:webHidden/>
              </w:rPr>
              <w:fldChar w:fldCharType="separate"/>
            </w:r>
            <w:r w:rsidR="00833695">
              <w:rPr>
                <w:noProof/>
                <w:webHidden/>
              </w:rPr>
              <w:t>4</w:t>
            </w:r>
            <w:r w:rsidR="00833695">
              <w:rPr>
                <w:noProof/>
                <w:webHidden/>
              </w:rPr>
              <w:fldChar w:fldCharType="end"/>
            </w:r>
          </w:hyperlink>
        </w:p>
        <w:p w14:paraId="2DAFBD84" w14:textId="68A3BD6A"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89" w:history="1">
            <w:r w:rsidR="00833695" w:rsidRPr="002A2938">
              <w:rPr>
                <w:rStyle w:val="Lienhypertexte"/>
                <w:noProof/>
                <w:lang w:val="fr-FR"/>
              </w:rPr>
              <w:t>Récapitulatif des projets de référence</w:t>
            </w:r>
            <w:r w:rsidR="00833695">
              <w:rPr>
                <w:noProof/>
                <w:webHidden/>
              </w:rPr>
              <w:tab/>
            </w:r>
            <w:r w:rsidR="00833695">
              <w:rPr>
                <w:noProof/>
                <w:webHidden/>
              </w:rPr>
              <w:fldChar w:fldCharType="begin"/>
            </w:r>
            <w:r w:rsidR="00833695">
              <w:rPr>
                <w:noProof/>
                <w:webHidden/>
              </w:rPr>
              <w:instrText xml:space="preserve"> PAGEREF _Toc163040289 \h </w:instrText>
            </w:r>
            <w:r w:rsidR="00833695">
              <w:rPr>
                <w:noProof/>
                <w:webHidden/>
              </w:rPr>
            </w:r>
            <w:r w:rsidR="00833695">
              <w:rPr>
                <w:noProof/>
                <w:webHidden/>
              </w:rPr>
              <w:fldChar w:fldCharType="separate"/>
            </w:r>
            <w:r w:rsidR="00833695">
              <w:rPr>
                <w:noProof/>
                <w:webHidden/>
              </w:rPr>
              <w:t>5</w:t>
            </w:r>
            <w:r w:rsidR="00833695">
              <w:rPr>
                <w:noProof/>
                <w:webHidden/>
              </w:rPr>
              <w:fldChar w:fldCharType="end"/>
            </w:r>
          </w:hyperlink>
        </w:p>
        <w:p w14:paraId="4A064ACB" w14:textId="48AFE04D"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0" w:history="1">
            <w:r w:rsidR="00833695" w:rsidRPr="002A2938">
              <w:rPr>
                <w:rStyle w:val="Lienhypertexte"/>
                <w:noProof/>
                <w:lang w:val="fr-FR"/>
              </w:rPr>
              <w:t>Déclaration d’intégrité</w:t>
            </w:r>
            <w:r w:rsidR="00833695">
              <w:rPr>
                <w:noProof/>
                <w:webHidden/>
              </w:rPr>
              <w:tab/>
            </w:r>
            <w:r w:rsidR="00833695">
              <w:rPr>
                <w:noProof/>
                <w:webHidden/>
              </w:rPr>
              <w:fldChar w:fldCharType="begin"/>
            </w:r>
            <w:r w:rsidR="00833695">
              <w:rPr>
                <w:noProof/>
                <w:webHidden/>
              </w:rPr>
              <w:instrText xml:space="preserve"> PAGEREF _Toc163040290 \h </w:instrText>
            </w:r>
            <w:r w:rsidR="00833695">
              <w:rPr>
                <w:noProof/>
                <w:webHidden/>
              </w:rPr>
            </w:r>
            <w:r w:rsidR="00833695">
              <w:rPr>
                <w:noProof/>
                <w:webHidden/>
              </w:rPr>
              <w:fldChar w:fldCharType="separate"/>
            </w:r>
            <w:r w:rsidR="00833695">
              <w:rPr>
                <w:noProof/>
                <w:webHidden/>
              </w:rPr>
              <w:t>6</w:t>
            </w:r>
            <w:r w:rsidR="00833695">
              <w:rPr>
                <w:noProof/>
                <w:webHidden/>
              </w:rPr>
              <w:fldChar w:fldCharType="end"/>
            </w:r>
          </w:hyperlink>
        </w:p>
        <w:p w14:paraId="6E701F6A" w14:textId="1EE874F1" w:rsidR="00833695"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040291" w:history="1">
            <w:r w:rsidR="00833695" w:rsidRPr="002A2938">
              <w:rPr>
                <w:rStyle w:val="Lienhypertexte"/>
                <w:noProof/>
                <w:lang w:val="fr-FR"/>
              </w:rPr>
              <w:t>Primauté des règles propres de la GIZ</w:t>
            </w:r>
            <w:r w:rsidR="00833695">
              <w:rPr>
                <w:noProof/>
                <w:webHidden/>
              </w:rPr>
              <w:tab/>
            </w:r>
            <w:r w:rsidR="00833695">
              <w:rPr>
                <w:noProof/>
                <w:webHidden/>
              </w:rPr>
              <w:fldChar w:fldCharType="begin"/>
            </w:r>
            <w:r w:rsidR="00833695">
              <w:rPr>
                <w:noProof/>
                <w:webHidden/>
              </w:rPr>
              <w:instrText xml:space="preserve"> PAGEREF _Toc163040291 \h </w:instrText>
            </w:r>
            <w:r w:rsidR="00833695">
              <w:rPr>
                <w:noProof/>
                <w:webHidden/>
              </w:rPr>
            </w:r>
            <w:r w:rsidR="00833695">
              <w:rPr>
                <w:noProof/>
                <w:webHidden/>
              </w:rPr>
              <w:fldChar w:fldCharType="separate"/>
            </w:r>
            <w:r w:rsidR="00833695">
              <w:rPr>
                <w:noProof/>
                <w:webHidden/>
              </w:rPr>
              <w:t>7</w:t>
            </w:r>
            <w:r w:rsidR="00833695">
              <w:rPr>
                <w:noProof/>
                <w:webHidden/>
              </w:rPr>
              <w:fldChar w:fldCharType="end"/>
            </w:r>
          </w:hyperlink>
        </w:p>
        <w:p w14:paraId="0D6C4C8C" w14:textId="5E722542"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736CCF7D" w14:textId="77777777" w:rsidR="00D04E04" w:rsidRPr="00E87857" w:rsidRDefault="00D04E04" w:rsidP="007D416C">
      <w:pPr>
        <w:rPr>
          <w:rFonts w:cs="Arial"/>
          <w:bCs/>
          <w:color w:val="000000" w:themeColor="text1"/>
          <w:szCs w:val="22"/>
          <w:lang w:val="fr-FR"/>
        </w:rPr>
      </w:pPr>
    </w:p>
    <w:p w14:paraId="3060E3E6" w14:textId="1E7439BE" w:rsidR="00D04E04" w:rsidRPr="00404C46" w:rsidRDefault="00D04E04" w:rsidP="00101577">
      <w:pPr>
        <w:pStyle w:val="Titre3"/>
        <w:rPr>
          <w:rStyle w:val="Titre3Car"/>
          <w:b/>
          <w:bCs/>
          <w:lang w:val="fr-FR"/>
        </w:rPr>
      </w:pPr>
      <w:bookmarkStart w:id="1" w:name="_Toc29219559"/>
      <w:bookmarkStart w:id="2" w:name="_Toc163040285"/>
      <w:r w:rsidRPr="00F8090C">
        <w:rPr>
          <w:lang w:val="fr-FR"/>
        </w:rPr>
        <w:t>Renseignements à fournir uniquement pour les</w:t>
      </w:r>
      <w:r w:rsidRPr="00F8090C">
        <w:rPr>
          <w:rStyle w:val="Titre3Car"/>
          <w:b/>
          <w:bCs/>
          <w:lang w:val="fr-FR"/>
        </w:rPr>
        <w:t xml:space="preserve"> sociétés de personnes (y compris les consultant·e·s individuel·le·s)</w:t>
      </w:r>
      <w:bookmarkEnd w:id="1"/>
      <w:bookmarkEnd w:id="2"/>
      <w:r w:rsidR="00404C46">
        <w:rPr>
          <w:rStyle w:val="Titre3Car"/>
          <w:b/>
          <w:bCs/>
          <w:lang w:val="fr-FR"/>
        </w:rPr>
        <w:t xml:space="preserve"> </w:t>
      </w:r>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Je suis ou j’ai été employé·e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mis·e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mis·e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833695"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Je travaille ou j’ai travaillé comme assistant·e technique détaché·e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833695"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für Internationale </w:t>
            </w:r>
            <w:r w:rsidRPr="00F8090C">
              <w:rPr>
                <w:b/>
                <w:bCs/>
                <w:szCs w:val="22"/>
                <w:lang w:val="fr-FR"/>
              </w:rPr>
              <w:lastRenderedPageBreak/>
              <w:t>Zusammenarbeit (GIZ) GmbH</w:t>
            </w:r>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lastRenderedPageBreak/>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de mon activité indépendante provenaient au cours des 12 derniers mois et proviendront au cours des 12 prochains mois (la date de référence étant toujours la date d’envoi de la présente déclaration) de contrats exécutés pour la Deutsche Gesellschaft für Internationale Zusammenarbeit (GIZ) GmbH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de mon activité indépendante provenaient au cours des 12 derniers mois et proviendront au cours des 12 prochains mois (la date de référence étant toujours la date d’envoi de la présente déclaration) de contrats exécutés pour la Deutsche Gesellschaft für Internationale Zusammenarbeit (GIZ) GmbH.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cinq sixièmes citée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poursuivi·e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3" w:name="_Toc29219560"/>
    </w:p>
    <w:p w14:paraId="0A72B4CC" w14:textId="0CAC4C71" w:rsidR="00D04E04" w:rsidRPr="00E87857" w:rsidRDefault="00D04E04" w:rsidP="00D04E04">
      <w:pPr>
        <w:pStyle w:val="Titre3"/>
        <w:rPr>
          <w:lang w:val="fr-FR"/>
        </w:rPr>
      </w:pPr>
      <w:bookmarkStart w:id="4" w:name="_Toc163040286"/>
      <w:r w:rsidRPr="00F8090C">
        <w:rPr>
          <w:lang w:val="fr-FR"/>
        </w:rPr>
        <w:t>Rubrique réservée aux personnes morales</w:t>
      </w:r>
      <w:bookmarkEnd w:id="3"/>
      <w:bookmarkEnd w:id="4"/>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5" w:name="_Hlk45642873"/>
      <w:r w:rsidRPr="00F8090C">
        <w:rPr>
          <w:i/>
          <w:iCs/>
          <w:color w:val="FF0000"/>
          <w:lang w:val="fr-FR"/>
        </w:rPr>
        <w:t>l’extrait du registre du commerce ou de l’extrait de registre</w:t>
      </w:r>
      <w:bookmarkStart w:id="6"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5"/>
      <w:bookmarkEnd w:id="6"/>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833695"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r w:rsidRPr="00F8090C">
              <w:rPr>
                <w:b/>
                <w:bCs/>
                <w:szCs w:val="22"/>
                <w:lang w:val="fr-FR"/>
              </w:rPr>
              <w:t xml:space="preserve">Un·e expert·e proposé·e est ou a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Un·e expert·e proposé·e travaille ou a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Un·e expert·e proposé·e travaille ou a travaillé comme assistant·e technique détaché·e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833695"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r w:rsidRPr="00F8090C">
              <w:rPr>
                <w:b/>
                <w:bCs/>
                <w:lang w:val="fr-FR"/>
              </w:rPr>
              <w:t xml:space="preserve">Un·e expert·e proposé·e ou une entreprise avec laquelle l’expert·e est en relation a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6BD7FF78" w:rsidR="00247C37" w:rsidRPr="00E87857" w:rsidRDefault="00D04E04" w:rsidP="006141F2">
      <w:pPr>
        <w:pStyle w:val="Titre3"/>
        <w:spacing w:after="240"/>
        <w:rPr>
          <w:rFonts w:cs="Arial"/>
          <w:lang w:val="fr-FR"/>
        </w:rPr>
      </w:pPr>
      <w:bookmarkStart w:id="7" w:name="_Toc163040287"/>
      <w:r w:rsidRPr="00F8090C">
        <w:rPr>
          <w:lang w:val="fr-FR"/>
        </w:rPr>
        <w:t>Performance économique et financière</w:t>
      </w:r>
      <w:bookmarkEnd w:id="7"/>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682F8E4B"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8"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9"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9"/>
      <w:r w:rsidRPr="00F8090C">
        <w:rPr>
          <w:rFonts w:cs="Arial"/>
          <w:szCs w:val="22"/>
          <w:lang w:val="fr-FR"/>
        </w:rPr>
        <w:t xml:space="preserve"> </w:t>
      </w:r>
      <w:bookmarkEnd w:id="8"/>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D2628E">
        <w:rPr>
          <w:rFonts w:cs="Arial"/>
          <w:b/>
          <w:bCs/>
          <w:color w:val="000000" w:themeColor="text1"/>
          <w:szCs w:val="22"/>
          <w:lang w:val="fr-FR"/>
        </w:rPr>
        <w:t>6</w:t>
      </w:r>
      <w:r w:rsidR="003355A2">
        <w:rPr>
          <w:rFonts w:cs="Arial"/>
          <w:b/>
          <w:bCs/>
          <w:color w:val="000000" w:themeColor="text1"/>
          <w:szCs w:val="22"/>
          <w:lang w:val="fr-FR"/>
        </w:rPr>
        <w:t>52 200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3C89061E"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 xml:space="preserve">Le nombre d’employé·e·s au 31 décembre de l’année précédente atteint-il au moins </w:t>
      </w:r>
      <w:r w:rsidR="003868CE">
        <w:rPr>
          <w:rFonts w:cs="Arial"/>
          <w:b/>
          <w:bCs/>
          <w:color w:val="000000" w:themeColor="text1"/>
          <w:szCs w:val="22"/>
          <w:lang w:val="fr-FR"/>
        </w:rPr>
        <w:t>5</w:t>
      </w:r>
      <w:r w:rsidR="00756F9B" w:rsidRPr="00756F9B">
        <w:rPr>
          <w:rFonts w:cs="Arial"/>
          <w:b/>
          <w:bCs/>
          <w:color w:val="000000" w:themeColor="text1"/>
          <w:szCs w:val="22"/>
          <w:lang w:val="fr-FR"/>
        </w:rPr>
        <w:t xml:space="preserve">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0" w:name="_Toc163040288"/>
      <w:r w:rsidRPr="00F8090C">
        <w:rPr>
          <w:lang w:val="fr-FR"/>
        </w:rPr>
        <w:lastRenderedPageBreak/>
        <w:t>Performance technique</w:t>
      </w:r>
      <w:bookmarkEnd w:id="10"/>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4C7B3792"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EB45D9">
        <w:rPr>
          <w:color w:val="000000" w:themeColor="text1"/>
          <w:szCs w:val="22"/>
          <w:lang w:val="fr-FR"/>
        </w:rPr>
        <w:t>163 050</w:t>
      </w:r>
      <w:r w:rsidR="00756F9B" w:rsidRPr="00756F9B">
        <w:rPr>
          <w:color w:val="000000" w:themeColor="text1"/>
          <w:szCs w:val="22"/>
          <w:lang w:val="fr-FR"/>
        </w:rPr>
        <w:t xml:space="preserve"> </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4D3F71B4" w14:textId="77777777" w:rsidR="00081AFD" w:rsidRPr="00B87D14" w:rsidRDefault="00074A24" w:rsidP="00081AFD">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r w:rsidR="00756F9B" w:rsidRPr="00756F9B">
        <w:rPr>
          <w:szCs w:val="22"/>
          <w:lang w:val="fr-FR"/>
        </w:rPr>
        <w:t>3</w:t>
      </w:r>
      <w:r w:rsidR="00AB134A" w:rsidRPr="00756F9B">
        <w:rPr>
          <w:szCs w:val="22"/>
          <w:lang w:val="fr-FR"/>
        </w:rPr>
        <w:t>.</w:t>
      </w:r>
      <w:r w:rsidR="00AB134A">
        <w:rPr>
          <w:szCs w:val="22"/>
          <w:lang w:val="fr-FR"/>
        </w:rPr>
        <w:t>.</w:t>
      </w:r>
      <w:r w:rsidRPr="00F8090C">
        <w:rPr>
          <w:color w:val="000000" w:themeColor="text1"/>
          <w:szCs w:val="22"/>
          <w:lang w:val="fr-FR"/>
        </w:rPr>
        <w:t xml:space="preserve"> </w:t>
      </w:r>
      <w:r w:rsidRPr="00F8090C">
        <w:rPr>
          <w:b w:val="0"/>
          <w:bCs w:val="0"/>
          <w:color w:val="000000" w:themeColor="text1"/>
          <w:szCs w:val="22"/>
          <w:lang w:val="fr-FR"/>
        </w:rPr>
        <w:t xml:space="preserve">projet(s) de référence dans le domaine de </w:t>
      </w:r>
      <w:r w:rsidR="00081AFD" w:rsidRPr="00F8090C">
        <w:rPr>
          <w:b w:val="0"/>
          <w:bCs w:val="0"/>
          <w:color w:val="000000" w:themeColor="text1"/>
          <w:szCs w:val="22"/>
          <w:lang w:val="fr-FR"/>
        </w:rPr>
        <w:t xml:space="preserve">de </w:t>
      </w:r>
      <w:r w:rsidR="00081AFD">
        <w:rPr>
          <w:b w:val="0"/>
          <w:bCs w:val="0"/>
          <w:color w:val="000000" w:themeColor="text1"/>
          <w:szCs w:val="22"/>
          <w:lang w:val="fr-FR"/>
        </w:rPr>
        <w:t>l’</w:t>
      </w:r>
      <w:r w:rsidR="00081AFD" w:rsidRPr="00E01E3E">
        <w:rPr>
          <w:color w:val="000000" w:themeColor="text1"/>
          <w:szCs w:val="22"/>
          <w:lang w:val="fr-FR"/>
        </w:rPr>
        <w:t>Energie / Bilan Carbon / Audit Environnemental</w:t>
      </w:r>
      <w:r w:rsidR="00081AFD" w:rsidRPr="00F8090C">
        <w:rPr>
          <w:b w:val="0"/>
          <w:bCs w:val="0"/>
          <w:szCs w:val="22"/>
          <w:lang w:val="fr-FR"/>
        </w:rPr>
        <w:t>.</w:t>
      </w:r>
    </w:p>
    <w:p w14:paraId="1FE1162A" w14:textId="15F9E3C1" w:rsidR="00AB134A" w:rsidRDefault="00AB134A" w:rsidP="00E87857">
      <w:pPr>
        <w:pStyle w:val="Corpsdetexte"/>
        <w:jc w:val="both"/>
        <w:rPr>
          <w:b w:val="0"/>
          <w:bCs w:val="0"/>
          <w:color w:val="000000" w:themeColor="text1"/>
          <w:szCs w:val="22"/>
          <w:lang w:val="fr-FR"/>
        </w:rPr>
      </w:pPr>
    </w:p>
    <w:p w14:paraId="26F8EF42" w14:textId="38CB97B0" w:rsidR="00074A24" w:rsidRPr="00E87857" w:rsidRDefault="00074A24" w:rsidP="00E87857">
      <w:pPr>
        <w:pStyle w:val="Corpsdetexte"/>
        <w:jc w:val="both"/>
        <w:rPr>
          <w:b w:val="0"/>
          <w:szCs w:val="22"/>
          <w:lang w:val="fr-FR"/>
        </w:rPr>
      </w:pPr>
      <w:r w:rsidRPr="00F8090C">
        <w:rPr>
          <w:b w:val="0"/>
          <w:bCs w:val="0"/>
          <w:color w:val="000000" w:themeColor="text1"/>
          <w:szCs w:val="22"/>
          <w:lang w:val="fr-FR"/>
        </w:rPr>
        <w:t>et au moins</w:t>
      </w:r>
      <w:r w:rsidR="00756F9B">
        <w:rPr>
          <w:b w:val="0"/>
          <w:bCs w:val="0"/>
          <w:color w:val="000000" w:themeColor="text1"/>
          <w:szCs w:val="22"/>
          <w:lang w:val="fr-FR"/>
        </w:rPr>
        <w:t xml:space="preserve"> </w:t>
      </w:r>
      <w:r w:rsidR="00756F9B" w:rsidRPr="00E83A3F">
        <w:rPr>
          <w:color w:val="000000" w:themeColor="text1"/>
          <w:szCs w:val="22"/>
          <w:lang w:val="fr-FR"/>
        </w:rPr>
        <w:t>0</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Pr="00F8090C">
        <w:rPr>
          <w:b w:val="0"/>
          <w:bCs w:val="0"/>
          <w:szCs w:val="22"/>
          <w:lang w:val="fr-FR"/>
        </w:rPr>
        <w:fldChar w:fldCharType="begin">
          <w:ffData>
            <w:name w:val=""/>
            <w:enabled/>
            <w:calcOnExit w:val="0"/>
            <w:textInput>
              <w:default w:val="in der Region / im Land "/>
            </w:textInput>
          </w:ffData>
        </w:fldChar>
      </w:r>
      <w:r w:rsidRPr="00F8090C">
        <w:rPr>
          <w:b w:val="0"/>
          <w:bCs w:val="0"/>
          <w:szCs w:val="22"/>
          <w:lang w:val="fr-FR"/>
        </w:rPr>
        <w:instrText xml:space="preserve"> FORMTEXT </w:instrText>
      </w:r>
      <w:r w:rsidRPr="00F8090C">
        <w:rPr>
          <w:b w:val="0"/>
          <w:bCs w:val="0"/>
          <w:szCs w:val="22"/>
          <w:lang w:val="fr-FR"/>
        </w:rPr>
      </w:r>
      <w:r w:rsidRPr="00F8090C">
        <w:rPr>
          <w:b w:val="0"/>
          <w:bCs w:val="0"/>
          <w:szCs w:val="22"/>
          <w:lang w:val="fr-FR"/>
        </w:rPr>
        <w:fldChar w:fldCharType="separate"/>
      </w:r>
      <w:r w:rsidRPr="00F8090C">
        <w:rPr>
          <w:b w:val="0"/>
          <w:bCs w:val="0"/>
          <w:noProof/>
          <w:szCs w:val="22"/>
          <w:lang w:val="fr-FR"/>
        </w:rPr>
        <w:t>dans la région / le pays</w:t>
      </w:r>
      <w:r w:rsidRPr="00F8090C">
        <w:rPr>
          <w:b w:val="0"/>
          <w:bCs w:val="0"/>
          <w:szCs w:val="22"/>
          <w:lang w:val="fr-FR"/>
        </w:rPr>
        <w:fldChar w:fldCharType="end"/>
      </w:r>
      <w:r w:rsidRPr="00F8090C">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931461">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1" w:name="_Toc163040289"/>
      <w:r w:rsidRPr="00F8090C">
        <w:rPr>
          <w:rStyle w:val="Titre3Car"/>
          <w:lang w:val="fr-FR"/>
        </w:rPr>
        <w:lastRenderedPageBreak/>
        <w:t>Récapitulatif des projets de référence</w:t>
      </w:r>
      <w:bookmarkEnd w:id="11"/>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833695"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931461">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2" w:name="_Toc163040290"/>
      <w:r w:rsidRPr="004013FC">
        <w:rPr>
          <w:lang w:val="fr-FR"/>
        </w:rPr>
        <w:lastRenderedPageBreak/>
        <w:t>Déclaration d’intégrité</w:t>
      </w:r>
      <w:bookmarkEnd w:id="12"/>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les collaborateur·rice·s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le·la conseiller·ère en matière d’intégrité et le·la médiateur·rice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collaborateur·rice·s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Les partenaires commerciaux, partenaires de projet, groupes cibles et le public intéressé sont invités à participer à l’élucidation de faits présumés de corruption. En cas de soupçons fondés relatifs à une violation du code d’intégrité, ils peuvent contacter le·la conseiller·ère en matière d’intégrité de la GIZ ou le·la médiateur·rice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Conseiller·ère·s en matière d’intégrité de la GIZ : </w:t>
      </w:r>
      <w:r w:rsidRPr="004013FC">
        <w:rPr>
          <w:rStyle w:val="FontStyle14"/>
          <w:sz w:val="22"/>
          <w:szCs w:val="22"/>
          <w:lang w:val="fr-FR"/>
        </w:rPr>
        <w:br/>
      </w:r>
      <w:r w:rsidRPr="004013FC">
        <w:rPr>
          <w:rStyle w:val="FontStyle13"/>
          <w:sz w:val="22"/>
          <w:szCs w:val="22"/>
          <w:lang w:val="fr-FR"/>
        </w:rPr>
        <w:t xml:space="preserve">Madame Carola Faller (Eschborn),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r w:rsidRPr="004013FC">
        <w:rPr>
          <w:rStyle w:val="FontStyle14"/>
          <w:sz w:val="22"/>
          <w:szCs w:val="22"/>
          <w:lang w:val="fr-FR"/>
        </w:rPr>
        <w:t xml:space="preserve">E-mail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Joussen, avocat, tél. : +49 30 315 18 7-0</w:t>
      </w:r>
      <w:r w:rsidRPr="004013FC">
        <w:rPr>
          <w:rStyle w:val="FontStyle13"/>
          <w:i w:val="0"/>
          <w:iCs w:val="0"/>
          <w:sz w:val="22"/>
          <w:szCs w:val="22"/>
          <w:lang w:val="fr-FR"/>
        </w:rPr>
        <w:br/>
      </w:r>
      <w:r w:rsidRPr="004013FC">
        <w:rPr>
          <w:rStyle w:val="FontStyle14"/>
          <w:sz w:val="22"/>
          <w:szCs w:val="22"/>
          <w:lang w:val="fr-FR"/>
        </w:rPr>
        <w:t xml:space="preserve">E-mail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für Internationale Zusammenarbeit (GIZ) GmbH (points </w:t>
      </w:r>
      <w:bookmarkStart w:id="13" w:name="_Hlk51341447"/>
      <w:r w:rsidRPr="004013FC">
        <w:rPr>
          <w:rStyle w:val="FontStyle14"/>
          <w:sz w:val="22"/>
          <w:lang w:val="fr-FR"/>
        </w:rPr>
        <w:t>1.4, 1.5 et 1.11</w:t>
      </w:r>
      <w:bookmarkEnd w:id="13"/>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employé·e·s et ses sous-traitants des principes d’intégrité de la GIZ conformément aux points </w:t>
      </w:r>
      <w:bookmarkStart w:id="14" w:name="_Hlk51341461"/>
      <w:r w:rsidRPr="004013FC">
        <w:rPr>
          <w:rStyle w:val="FontStyle14"/>
          <w:sz w:val="22"/>
          <w:lang w:val="fr-FR"/>
        </w:rPr>
        <w:t xml:space="preserve">2.1.4 </w:t>
      </w:r>
      <w:bookmarkEnd w:id="14"/>
      <w:r w:rsidRPr="004013FC">
        <w:rPr>
          <w:rStyle w:val="FontStyle14"/>
          <w:sz w:val="22"/>
          <w:lang w:val="fr-FR"/>
        </w:rPr>
        <w:t xml:space="preserve">et 2.4.2.1 </w:t>
      </w:r>
      <w:r w:rsidRPr="004013FC">
        <w:rPr>
          <w:rStyle w:val="FontStyle14"/>
          <w:sz w:val="22"/>
          <w:szCs w:val="22"/>
          <w:lang w:val="fr-FR"/>
        </w:rPr>
        <w:t>des Conditions générales, et s’emploiera à promouvoir et contrôler le respect de ces principes. Le contractant informera ses employé·e·s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Edgar Joussen,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5" w:name="_Toc29219564"/>
      <w:bookmarkStart w:id="16" w:name="_Toc163040291"/>
      <w:r w:rsidRPr="004013FC">
        <w:rPr>
          <w:lang w:val="fr-FR"/>
        </w:rPr>
        <w:t xml:space="preserve">Primauté des règles propres </w:t>
      </w:r>
      <w:r w:rsidR="00F8090C" w:rsidRPr="004013FC">
        <w:rPr>
          <w:lang w:val="fr-FR"/>
        </w:rPr>
        <w:t>de la GIZ</w:t>
      </w:r>
      <w:bookmarkEnd w:id="15"/>
      <w:bookmarkEnd w:id="16"/>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931461">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E1CF" w14:textId="77777777" w:rsidR="00931461" w:rsidRDefault="00931461" w:rsidP="00A637D0">
      <w:r>
        <w:separator/>
      </w:r>
    </w:p>
  </w:endnote>
  <w:endnote w:type="continuationSeparator" w:id="0">
    <w:p w14:paraId="59D4AE81" w14:textId="77777777" w:rsidR="00931461" w:rsidRDefault="00931461"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18D7" w14:textId="77777777" w:rsidR="00931461" w:rsidRDefault="00931461" w:rsidP="00A637D0">
      <w:r>
        <w:separator/>
      </w:r>
    </w:p>
  </w:footnote>
  <w:footnote w:type="continuationSeparator" w:id="0">
    <w:p w14:paraId="729DBF41" w14:textId="77777777" w:rsidR="00931461" w:rsidRDefault="00931461"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33695"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833695"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33695"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1AFD"/>
    <w:rsid w:val="00083456"/>
    <w:rsid w:val="00084FA8"/>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1594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029A"/>
    <w:rsid w:val="002A379A"/>
    <w:rsid w:val="002A4265"/>
    <w:rsid w:val="002B0417"/>
    <w:rsid w:val="002B3058"/>
    <w:rsid w:val="002B696B"/>
    <w:rsid w:val="002C0268"/>
    <w:rsid w:val="002C318A"/>
    <w:rsid w:val="002D4C3D"/>
    <w:rsid w:val="002F4523"/>
    <w:rsid w:val="003049BD"/>
    <w:rsid w:val="00304B51"/>
    <w:rsid w:val="003306FA"/>
    <w:rsid w:val="00333EFE"/>
    <w:rsid w:val="003355A2"/>
    <w:rsid w:val="00337E05"/>
    <w:rsid w:val="0034250C"/>
    <w:rsid w:val="00342640"/>
    <w:rsid w:val="00351DC4"/>
    <w:rsid w:val="00354D41"/>
    <w:rsid w:val="00367CF6"/>
    <w:rsid w:val="00371240"/>
    <w:rsid w:val="00371F72"/>
    <w:rsid w:val="00373042"/>
    <w:rsid w:val="00375D5E"/>
    <w:rsid w:val="003828E6"/>
    <w:rsid w:val="0038591D"/>
    <w:rsid w:val="003868CE"/>
    <w:rsid w:val="003A29D7"/>
    <w:rsid w:val="003A2B63"/>
    <w:rsid w:val="003A414A"/>
    <w:rsid w:val="003A707D"/>
    <w:rsid w:val="003B1D21"/>
    <w:rsid w:val="003B67CC"/>
    <w:rsid w:val="003C31A1"/>
    <w:rsid w:val="003C3527"/>
    <w:rsid w:val="003C4BD6"/>
    <w:rsid w:val="003C6FDC"/>
    <w:rsid w:val="003D266E"/>
    <w:rsid w:val="003D4AB9"/>
    <w:rsid w:val="003F6EC9"/>
    <w:rsid w:val="003F7303"/>
    <w:rsid w:val="004013FC"/>
    <w:rsid w:val="004023DF"/>
    <w:rsid w:val="00404C46"/>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20BB1"/>
    <w:rsid w:val="005350F8"/>
    <w:rsid w:val="00545EBA"/>
    <w:rsid w:val="00553FC0"/>
    <w:rsid w:val="00556EAD"/>
    <w:rsid w:val="00560342"/>
    <w:rsid w:val="00561970"/>
    <w:rsid w:val="00574E69"/>
    <w:rsid w:val="005875AF"/>
    <w:rsid w:val="00590A7D"/>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220B"/>
    <w:rsid w:val="006937A9"/>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45212"/>
    <w:rsid w:val="00752AC5"/>
    <w:rsid w:val="00752B39"/>
    <w:rsid w:val="00756F9B"/>
    <w:rsid w:val="007702B2"/>
    <w:rsid w:val="00775FB0"/>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33695"/>
    <w:rsid w:val="00840C47"/>
    <w:rsid w:val="00840C61"/>
    <w:rsid w:val="00845E5A"/>
    <w:rsid w:val="008472EF"/>
    <w:rsid w:val="00847F0B"/>
    <w:rsid w:val="00852260"/>
    <w:rsid w:val="008564C5"/>
    <w:rsid w:val="00856CFA"/>
    <w:rsid w:val="008710E3"/>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31461"/>
    <w:rsid w:val="009421DC"/>
    <w:rsid w:val="00942857"/>
    <w:rsid w:val="009440BB"/>
    <w:rsid w:val="00957D5A"/>
    <w:rsid w:val="00960432"/>
    <w:rsid w:val="00964A05"/>
    <w:rsid w:val="00967801"/>
    <w:rsid w:val="00994A1D"/>
    <w:rsid w:val="009A13D5"/>
    <w:rsid w:val="009B0BA2"/>
    <w:rsid w:val="009B14D4"/>
    <w:rsid w:val="009C7098"/>
    <w:rsid w:val="009D33C1"/>
    <w:rsid w:val="009E4E08"/>
    <w:rsid w:val="009E7E71"/>
    <w:rsid w:val="009F0636"/>
    <w:rsid w:val="009F1656"/>
    <w:rsid w:val="00A00268"/>
    <w:rsid w:val="00A03C19"/>
    <w:rsid w:val="00A10620"/>
    <w:rsid w:val="00A11BEF"/>
    <w:rsid w:val="00A13972"/>
    <w:rsid w:val="00A244E7"/>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3AC9"/>
    <w:rsid w:val="00B06914"/>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619"/>
    <w:rsid w:val="00D21E07"/>
    <w:rsid w:val="00D2628E"/>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4110"/>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3A3F"/>
    <w:rsid w:val="00E8565A"/>
    <w:rsid w:val="00E87857"/>
    <w:rsid w:val="00E9115F"/>
    <w:rsid w:val="00E917CA"/>
    <w:rsid w:val="00EA10F3"/>
    <w:rsid w:val="00EA5CBF"/>
    <w:rsid w:val="00EA68E8"/>
    <w:rsid w:val="00EA7FA8"/>
    <w:rsid w:val="00EB0E81"/>
    <w:rsid w:val="00EB29C4"/>
    <w:rsid w:val="00EB45D9"/>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19DD"/>
    <w:rsid w:val="00F02605"/>
    <w:rsid w:val="00F02F04"/>
    <w:rsid w:val="00F0397E"/>
    <w:rsid w:val="00F147C6"/>
    <w:rsid w:val="00F16E21"/>
    <w:rsid w:val="00F16F42"/>
    <w:rsid w:val="00F2243E"/>
    <w:rsid w:val="00F22843"/>
    <w:rsid w:val="00F23258"/>
    <w:rsid w:val="00F2590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16</TotalTime>
  <Pages>7</Pages>
  <Words>2485</Words>
  <Characters>14165</Characters>
  <Application>Microsoft Office Word</Application>
  <DocSecurity>0</DocSecurity>
  <Lines>118</Lines>
  <Paragraphs>33</Paragraphs>
  <ScaleCrop>false</ScaleCrop>
  <HeadingPairs>
    <vt:vector size="6" baseType="variant">
      <vt:variant>
        <vt:lpstr>Titre</vt:lpstr>
      </vt:variant>
      <vt:variant>
        <vt:i4>1</vt:i4>
      </vt:variant>
      <vt:variant>
        <vt:lpstr>Titres</vt:lpstr>
      </vt:variant>
      <vt:variant>
        <vt:i4>8</vt:i4>
      </vt:variant>
      <vt:variant>
        <vt:lpstr>Titel</vt:lpstr>
      </vt:variant>
      <vt:variant>
        <vt:i4>1</vt:i4>
      </vt:variant>
    </vt:vector>
  </HeadingPairs>
  <TitlesOfParts>
    <vt:vector size="10" baseType="lpstr">
      <vt:lpstr>Interessensbekundung de, Stand: Februar2016</vt:lpstr>
      <vt:lpstr>    Numéro de contrat : 83462408</vt:lpstr>
      <vt:lpstr>        Renseignements à fournir uniquement pour les sociétés de personnes (y compris le</vt:lpstr>
      <vt:lpstr>        </vt:lpstr>
      <vt:lpstr>        Rubrique réservée aux personnes morales</vt:lpstr>
      <vt:lpstr>        Performance économique et financière</vt:lpstr>
      <vt:lpstr>        Performance technique</vt:lpstr>
      <vt:lpstr>        Déclaration d’intégrité</vt:lpstr>
      <vt:lpstr>        Primauté des règles propres de la GIZ</vt:lpstr>
      <vt:lpstr>Interessensbekundung de, Stand: Februar2016</vt:lpstr>
    </vt:vector>
  </TitlesOfParts>
  <Company>GIZ GmbH</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BENHALIMA, Ayoub GIZ MA</cp:lastModifiedBy>
  <cp:revision>15</cp:revision>
  <cp:lastPrinted>2024-04-03T12:37:00Z</cp:lastPrinted>
  <dcterms:created xsi:type="dcterms:W3CDTF">2024-03-26T11:27:00Z</dcterms:created>
  <dcterms:modified xsi:type="dcterms:W3CDTF">2024-04-05T14:50:00Z</dcterms:modified>
</cp:coreProperties>
</file>