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6C35" w14:textId="77777777" w:rsidR="002216B2" w:rsidRPr="00B12E7A" w:rsidRDefault="00000000" w:rsidP="002216B2">
      <w:pPr>
        <w:pStyle w:val="Titre"/>
        <w:bidi/>
        <w:spacing w:before="0"/>
        <w:ind w:left="0" w:right="0"/>
        <w:rPr>
          <w:sz w:val="28"/>
          <w:szCs w:val="28"/>
          <w:lang w:bidi="ar"/>
        </w:rPr>
      </w:pPr>
      <w:r w:rsidRPr="00B12E7A">
        <w:rPr>
          <w:sz w:val="28"/>
          <w:szCs w:val="28"/>
          <w:rtl/>
          <w:lang w:bidi="ar"/>
        </w:rPr>
        <w:t>المرفق الأول</w:t>
      </w:r>
    </w:p>
    <w:p w14:paraId="366B52DA" w14:textId="65651C14" w:rsidR="004E0E33" w:rsidRPr="00B12E7A" w:rsidRDefault="002216B2" w:rsidP="002216B2">
      <w:pPr>
        <w:pStyle w:val="Titre"/>
        <w:bidi/>
        <w:spacing w:before="0"/>
        <w:ind w:left="0" w:right="0"/>
        <w:rPr>
          <w:sz w:val="28"/>
          <w:szCs w:val="28"/>
        </w:rPr>
      </w:pPr>
      <w:r w:rsidRPr="00B12E7A">
        <w:rPr>
          <w:sz w:val="28"/>
          <w:szCs w:val="28"/>
          <w:rtl/>
          <w:lang w:bidi="ar"/>
        </w:rPr>
        <w:t xml:space="preserve"> </w:t>
      </w:r>
      <w:r w:rsidRPr="00B12E7A">
        <w:rPr>
          <w:sz w:val="28"/>
          <w:szCs w:val="28"/>
          <w:rtl/>
          <w:lang w:bidi="ar"/>
        </w:rPr>
        <w:t xml:space="preserve">مشاريع </w:t>
      </w:r>
      <w:proofErr w:type="spellStart"/>
      <w:proofErr w:type="gramStart"/>
      <w:r w:rsidRPr="00B12E7A">
        <w:rPr>
          <w:sz w:val="28"/>
          <w:szCs w:val="28"/>
          <w:lang w:bidi="ar"/>
        </w:rPr>
        <w:t>iCER</w:t>
      </w:r>
      <w:proofErr w:type="spellEnd"/>
      <w:r w:rsidRPr="00B12E7A">
        <w:rPr>
          <w:sz w:val="28"/>
          <w:szCs w:val="28"/>
          <w:rtl/>
          <w:lang w:bidi="ar"/>
        </w:rPr>
        <w:t xml:space="preserve"> </w:t>
      </w:r>
      <w:r w:rsidRPr="00B12E7A">
        <w:rPr>
          <w:sz w:val="28"/>
          <w:szCs w:val="28"/>
          <w:lang w:bidi="ar"/>
        </w:rPr>
        <w:t xml:space="preserve"> -</w:t>
      </w:r>
      <w:proofErr w:type="gramEnd"/>
      <w:r w:rsidRPr="00B12E7A">
        <w:rPr>
          <w:sz w:val="28"/>
          <w:szCs w:val="28"/>
          <w:rtl/>
          <w:lang w:bidi="ar"/>
        </w:rPr>
        <w:t>المنظمة الدولية للهجرة</w:t>
      </w:r>
    </w:p>
    <w:p w14:paraId="75DAEC2F" w14:textId="4F8C0C7B" w:rsidR="004E0E33" w:rsidRPr="00B12E7A" w:rsidRDefault="002216B2">
      <w:pPr>
        <w:pStyle w:val="Titre"/>
        <w:bidi/>
        <w:spacing w:before="0"/>
        <w:ind w:left="0" w:right="0"/>
        <w:rPr>
          <w:sz w:val="28"/>
          <w:szCs w:val="28"/>
        </w:rPr>
      </w:pPr>
      <w:r w:rsidRPr="00B12E7A">
        <w:rPr>
          <w:rFonts w:hint="cs"/>
          <w:sz w:val="28"/>
          <w:szCs w:val="28"/>
          <w:rtl/>
          <w:lang w:bidi="ar-MA"/>
        </w:rPr>
        <w:t>إ</w:t>
      </w:r>
      <w:r w:rsidRPr="00B12E7A">
        <w:rPr>
          <w:sz w:val="28"/>
          <w:szCs w:val="28"/>
          <w:rtl/>
          <w:lang w:bidi="ar"/>
        </w:rPr>
        <w:t>علان عن طلب إبداء الاهتمام من أجل تنفيذ مبادرات في إطار برنامج</w:t>
      </w:r>
      <w:r w:rsidRPr="00B12E7A">
        <w:rPr>
          <w:sz w:val="28"/>
          <w:szCs w:val="28"/>
          <w:rtl/>
          <w:lang w:bidi="ar"/>
        </w:rPr>
        <w:t xml:space="preserve"> </w:t>
      </w:r>
      <w:r w:rsidR="00000000" w:rsidRPr="00B12E7A">
        <w:rPr>
          <w:i/>
          <w:iCs/>
          <w:sz w:val="28"/>
          <w:szCs w:val="28"/>
          <w:rtl/>
          <w:lang w:bidi="ar"/>
        </w:rPr>
        <w:t>الإبداع من أجل الحد من الإقصاء والتطرف</w:t>
      </w:r>
    </w:p>
    <w:p w14:paraId="680ADC13" w14:textId="77777777" w:rsidR="00577ECB" w:rsidRDefault="00577ECB">
      <w:pPr>
        <w:bidi/>
        <w:rPr>
          <w:rtl/>
          <w:lang w:val="fr-FR"/>
        </w:rPr>
      </w:pPr>
    </w:p>
    <w:p w14:paraId="25D93AB8" w14:textId="0D9D0D0B" w:rsidR="004E0E33" w:rsidRPr="00577ECB" w:rsidRDefault="003008AF" w:rsidP="00577ECB">
      <w:pPr>
        <w:bidi/>
        <w:rPr>
          <w:rFonts w:cs="Calibri"/>
          <w:sz w:val="28"/>
          <w:szCs w:val="28"/>
          <w:lang w:bidi="ar"/>
        </w:rPr>
      </w:pPr>
      <w:r w:rsidRPr="003008AF">
        <w:rPr>
          <w:rFonts w:cs="Calibri"/>
          <w:sz w:val="28"/>
          <w:szCs w:val="28"/>
          <w:rtl/>
          <w:lang w:bidi="ar"/>
        </w:rPr>
        <w:t xml:space="preserve">الاستمارة </w:t>
      </w:r>
      <w:r w:rsidR="00000000" w:rsidRPr="00577ECB">
        <w:rPr>
          <w:rFonts w:cs="Calibri"/>
          <w:sz w:val="28"/>
          <w:szCs w:val="28"/>
          <w:rtl/>
          <w:lang w:bidi="ar"/>
        </w:rPr>
        <w:t xml:space="preserve">أ: </w:t>
      </w:r>
      <w:r w:rsidR="00577ECB" w:rsidRPr="00577ECB">
        <w:rPr>
          <w:rFonts w:cs="Calibri" w:hint="cs"/>
          <w:sz w:val="28"/>
          <w:szCs w:val="28"/>
          <w:rtl/>
          <w:lang w:bidi="ar"/>
        </w:rPr>
        <w:t>إ</w:t>
      </w:r>
      <w:r w:rsidR="00577ECB" w:rsidRPr="00577ECB">
        <w:rPr>
          <w:rFonts w:cs="Calibri"/>
          <w:sz w:val="28"/>
          <w:szCs w:val="28"/>
          <w:rtl/>
          <w:lang w:bidi="ar"/>
        </w:rPr>
        <w:t xml:space="preserve">علان عن طلب إبداء الاهتمام </w:t>
      </w:r>
      <w:r w:rsidR="00577ECB" w:rsidRPr="00577ECB">
        <w:rPr>
          <w:rFonts w:cs="Calibri" w:hint="cs"/>
          <w:sz w:val="28"/>
          <w:szCs w:val="28"/>
          <w:rtl/>
          <w:lang w:bidi="ar"/>
        </w:rPr>
        <w:t xml:space="preserve">الخاص </w:t>
      </w:r>
      <w:r w:rsidR="00E64473">
        <w:rPr>
          <w:rFonts w:cs="Calibri" w:hint="cs"/>
          <w:sz w:val="28"/>
          <w:szCs w:val="28"/>
          <w:rtl/>
          <w:lang w:bidi="ar"/>
        </w:rPr>
        <w:t>بال</w:t>
      </w:r>
      <w:r w:rsidR="00577ECB" w:rsidRPr="003008AF">
        <w:rPr>
          <w:rFonts w:cs="Calibri"/>
          <w:sz w:val="28"/>
          <w:szCs w:val="28"/>
          <w:rtl/>
          <w:lang w:bidi="ar"/>
        </w:rPr>
        <w:t>مؤسس</w:t>
      </w:r>
      <w:r w:rsidR="00577ECB" w:rsidRPr="003008AF">
        <w:rPr>
          <w:rFonts w:cs="Calibri" w:hint="cs"/>
          <w:sz w:val="28"/>
          <w:szCs w:val="28"/>
          <w:rtl/>
          <w:lang w:bidi="ar"/>
        </w:rPr>
        <w:t>ات</w:t>
      </w:r>
      <w:r w:rsidR="008A6B9F" w:rsidRPr="003008AF">
        <w:rPr>
          <w:rFonts w:cs="Calibri" w:hint="cs"/>
          <w:sz w:val="28"/>
          <w:szCs w:val="28"/>
          <w:rtl/>
          <w:lang w:bidi="ar"/>
        </w:rPr>
        <w:t xml:space="preserve"> والجمعيات</w:t>
      </w:r>
      <w:r w:rsidR="00577ECB" w:rsidRPr="00577ECB">
        <w:rPr>
          <w:rFonts w:cs="Calibri"/>
          <w:sz w:val="28"/>
          <w:szCs w:val="28"/>
          <w:rtl/>
          <w:lang w:bidi="ar"/>
        </w:rPr>
        <w:t xml:space="preserve"> </w:t>
      </w:r>
      <w:r w:rsidR="00000000" w:rsidRPr="00577ECB">
        <w:rPr>
          <w:rFonts w:cs="Calibri"/>
          <w:sz w:val="28"/>
          <w:szCs w:val="28"/>
          <w:rtl/>
          <w:lang w:bidi="ar"/>
        </w:rPr>
        <w:t>المغربية</w:t>
      </w:r>
    </w:p>
    <w:tbl>
      <w:tblPr>
        <w:tblW w:w="93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1130"/>
        <w:gridCol w:w="1129"/>
        <w:gridCol w:w="2273"/>
        <w:gridCol w:w="2806"/>
      </w:tblGrid>
      <w:tr w:rsidR="004E0E33" w:rsidRPr="00577ECB" w14:paraId="5510FED3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76D1" w14:textId="2D93DA6E" w:rsidR="004E0E33" w:rsidRPr="00577ECB" w:rsidRDefault="008A6B9F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8"/>
                <w:szCs w:val="28"/>
                <w:rtl/>
                <w:lang w:bidi="ar"/>
              </w:rPr>
              <w:t>ا</w:t>
            </w: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لمؤسس</w:t>
            </w:r>
            <w:r>
              <w:rPr>
                <w:rFonts w:cs="Calibri" w:hint="cs"/>
                <w:sz w:val="24"/>
                <w:szCs w:val="24"/>
                <w:rtl/>
                <w:lang w:val="fr-FR"/>
              </w:rPr>
              <w:t>ات</w:t>
            </w:r>
            <w:r w:rsidRPr="00577ECB">
              <w:rPr>
                <w:rFonts w:cs="Calibri"/>
                <w:sz w:val="28"/>
                <w:szCs w:val="28"/>
                <w:rtl/>
                <w:lang w:bidi="ar"/>
              </w:rPr>
              <w:t xml:space="preserve"> </w:t>
            </w:r>
            <w:r w:rsidR="00000000" w:rsidRPr="00577ECB">
              <w:rPr>
                <w:rFonts w:cs="Calibri"/>
                <w:sz w:val="24"/>
                <w:szCs w:val="24"/>
                <w:rtl/>
                <w:lang w:bidi="ar"/>
              </w:rPr>
              <w:t xml:space="preserve">– </w:t>
            </w:r>
            <w:r>
              <w:rPr>
                <w:rFonts w:cs="Calibri" w:hint="cs"/>
                <w:sz w:val="24"/>
                <w:szCs w:val="24"/>
                <w:rtl/>
                <w:lang w:bidi="ar"/>
              </w:rPr>
              <w:t>ورقة تعريفية</w:t>
            </w:r>
          </w:p>
        </w:tc>
      </w:tr>
      <w:tr w:rsidR="004E0E33" w:rsidRPr="00577ECB" w14:paraId="2A29CED3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C8C3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87BA" w14:textId="407FE5C0" w:rsidR="004E0E33" w:rsidRPr="00577ECB" w:rsidRDefault="00577ECB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val="fr-FR"/>
              </w:rPr>
              <w:t>ال</w:t>
            </w:r>
            <w:r w:rsidR="00000000" w:rsidRPr="00577ECB">
              <w:rPr>
                <w:rFonts w:cs="Calibri"/>
                <w:sz w:val="24"/>
                <w:szCs w:val="24"/>
                <w:rtl/>
                <w:lang w:val="fr-FR"/>
              </w:rPr>
              <w:t>اسم الكامل للمؤسسة</w:t>
            </w:r>
          </w:p>
        </w:tc>
      </w:tr>
      <w:tr w:rsidR="004E0E33" w:rsidRPr="00577ECB" w14:paraId="3FF7799E" w14:textId="77777777" w:rsidTr="004D7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4FFE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86DC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العنوان الفعلي</w:t>
            </w:r>
          </w:p>
        </w:tc>
      </w:tr>
      <w:tr w:rsidR="004E0E33" w:rsidRPr="00577ECB" w14:paraId="551A61C8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781F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9E8F3" w14:textId="6FC089CA" w:rsidR="004E0E33" w:rsidRPr="00577ECB" w:rsidRDefault="00000000" w:rsidP="00577ECB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الوضع القانوني </w:t>
            </w:r>
            <w:r w:rsidR="00577ECB" w:rsidRPr="00577ECB">
              <w:rPr>
                <w:rFonts w:cs="Calibri"/>
                <w:sz w:val="24"/>
                <w:szCs w:val="24"/>
                <w:rtl/>
                <w:lang w:val="fr-FR"/>
              </w:rPr>
              <w:t>للمؤسسة</w:t>
            </w:r>
          </w:p>
        </w:tc>
      </w:tr>
      <w:tr w:rsidR="004E0E33" w:rsidRPr="00577ECB" w14:paraId="5A76659F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15A3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0235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الانتماءات (الشبكات، الأحزاب السياسية، وغيرها)</w:t>
            </w:r>
          </w:p>
        </w:tc>
      </w:tr>
      <w:tr w:rsidR="004E0E33" w:rsidRPr="00577ECB" w14:paraId="459E0C6C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71B6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1847" w14:textId="77777777" w:rsidR="004E0E33" w:rsidRPr="00577ECB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العنوان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285F" w14:textId="77777777" w:rsidR="004E0E33" w:rsidRPr="00577ECB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906B" w14:textId="612D4461" w:rsidR="004E0E33" w:rsidRPr="00577ECB" w:rsidRDefault="00577ECB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val="fr-FR"/>
              </w:rPr>
              <w:t>الممثل الرسمي للمؤسسة</w:t>
            </w:r>
          </w:p>
        </w:tc>
      </w:tr>
      <w:tr w:rsidR="004E0E33" w:rsidRPr="00577ECB" w14:paraId="27A3024F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63E0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5DA6" w14:textId="77777777" w:rsidR="004E0E33" w:rsidRPr="00577ECB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الهاتف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518B" w14:textId="77777777" w:rsidR="004E0E33" w:rsidRPr="00577ECB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09BB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البريد الإلكتروني</w:t>
            </w:r>
          </w:p>
        </w:tc>
      </w:tr>
      <w:tr w:rsidR="004E0E33" w:rsidRPr="00577ECB" w14:paraId="0B3A2F5A" w14:textId="77777777" w:rsidTr="004D757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4D18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654A2" w14:textId="77777777" w:rsidR="004E0E33" w:rsidRPr="00577ECB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العنوان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8632" w14:textId="77777777" w:rsidR="004E0E33" w:rsidRPr="00577ECB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009C" w14:textId="3EA0F3DC" w:rsidR="004E0E33" w:rsidRPr="00577ECB" w:rsidRDefault="004D7571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val="fr-FR"/>
              </w:rPr>
              <w:t xml:space="preserve">الممثل </w:t>
            </w:r>
            <w:r w:rsidR="00000000" w:rsidRPr="00577ECB">
              <w:rPr>
                <w:rFonts w:cs="Calibri"/>
                <w:sz w:val="24"/>
                <w:szCs w:val="24"/>
                <w:rtl/>
                <w:lang w:val="fr-FR"/>
              </w:rPr>
              <w:t>البديل</w:t>
            </w:r>
            <w:r>
              <w:rPr>
                <w:rFonts w:cs="Calibri" w:hint="cs"/>
                <w:sz w:val="24"/>
                <w:szCs w:val="24"/>
                <w:rtl/>
                <w:lang w:val="fr-FR"/>
              </w:rPr>
              <w:t>/الثانوي</w:t>
            </w:r>
          </w:p>
        </w:tc>
      </w:tr>
      <w:tr w:rsidR="004E0E33" w:rsidRPr="00577ECB" w14:paraId="69C1635F" w14:textId="77777777" w:rsidTr="004D757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3888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9306" w14:textId="77777777" w:rsidR="004E0E33" w:rsidRPr="00577ECB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الهاتف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09F1" w14:textId="77777777" w:rsidR="004E0E33" w:rsidRPr="00577ECB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B6EAB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البريد الإلكتروني</w:t>
            </w:r>
          </w:p>
        </w:tc>
      </w:tr>
      <w:tr w:rsidR="004E0E33" w:rsidRPr="00577ECB" w14:paraId="17DEBD79" w14:textId="77777777" w:rsidTr="004D757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17C4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  <w:p w14:paraId="26B29565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F957" w14:textId="44B5B723" w:rsidR="004E0E33" w:rsidRPr="00577ECB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تاريخ آخر </w:t>
            </w:r>
            <w:r w:rsidR="004D7571">
              <w:rPr>
                <w:rFonts w:cs="Calibri" w:hint="cs"/>
                <w:sz w:val="24"/>
                <w:szCs w:val="24"/>
                <w:rtl/>
                <w:lang w:val="fr-FR"/>
              </w:rPr>
              <w:t xml:space="preserve">وصل </w:t>
            </w: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الإيداع والتسليم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5A8A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5B77" w14:textId="53F80561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سنة </w:t>
            </w:r>
            <w:r w:rsidR="004D7571">
              <w:rPr>
                <w:rFonts w:cs="Calibri" w:hint="cs"/>
                <w:sz w:val="24"/>
                <w:szCs w:val="24"/>
                <w:rtl/>
                <w:lang w:val="fr-FR"/>
              </w:rPr>
              <w:t>إ</w:t>
            </w: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نشاء</w:t>
            </w:r>
            <w:r w:rsidR="004D7571">
              <w:rPr>
                <w:rFonts w:cs="Calibri" w:hint="cs"/>
                <w:sz w:val="24"/>
                <w:szCs w:val="24"/>
                <w:rtl/>
                <w:lang w:val="fr-FR"/>
              </w:rPr>
              <w:t xml:space="preserve"> ا</w:t>
            </w:r>
            <w:r w:rsidR="004D7571" w:rsidRPr="00577ECB">
              <w:rPr>
                <w:rFonts w:cs="Calibri"/>
                <w:sz w:val="24"/>
                <w:szCs w:val="24"/>
                <w:rtl/>
                <w:lang w:val="fr-FR"/>
              </w:rPr>
              <w:t>لمؤسسة</w:t>
            </w:r>
          </w:p>
        </w:tc>
      </w:tr>
      <w:tr w:rsidR="004E0E33" w:rsidRPr="00577ECB" w14:paraId="01DFFE72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8B3F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  <w:p w14:paraId="3D45C3E2" w14:textId="77777777" w:rsidR="004E0E33" w:rsidRPr="00577ECB" w:rsidRDefault="004E0E3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8055" w14:textId="24C864C5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أهداف </w:t>
            </w:r>
            <w:r w:rsidR="004D7571">
              <w:rPr>
                <w:rFonts w:cs="Calibri" w:hint="cs"/>
                <w:sz w:val="24"/>
                <w:szCs w:val="24"/>
                <w:rtl/>
                <w:lang w:val="fr-FR"/>
              </w:rPr>
              <w:t>ا</w:t>
            </w:r>
            <w:r w:rsidR="004D7571" w:rsidRPr="00577ECB">
              <w:rPr>
                <w:rFonts w:cs="Calibri"/>
                <w:sz w:val="24"/>
                <w:szCs w:val="24"/>
                <w:rtl/>
                <w:lang w:val="fr-FR"/>
              </w:rPr>
              <w:t>لمؤسسة</w:t>
            </w:r>
            <w:r w:rsidR="004D7571"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 </w:t>
            </w: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وفقا للقانون الأساسي </w:t>
            </w:r>
          </w:p>
        </w:tc>
      </w:tr>
      <w:tr w:rsidR="004E0E33" w:rsidRPr="00577ECB" w14:paraId="1E60027E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0C6C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36C5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الأنشطة المنفذة خلال الأربعة وعشرون أشهر الماضية</w:t>
            </w:r>
          </w:p>
        </w:tc>
      </w:tr>
      <w:tr w:rsidR="004E0E33" w:rsidRPr="00577ECB" w14:paraId="43AED10D" w14:textId="77777777" w:rsidTr="004D757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4009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6F84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الشركاء النشطون خلال الأربعة وعشرون أشهر الماضية</w:t>
            </w:r>
          </w:p>
        </w:tc>
      </w:tr>
      <w:tr w:rsidR="004E0E33" w:rsidRPr="00577ECB" w14:paraId="79F62AD8" w14:textId="77777777" w:rsidTr="004D757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BF1C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516A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العدد التقريبي للمشاركين في أنشطة الجمعية خلال الأربعة وعشرون أشهر الماضية</w:t>
            </w:r>
          </w:p>
        </w:tc>
      </w:tr>
      <w:tr w:rsidR="004E0E33" w:rsidRPr="00577ECB" w14:paraId="4DAF6664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8A6A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FEB8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مجالات التدخل (الأحياء والمدن)</w:t>
            </w:r>
          </w:p>
          <w:p w14:paraId="0AA09637" w14:textId="77777777" w:rsidR="004E0E33" w:rsidRPr="00577ECB" w:rsidRDefault="004E0E3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577ECB" w14:paraId="340AE85A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DCD3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63F8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عدد الموظفين الذين يتقاضون أجورهم، إن وجد. </w:t>
            </w:r>
          </w:p>
        </w:tc>
      </w:tr>
      <w:tr w:rsidR="004E0E33" w:rsidRPr="00577ECB" w14:paraId="59D0B14F" w14:textId="77777777" w:rsidTr="004D757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9492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70A4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عدد المتطوعين النشطين بانتظام</w:t>
            </w:r>
          </w:p>
          <w:p w14:paraId="437E27FB" w14:textId="77777777" w:rsidR="004E0E33" w:rsidRPr="00577ECB" w:rsidRDefault="004E0E3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577ECB" w14:paraId="00C49EE0" w14:textId="77777777" w:rsidTr="004D75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F778" w14:textId="77777777" w:rsidR="004E0E33" w:rsidRPr="00577ECB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9348" w14:textId="77777777" w:rsidR="004E0E33" w:rsidRPr="00577ECB" w:rsidRDefault="00000000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معلومات أخرى ذات صلة</w:t>
            </w:r>
          </w:p>
          <w:p w14:paraId="0996FF16" w14:textId="77777777" w:rsidR="004E0E33" w:rsidRPr="00577ECB" w:rsidRDefault="004E0E3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</w:tbl>
    <w:p w14:paraId="120FAD7A" w14:textId="77777777" w:rsidR="004E0E33" w:rsidRPr="00577ECB" w:rsidRDefault="004E0E33">
      <w:pPr>
        <w:jc w:val="right"/>
        <w:rPr>
          <w:rFonts w:cs="Calibri"/>
          <w:sz w:val="24"/>
          <w:szCs w:val="24"/>
          <w:lang w:val="fr-FR"/>
        </w:rPr>
      </w:pPr>
    </w:p>
    <w:p w14:paraId="7E7EDA57" w14:textId="77777777" w:rsidR="004E0E33" w:rsidRPr="00577ECB" w:rsidRDefault="004E0E33">
      <w:pPr>
        <w:jc w:val="right"/>
        <w:rPr>
          <w:rFonts w:cs="Calibri"/>
          <w:sz w:val="24"/>
          <w:szCs w:val="24"/>
          <w:lang w:val="fr-FR"/>
        </w:rPr>
      </w:pPr>
    </w:p>
    <w:p w14:paraId="638B29B6" w14:textId="77777777" w:rsidR="004E0E33" w:rsidRDefault="004E0E33">
      <w:pPr>
        <w:jc w:val="right"/>
        <w:rPr>
          <w:lang w:val="fr-FR"/>
        </w:rPr>
      </w:pPr>
    </w:p>
    <w:p w14:paraId="68E1AAC5" w14:textId="77777777" w:rsidR="004E0E33" w:rsidRDefault="004E0E33" w:rsidP="008A6B9F">
      <w:pPr>
        <w:rPr>
          <w:lang w:val="fr-FR"/>
        </w:rPr>
      </w:pPr>
    </w:p>
    <w:p w14:paraId="34612800" w14:textId="14FEF49A" w:rsidR="004E0E33" w:rsidRPr="008A6B9F" w:rsidRDefault="00000000">
      <w:pPr>
        <w:bidi/>
        <w:rPr>
          <w:rFonts w:cs="Calibri"/>
          <w:sz w:val="28"/>
          <w:szCs w:val="28"/>
          <w:lang w:bidi="ar"/>
        </w:rPr>
      </w:pPr>
      <w:r w:rsidRPr="008A6B9F">
        <w:rPr>
          <w:rFonts w:cs="Calibri"/>
          <w:sz w:val="28"/>
          <w:szCs w:val="28"/>
          <w:rtl/>
          <w:lang w:bidi="ar"/>
        </w:rPr>
        <w:lastRenderedPageBreak/>
        <w:t xml:space="preserve"> الاستمارة ب: </w:t>
      </w:r>
      <w:r w:rsidR="008A6B9F" w:rsidRPr="00577ECB">
        <w:rPr>
          <w:rFonts w:cs="Calibri" w:hint="cs"/>
          <w:sz w:val="28"/>
          <w:szCs w:val="28"/>
          <w:rtl/>
          <w:lang w:bidi="ar"/>
        </w:rPr>
        <w:t>إ</w:t>
      </w:r>
      <w:r w:rsidR="008A6B9F" w:rsidRPr="00577ECB">
        <w:rPr>
          <w:rFonts w:cs="Calibri"/>
          <w:sz w:val="28"/>
          <w:szCs w:val="28"/>
          <w:rtl/>
          <w:lang w:bidi="ar"/>
        </w:rPr>
        <w:t xml:space="preserve">علان عن طلب إبداء الاهتمام </w:t>
      </w:r>
      <w:r w:rsidR="008A6B9F" w:rsidRPr="00577ECB">
        <w:rPr>
          <w:rFonts w:cs="Calibri" w:hint="cs"/>
          <w:sz w:val="28"/>
          <w:szCs w:val="28"/>
          <w:rtl/>
          <w:lang w:bidi="ar"/>
        </w:rPr>
        <w:t xml:space="preserve">الخاص </w:t>
      </w:r>
      <w:r w:rsidR="008A6B9F">
        <w:rPr>
          <w:rFonts w:cs="Calibri" w:hint="cs"/>
          <w:sz w:val="28"/>
          <w:szCs w:val="28"/>
          <w:rtl/>
          <w:lang w:bidi="ar"/>
        </w:rPr>
        <w:t>ب</w:t>
      </w:r>
      <w:r w:rsidRPr="008A6B9F">
        <w:rPr>
          <w:rFonts w:cs="Calibri"/>
          <w:sz w:val="28"/>
          <w:szCs w:val="28"/>
          <w:rtl/>
          <w:lang w:bidi="ar"/>
        </w:rPr>
        <w:t>الفاع</w:t>
      </w:r>
      <w:r w:rsidR="008A6B9F">
        <w:rPr>
          <w:rFonts w:cs="Calibri" w:hint="cs"/>
          <w:sz w:val="28"/>
          <w:szCs w:val="28"/>
          <w:rtl/>
          <w:lang w:bidi="ar"/>
        </w:rPr>
        <w:t xml:space="preserve">لين </w:t>
      </w:r>
      <w:r w:rsidRPr="008A6B9F">
        <w:rPr>
          <w:rFonts w:cs="Calibri"/>
          <w:sz w:val="28"/>
          <w:szCs w:val="28"/>
          <w:rtl/>
          <w:lang w:bidi="ar"/>
        </w:rPr>
        <w:t>المستقل</w:t>
      </w:r>
      <w:r w:rsidR="008A6B9F">
        <w:rPr>
          <w:rFonts w:cs="Calibri" w:hint="cs"/>
          <w:sz w:val="28"/>
          <w:szCs w:val="28"/>
          <w:rtl/>
          <w:lang w:bidi="ar"/>
        </w:rPr>
        <w:t xml:space="preserve">ين </w:t>
      </w:r>
      <w:r w:rsidRPr="008A6B9F">
        <w:rPr>
          <w:rFonts w:cs="Calibri"/>
          <w:sz w:val="28"/>
          <w:szCs w:val="28"/>
          <w:rtl/>
          <w:lang w:bidi="ar"/>
        </w:rPr>
        <w:t>(الأشخاص</w:t>
      </w:r>
      <w:r w:rsidR="008A6B9F">
        <w:rPr>
          <w:rFonts w:cs="Calibri" w:hint="cs"/>
          <w:sz w:val="28"/>
          <w:szCs w:val="28"/>
          <w:rtl/>
          <w:lang w:bidi="ar"/>
        </w:rPr>
        <w:t xml:space="preserve"> العينيين</w:t>
      </w:r>
      <w:r w:rsidRPr="008A6B9F">
        <w:rPr>
          <w:rFonts w:cs="Calibri"/>
          <w:sz w:val="28"/>
          <w:szCs w:val="28"/>
          <w:rtl/>
          <w:lang w:bidi="ar"/>
        </w:rPr>
        <w:t xml:space="preserve">)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45"/>
        <w:gridCol w:w="1025"/>
        <w:gridCol w:w="270"/>
        <w:gridCol w:w="831"/>
        <w:gridCol w:w="283"/>
        <w:gridCol w:w="491"/>
        <w:gridCol w:w="218"/>
        <w:gridCol w:w="322"/>
        <w:gridCol w:w="670"/>
        <w:gridCol w:w="350"/>
        <w:gridCol w:w="643"/>
        <w:gridCol w:w="997"/>
        <w:gridCol w:w="1696"/>
      </w:tblGrid>
      <w:tr w:rsidR="004E0E33" w:rsidRPr="008A6B9F" w14:paraId="088DF5EA" w14:textId="77777777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5913" w14:textId="4780484A" w:rsidR="004E0E33" w:rsidRPr="008A6B9F" w:rsidRDefault="008A6B9F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8"/>
                <w:szCs w:val="28"/>
                <w:rtl/>
                <w:lang w:bidi="ar"/>
              </w:rPr>
              <w:t>الفاع</w:t>
            </w:r>
            <w:r>
              <w:rPr>
                <w:rFonts w:cs="Calibri" w:hint="cs"/>
                <w:sz w:val="28"/>
                <w:szCs w:val="28"/>
                <w:rtl/>
                <w:lang w:bidi="ar"/>
              </w:rPr>
              <w:t xml:space="preserve">لين </w:t>
            </w:r>
            <w:r w:rsidRPr="008A6B9F">
              <w:rPr>
                <w:rFonts w:cs="Calibri"/>
                <w:sz w:val="28"/>
                <w:szCs w:val="28"/>
                <w:rtl/>
                <w:lang w:bidi="ar"/>
              </w:rPr>
              <w:t>المستقل</w:t>
            </w:r>
            <w:r>
              <w:rPr>
                <w:rFonts w:cs="Calibri" w:hint="cs"/>
                <w:sz w:val="28"/>
                <w:szCs w:val="28"/>
                <w:rtl/>
                <w:lang w:bidi="ar"/>
              </w:rPr>
              <w:t xml:space="preserve">ين </w:t>
            </w:r>
            <w:r w:rsidR="00000000" w:rsidRPr="008A6B9F">
              <w:rPr>
                <w:rFonts w:cs="Calibri"/>
                <w:b/>
                <w:bCs/>
                <w:sz w:val="24"/>
                <w:szCs w:val="24"/>
                <w:rtl/>
                <w:lang w:bidi="ar"/>
              </w:rPr>
              <w:t>–</w:t>
            </w: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 xml:space="preserve"> </w:t>
            </w: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ورقة تعريفية</w:t>
            </w:r>
          </w:p>
        </w:tc>
      </w:tr>
      <w:tr w:rsidR="004E0E33" w:rsidRPr="008A6B9F" w14:paraId="3E9DD8FF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B479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7513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الاسم الكامل</w:t>
            </w:r>
          </w:p>
          <w:p w14:paraId="2FA7420E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8A6B9F" w14:paraId="32964F09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742C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850A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الصفة</w:t>
            </w:r>
          </w:p>
          <w:p w14:paraId="6667AE4B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41BBD505" w14:textId="77777777">
        <w:tblPrEx>
          <w:tblCellMar>
            <w:top w:w="0" w:type="dxa"/>
            <w:bottom w:w="0" w:type="dxa"/>
          </w:tblCellMar>
        </w:tblPrEx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D34D" w14:textId="5A83C96D" w:rsidR="004E0E33" w:rsidRPr="008A6B9F" w:rsidRDefault="008A6B9F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bidi="ar"/>
              </w:rPr>
              <w:t>ت</w:t>
            </w:r>
            <w:r w:rsidR="00000000" w:rsidRPr="008A6B9F">
              <w:rPr>
                <w:rFonts w:cs="Calibri"/>
                <w:sz w:val="24"/>
                <w:szCs w:val="24"/>
                <w:rtl/>
                <w:lang w:bidi="ar"/>
              </w:rPr>
              <w:t>فضل عدم الإجابة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24E" w14:textId="77777777" w:rsidR="004E0E33" w:rsidRPr="008A6B9F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 xml:space="preserve">65 </w:t>
            </w: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فما فوق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124E" w14:textId="77777777" w:rsidR="004E0E33" w:rsidRPr="008A6B9F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>65-56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F741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>55-46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45F0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>45-36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F369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>35-25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DA37" w14:textId="77777777" w:rsidR="004E0E33" w:rsidRPr="008A6B9F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lang w:val="fr-FR"/>
              </w:rPr>
              <w:t>18-24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2600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السن</w:t>
            </w:r>
            <w:r w:rsidRPr="008A6B9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  <w:p w14:paraId="4A0BCCC7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6D604E21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FBC7" w14:textId="20302019" w:rsidR="004E0E33" w:rsidRPr="008A6B9F" w:rsidRDefault="008A6B9F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bidi="ar"/>
              </w:rPr>
              <w:t>ت</w:t>
            </w:r>
            <w:r w:rsidR="00000000" w:rsidRPr="008A6B9F">
              <w:rPr>
                <w:rFonts w:cs="Calibri"/>
                <w:sz w:val="24"/>
                <w:szCs w:val="24"/>
                <w:rtl/>
                <w:lang w:bidi="ar"/>
              </w:rPr>
              <w:t>فضل عدم الإجابة</w:t>
            </w:r>
          </w:p>
        </w:tc>
        <w:tc>
          <w:tcPr>
            <w:tcW w:w="2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EEC4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أنثى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9725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ذكر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13ED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الجنس</w:t>
            </w:r>
            <w:r w:rsidRPr="008A6B9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  <w:p w14:paraId="6CFE2863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7BE32DEE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450C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96FB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مدينة الإقامة / أو العمل</w:t>
            </w:r>
            <w:r w:rsidRPr="008A6B9F">
              <w:rPr>
                <w:rFonts w:cs="Calibri"/>
                <w:sz w:val="24"/>
                <w:szCs w:val="24"/>
                <w:lang w:bidi="ar"/>
              </w:rPr>
              <w:t xml:space="preserve">  </w:t>
            </w:r>
          </w:p>
          <w:p w14:paraId="108FE8D0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5FB14AC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F068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الدكتورة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A3D1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الجامعة</w:t>
            </w:r>
          </w:p>
          <w:p w14:paraId="0CCD6132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الماستر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D97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الجامعة</w:t>
            </w:r>
          </w:p>
          <w:p w14:paraId="7D771D0F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الإجازة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B52B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باكالوريا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220A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المرحلة</w:t>
            </w:r>
          </w:p>
          <w:p w14:paraId="00DFB74C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الابتدائية / الثانوية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9409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المستوى الدراسي</w:t>
            </w:r>
            <w:r w:rsidRPr="008A6B9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  <w:p w14:paraId="6946E44D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45C9E42B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A77D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  <w:p w14:paraId="35193A68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0D0A" w14:textId="4359B092" w:rsidR="004E0E33" w:rsidRPr="003008AF" w:rsidRDefault="008A6B9F" w:rsidP="003008AF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>الانتماءات</w:t>
            </w:r>
            <w:r>
              <w:rPr>
                <w:rFonts w:cs="Calibri" w:hint="cs"/>
                <w:sz w:val="24"/>
                <w:szCs w:val="24"/>
                <w:rtl/>
                <w:lang w:val="fr-FR"/>
              </w:rPr>
              <w:t xml:space="preserve"> و</w:t>
            </w: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الإنخراطات</w:t>
            </w:r>
            <w:r w:rsidRPr="00577ECB">
              <w:rPr>
                <w:rFonts w:cs="Calibri"/>
                <w:sz w:val="24"/>
                <w:szCs w:val="24"/>
                <w:rtl/>
                <w:lang w:val="fr-FR"/>
              </w:rPr>
              <w:t xml:space="preserve"> (الشبكات، الأحزاب السياسية، وغيرها)</w:t>
            </w:r>
            <w:r w:rsidR="00000000" w:rsidRPr="008A6B9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</w:tc>
      </w:tr>
      <w:tr w:rsidR="004E0E33" w:rsidRPr="008A6B9F" w14:paraId="13A2A247" w14:textId="77777777">
        <w:tblPrEx>
          <w:tblCellMar>
            <w:top w:w="0" w:type="dxa"/>
            <w:bottom w:w="0" w:type="dxa"/>
          </w:tblCellMar>
        </w:tblPrEx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0D8D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C273" w14:textId="77777777" w:rsidR="004E0E33" w:rsidRPr="008A6B9F" w:rsidRDefault="00000000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val="fr-FR"/>
              </w:rPr>
              <w:t>الهاتف</w:t>
            </w:r>
          </w:p>
        </w:tc>
        <w:tc>
          <w:tcPr>
            <w:tcW w:w="3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82BC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0850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البريد الإلكتروني</w:t>
            </w:r>
          </w:p>
          <w:p w14:paraId="4DA6D0BC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4E0E33" w:rsidRPr="008A6B9F" w14:paraId="6221400C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396F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47A4" w14:textId="5C52F639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الأنشطة المدنية</w:t>
            </w:r>
            <w:r w:rsidR="003008AF">
              <w:rPr>
                <w:rFonts w:cs="Calibri" w:hint="cs"/>
                <w:sz w:val="24"/>
                <w:szCs w:val="24"/>
                <w:rtl/>
                <w:lang w:bidi="ar"/>
              </w:rPr>
              <w:t xml:space="preserve"> والتطوعية</w:t>
            </w: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 xml:space="preserve"> في</w:t>
            </w:r>
            <w:r w:rsidRPr="008A6B9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  <w:p w14:paraId="36C94322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المجتمع خلال الأربعة وعشرون أشهر الماضية</w:t>
            </w:r>
          </w:p>
        </w:tc>
      </w:tr>
      <w:tr w:rsidR="004E0E33" w:rsidRPr="008A6B9F" w14:paraId="4FED23D5" w14:textId="77777777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FE40" w14:textId="77777777" w:rsidR="004E0E33" w:rsidRPr="008A6B9F" w:rsidRDefault="004E0E33">
            <w:pPr>
              <w:widowControl w:val="0"/>
              <w:bidi/>
              <w:spacing w:after="0" w:line="240" w:lineRule="auto"/>
              <w:jc w:val="right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BAAF" w14:textId="77777777" w:rsidR="004E0E33" w:rsidRPr="008A6B9F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8A6B9F">
              <w:rPr>
                <w:rFonts w:cs="Calibri"/>
                <w:sz w:val="24"/>
                <w:szCs w:val="24"/>
                <w:rtl/>
                <w:lang w:bidi="ar"/>
              </w:rPr>
              <w:t>معلومات أخرى ذات صلة</w:t>
            </w:r>
          </w:p>
          <w:p w14:paraId="4F06B8D2" w14:textId="77777777" w:rsidR="004E0E33" w:rsidRPr="008A6B9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</w:tr>
    </w:tbl>
    <w:p w14:paraId="57849086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13A93EF9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5EE18536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0CC04FA6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48BC3D6A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788CE87E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50C01392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73BBB428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02FB66DC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01A5B103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4C845E37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0D1F2F35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0062B2B7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656EBB45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64132706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4DCCFB0E" w14:textId="77777777" w:rsidR="004E0E33" w:rsidRDefault="004E0E33">
      <w:pPr>
        <w:widowControl w:val="0"/>
        <w:spacing w:after="0" w:line="240" w:lineRule="auto"/>
        <w:rPr>
          <w:lang w:val="fr-FR"/>
        </w:rPr>
      </w:pPr>
    </w:p>
    <w:p w14:paraId="2D8B53F8" w14:textId="77777777" w:rsidR="004E0E33" w:rsidRDefault="004E0E33" w:rsidP="003008AF">
      <w:pPr>
        <w:widowControl w:val="0"/>
        <w:spacing w:after="0" w:line="240" w:lineRule="auto"/>
        <w:rPr>
          <w:b/>
          <w:bCs/>
          <w:sz w:val="24"/>
          <w:szCs w:val="24"/>
          <w:lang w:bidi="ar"/>
        </w:rPr>
      </w:pPr>
    </w:p>
    <w:p w14:paraId="0440C923" w14:textId="4E895C09" w:rsidR="003008AF" w:rsidRPr="008A6B9F" w:rsidRDefault="00000000" w:rsidP="003008AF">
      <w:pPr>
        <w:bidi/>
        <w:rPr>
          <w:rFonts w:cs="Calibri"/>
          <w:sz w:val="28"/>
          <w:szCs w:val="28"/>
          <w:lang w:bidi="ar"/>
        </w:rPr>
      </w:pPr>
      <w:r w:rsidRPr="003008AF">
        <w:rPr>
          <w:rFonts w:cs="Calibri"/>
          <w:sz w:val="28"/>
          <w:szCs w:val="28"/>
          <w:rtl/>
          <w:lang w:bidi="ar"/>
        </w:rPr>
        <w:lastRenderedPageBreak/>
        <w:t>الاستمارة ج:</w:t>
      </w:r>
      <w:r w:rsidR="003008AF" w:rsidRPr="003008AF">
        <w:rPr>
          <w:rFonts w:cs="Calibri" w:hint="cs"/>
          <w:sz w:val="28"/>
          <w:szCs w:val="28"/>
          <w:rtl/>
          <w:lang w:bidi="ar"/>
        </w:rPr>
        <w:t xml:space="preserve"> </w:t>
      </w:r>
      <w:r w:rsidR="003008AF" w:rsidRPr="00577ECB">
        <w:rPr>
          <w:rFonts w:cs="Calibri" w:hint="cs"/>
          <w:sz w:val="28"/>
          <w:szCs w:val="28"/>
          <w:rtl/>
          <w:lang w:bidi="ar"/>
        </w:rPr>
        <w:t>إ</w:t>
      </w:r>
      <w:r w:rsidR="003008AF" w:rsidRPr="00577ECB">
        <w:rPr>
          <w:rFonts w:cs="Calibri"/>
          <w:sz w:val="28"/>
          <w:szCs w:val="28"/>
          <w:rtl/>
          <w:lang w:bidi="ar"/>
        </w:rPr>
        <w:t xml:space="preserve">علان عن طلب إبداء الاهتمام </w:t>
      </w:r>
      <w:r w:rsidR="003008AF" w:rsidRPr="00577ECB">
        <w:rPr>
          <w:rFonts w:cs="Calibri" w:hint="cs"/>
          <w:sz w:val="28"/>
          <w:szCs w:val="28"/>
          <w:rtl/>
          <w:lang w:bidi="ar"/>
        </w:rPr>
        <w:t xml:space="preserve">الخاص </w:t>
      </w:r>
      <w:r w:rsidR="003008AF">
        <w:rPr>
          <w:rFonts w:cs="Calibri" w:hint="cs"/>
          <w:sz w:val="28"/>
          <w:szCs w:val="28"/>
          <w:rtl/>
          <w:lang w:bidi="ar"/>
        </w:rPr>
        <w:t>با</w:t>
      </w:r>
      <w:r w:rsidR="003008AF" w:rsidRPr="003008AF">
        <w:rPr>
          <w:rFonts w:cs="Calibri"/>
          <w:sz w:val="28"/>
          <w:szCs w:val="28"/>
          <w:rtl/>
          <w:lang w:bidi="ar"/>
        </w:rPr>
        <w:t>لمؤسس</w:t>
      </w:r>
      <w:r w:rsidR="003008AF" w:rsidRPr="003008AF">
        <w:rPr>
          <w:rFonts w:cs="Calibri" w:hint="cs"/>
          <w:sz w:val="28"/>
          <w:szCs w:val="28"/>
          <w:rtl/>
          <w:lang w:bidi="ar"/>
        </w:rPr>
        <w:t>ات والجمعيات</w:t>
      </w:r>
      <w:r w:rsidR="003008AF" w:rsidRPr="00577ECB">
        <w:rPr>
          <w:rFonts w:cs="Calibri"/>
          <w:sz w:val="28"/>
          <w:szCs w:val="28"/>
          <w:rtl/>
          <w:lang w:bidi="ar"/>
        </w:rPr>
        <w:t xml:space="preserve"> المغربية</w:t>
      </w:r>
      <w:r w:rsidR="003008AF">
        <w:rPr>
          <w:b/>
          <w:bCs/>
          <w:sz w:val="24"/>
          <w:szCs w:val="24"/>
          <w:rtl/>
          <w:lang w:bidi="ar"/>
        </w:rPr>
        <w:t xml:space="preserve"> </w:t>
      </w:r>
      <w:r w:rsidR="003008AF">
        <w:rPr>
          <w:rFonts w:hint="cs"/>
          <w:b/>
          <w:bCs/>
          <w:sz w:val="24"/>
          <w:szCs w:val="24"/>
          <w:rtl/>
          <w:lang w:bidi="ar"/>
        </w:rPr>
        <w:t>و</w:t>
      </w:r>
      <w:r w:rsidR="003008AF">
        <w:rPr>
          <w:rFonts w:cs="Calibri" w:hint="cs"/>
          <w:sz w:val="28"/>
          <w:szCs w:val="28"/>
          <w:rtl/>
          <w:lang w:bidi="ar"/>
        </w:rPr>
        <w:t>ب</w:t>
      </w:r>
      <w:r w:rsidR="003008AF" w:rsidRPr="008A6B9F">
        <w:rPr>
          <w:rFonts w:cs="Calibri"/>
          <w:sz w:val="28"/>
          <w:szCs w:val="28"/>
          <w:rtl/>
          <w:lang w:bidi="ar"/>
        </w:rPr>
        <w:t>الفاع</w:t>
      </w:r>
      <w:r w:rsidR="003008AF">
        <w:rPr>
          <w:rFonts w:cs="Calibri" w:hint="cs"/>
          <w:sz w:val="28"/>
          <w:szCs w:val="28"/>
          <w:rtl/>
          <w:lang w:bidi="ar"/>
        </w:rPr>
        <w:t xml:space="preserve">لين </w:t>
      </w:r>
      <w:r w:rsidR="003008AF" w:rsidRPr="008A6B9F">
        <w:rPr>
          <w:rFonts w:cs="Calibri"/>
          <w:sz w:val="28"/>
          <w:szCs w:val="28"/>
          <w:rtl/>
          <w:lang w:bidi="ar"/>
        </w:rPr>
        <w:t>المستقل</w:t>
      </w:r>
      <w:r w:rsidR="003008AF">
        <w:rPr>
          <w:rFonts w:cs="Calibri" w:hint="cs"/>
          <w:sz w:val="28"/>
          <w:szCs w:val="28"/>
          <w:rtl/>
          <w:lang w:bidi="ar"/>
        </w:rPr>
        <w:t xml:space="preserve">ين </w:t>
      </w:r>
      <w:r w:rsidR="003008AF" w:rsidRPr="008A6B9F">
        <w:rPr>
          <w:rFonts w:cs="Calibri"/>
          <w:sz w:val="28"/>
          <w:szCs w:val="28"/>
          <w:rtl/>
          <w:lang w:bidi="ar"/>
        </w:rPr>
        <w:t>(الأشخاص</w:t>
      </w:r>
      <w:r w:rsidR="003008AF">
        <w:rPr>
          <w:rFonts w:cs="Calibri" w:hint="cs"/>
          <w:sz w:val="28"/>
          <w:szCs w:val="28"/>
          <w:rtl/>
          <w:lang w:bidi="ar"/>
        </w:rPr>
        <w:t xml:space="preserve"> العينيين</w:t>
      </w:r>
      <w:r w:rsidR="003008AF" w:rsidRPr="008A6B9F">
        <w:rPr>
          <w:rFonts w:cs="Calibri"/>
          <w:sz w:val="28"/>
          <w:szCs w:val="28"/>
          <w:rtl/>
          <w:lang w:bidi="ar"/>
        </w:rPr>
        <w:t xml:space="preserve">) </w:t>
      </w:r>
    </w:p>
    <w:p w14:paraId="747EA43C" w14:textId="77777777" w:rsidR="004E0E33" w:rsidRDefault="004E0E33" w:rsidP="003008AF">
      <w:pPr>
        <w:widowControl w:val="0"/>
        <w:spacing w:after="0" w:line="240" w:lineRule="auto"/>
        <w:rPr>
          <w:b/>
          <w:bCs/>
          <w:sz w:val="24"/>
          <w:szCs w:val="24"/>
          <w:lang w:bidi="ar"/>
        </w:rPr>
      </w:pPr>
    </w:p>
    <w:tbl>
      <w:tblPr>
        <w:tblW w:w="4999" w:type="pct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4E0E33" w:rsidRPr="003008AF" w14:paraId="06F36AC1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6FCC" w14:textId="77777777" w:rsidR="004E0E33" w:rsidRDefault="003008AF">
            <w:pPr>
              <w:widowControl w:val="0"/>
              <w:spacing w:after="0" w:line="240" w:lineRule="auto"/>
              <w:jc w:val="center"/>
              <w:rPr>
                <w:rFonts w:cs="Calibri"/>
                <w:sz w:val="28"/>
                <w:szCs w:val="28"/>
                <w:rtl/>
                <w:lang w:bidi="ar"/>
              </w:rPr>
            </w:pPr>
            <w:r>
              <w:rPr>
                <w:rFonts w:cs="Calibri" w:hint="cs"/>
                <w:sz w:val="28"/>
                <w:szCs w:val="28"/>
                <w:rtl/>
                <w:lang w:bidi="ar"/>
              </w:rPr>
              <w:t>ا</w:t>
            </w:r>
            <w:r w:rsidRPr="003008AF">
              <w:rPr>
                <w:rFonts w:cs="Calibri"/>
                <w:sz w:val="28"/>
                <w:szCs w:val="28"/>
                <w:rtl/>
                <w:lang w:bidi="ar"/>
              </w:rPr>
              <w:t>لمؤسس</w:t>
            </w:r>
            <w:r w:rsidRPr="003008AF">
              <w:rPr>
                <w:rFonts w:cs="Calibri" w:hint="cs"/>
                <w:sz w:val="28"/>
                <w:szCs w:val="28"/>
                <w:rtl/>
                <w:lang w:bidi="ar"/>
              </w:rPr>
              <w:t>ات والجمعيات</w:t>
            </w:r>
            <w:r w:rsidRPr="00577ECB">
              <w:rPr>
                <w:rFonts w:cs="Calibri"/>
                <w:sz w:val="28"/>
                <w:szCs w:val="28"/>
                <w:rtl/>
                <w:lang w:bidi="ar"/>
              </w:rPr>
              <w:t xml:space="preserve"> المغربية</w:t>
            </w:r>
            <w:r>
              <w:rPr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"/>
              </w:rPr>
              <w:t>و</w:t>
            </w:r>
            <w:r w:rsidRPr="008A6B9F">
              <w:rPr>
                <w:rFonts w:cs="Calibri"/>
                <w:sz w:val="28"/>
                <w:szCs w:val="28"/>
                <w:rtl/>
                <w:lang w:bidi="ar"/>
              </w:rPr>
              <w:t>الفاع</w:t>
            </w:r>
            <w:r>
              <w:rPr>
                <w:rFonts w:cs="Calibri" w:hint="cs"/>
                <w:sz w:val="28"/>
                <w:szCs w:val="28"/>
                <w:rtl/>
                <w:lang w:bidi="ar"/>
              </w:rPr>
              <w:t xml:space="preserve">لين </w:t>
            </w:r>
            <w:r w:rsidRPr="008A6B9F">
              <w:rPr>
                <w:rFonts w:cs="Calibri"/>
                <w:sz w:val="28"/>
                <w:szCs w:val="28"/>
                <w:rtl/>
                <w:lang w:bidi="ar"/>
              </w:rPr>
              <w:t>المستقل</w:t>
            </w:r>
            <w:r>
              <w:rPr>
                <w:rFonts w:cs="Calibri" w:hint="cs"/>
                <w:sz w:val="28"/>
                <w:szCs w:val="28"/>
                <w:rtl/>
                <w:lang w:bidi="ar"/>
              </w:rPr>
              <w:t>ين</w:t>
            </w:r>
          </w:p>
          <w:p w14:paraId="03C95BC0" w14:textId="2C58B41F" w:rsidR="00E0795E" w:rsidRPr="003008AF" w:rsidRDefault="003008AF" w:rsidP="00E0795E">
            <w:pPr>
              <w:widowControl w:val="0"/>
              <w:bidi/>
              <w:spacing w:after="0" w:line="240" w:lineRule="auto"/>
              <w:jc w:val="center"/>
              <w:rPr>
                <w:rFonts w:cs="Calibri"/>
                <w:sz w:val="28"/>
                <w:szCs w:val="28"/>
                <w:lang w:bidi="ar"/>
              </w:rPr>
            </w:pPr>
            <w:r w:rsidRPr="003008AF">
              <w:rPr>
                <w:rFonts w:cs="Calibri" w:hint="cs"/>
                <w:sz w:val="28"/>
                <w:szCs w:val="28"/>
                <w:rtl/>
                <w:lang w:bidi="ar"/>
              </w:rPr>
              <w:t>إ</w:t>
            </w:r>
            <w:r w:rsidRPr="003008AF">
              <w:rPr>
                <w:rFonts w:cs="Calibri"/>
                <w:sz w:val="28"/>
                <w:szCs w:val="28"/>
                <w:rtl/>
                <w:lang w:bidi="ar"/>
              </w:rPr>
              <w:t>علان عن طلب إبداء الاهتمام من أجل تنفيذ مبادرات في إطار برنامج الإبداع من أجل الحد من الإقصاء والتطرف</w:t>
            </w:r>
            <w:r>
              <w:rPr>
                <w:rFonts w:cs="Calibri" w:hint="cs"/>
                <w:sz w:val="28"/>
                <w:szCs w:val="28"/>
                <w:rtl/>
                <w:lang w:bidi="ar"/>
              </w:rPr>
              <w:t xml:space="preserve"> </w:t>
            </w:r>
            <w:r w:rsidR="00E0795E">
              <w:rPr>
                <w:rFonts w:cs="Calibri" w:hint="cs"/>
                <w:sz w:val="28"/>
                <w:szCs w:val="28"/>
                <w:rtl/>
                <w:lang w:bidi="ar"/>
              </w:rPr>
              <w:t>(</w:t>
            </w:r>
            <w:r w:rsidR="00E0795E" w:rsidRPr="00E0795E">
              <w:rPr>
                <w:rFonts w:cs="Calibri"/>
                <w:sz w:val="28"/>
                <w:szCs w:val="28"/>
                <w:rtl/>
                <w:lang w:bidi="ar"/>
              </w:rPr>
              <w:t>مشاريع</w:t>
            </w:r>
            <w:proofErr w:type="spellStart"/>
            <w:proofErr w:type="gramStart"/>
            <w:r w:rsidR="00E0795E" w:rsidRPr="00E0795E">
              <w:rPr>
                <w:rFonts w:cs="Calibri"/>
                <w:sz w:val="28"/>
                <w:szCs w:val="28"/>
                <w:lang w:bidi="ar"/>
              </w:rPr>
              <w:t>iCER</w:t>
            </w:r>
            <w:proofErr w:type="spellEnd"/>
            <w:r w:rsidR="00E0795E" w:rsidRPr="00E0795E">
              <w:rPr>
                <w:rFonts w:cs="Calibri"/>
                <w:sz w:val="28"/>
                <w:szCs w:val="28"/>
                <w:lang w:bidi="ar"/>
              </w:rPr>
              <w:t xml:space="preserve">  </w:t>
            </w:r>
            <w:r w:rsidR="00E0795E">
              <w:rPr>
                <w:rFonts w:cs="Calibri" w:hint="cs"/>
                <w:sz w:val="28"/>
                <w:szCs w:val="28"/>
                <w:rtl/>
                <w:lang w:bidi="ar"/>
              </w:rPr>
              <w:t>)</w:t>
            </w:r>
            <w:proofErr w:type="gramEnd"/>
          </w:p>
          <w:p w14:paraId="396F894F" w14:textId="39C37028" w:rsidR="003008AF" w:rsidRPr="00E0795E" w:rsidRDefault="003008AF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E0E33" w:rsidRPr="003008AF" w14:paraId="2A933A19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136D" w14:textId="4FF783B0" w:rsidR="004E0E33" w:rsidRPr="00E0795E" w:rsidRDefault="00000000">
            <w:pPr>
              <w:widowControl w:val="0"/>
              <w:spacing w:after="0" w:line="240" w:lineRule="auto"/>
              <w:jc w:val="right"/>
              <w:rPr>
                <w:rFonts w:cs="Calibri"/>
                <w:i/>
                <w:iCs/>
                <w:sz w:val="24"/>
                <w:szCs w:val="24"/>
                <w:lang w:bidi="ar"/>
              </w:rPr>
            </w:pPr>
            <w:r w:rsidRPr="003008AF">
              <w:rPr>
                <w:rFonts w:cs="Calibri"/>
                <w:i/>
                <w:iCs/>
                <w:sz w:val="24"/>
                <w:szCs w:val="24"/>
                <w:rtl/>
                <w:lang w:bidi="ar"/>
              </w:rPr>
              <w:t xml:space="preserve">اطلع على معايير الاختيار </w:t>
            </w:r>
            <w:r w:rsidR="00E0795E">
              <w:rPr>
                <w:rFonts w:cs="Calibri" w:hint="cs"/>
                <w:i/>
                <w:iCs/>
                <w:sz w:val="24"/>
                <w:szCs w:val="24"/>
                <w:rtl/>
                <w:lang w:bidi="ar"/>
              </w:rPr>
              <w:t>المعلن عنها في إطار إعلان</w:t>
            </w:r>
            <w:r w:rsidR="00E0795E" w:rsidRPr="00E0795E">
              <w:rPr>
                <w:rFonts w:cs="Calibri"/>
                <w:i/>
                <w:iCs/>
                <w:sz w:val="24"/>
                <w:szCs w:val="24"/>
                <w:rtl/>
                <w:lang w:bidi="ar"/>
              </w:rPr>
              <w:t xml:space="preserve"> </w:t>
            </w:r>
            <w:r w:rsidR="00E0795E" w:rsidRPr="00E0795E">
              <w:rPr>
                <w:rFonts w:cs="Calibri"/>
                <w:i/>
                <w:iCs/>
                <w:sz w:val="24"/>
                <w:szCs w:val="24"/>
                <w:rtl/>
                <w:lang w:bidi="ar"/>
              </w:rPr>
              <w:t xml:space="preserve">طلب إبداء </w:t>
            </w:r>
            <w:r w:rsidR="00E0795E" w:rsidRPr="00E0795E">
              <w:rPr>
                <w:rFonts w:cs="Calibri" w:hint="cs"/>
                <w:i/>
                <w:iCs/>
                <w:sz w:val="24"/>
                <w:szCs w:val="24"/>
                <w:rtl/>
                <w:lang w:bidi="ar"/>
              </w:rPr>
              <w:t>الاهتمام</w:t>
            </w:r>
            <w:r w:rsidR="00E0795E">
              <w:rPr>
                <w:rFonts w:cs="Calibri" w:hint="cs"/>
                <w:i/>
                <w:iCs/>
                <w:sz w:val="24"/>
                <w:szCs w:val="24"/>
                <w:rtl/>
                <w:lang w:bidi="ar"/>
              </w:rPr>
              <w:t xml:space="preserve"> </w:t>
            </w:r>
            <w:r w:rsidR="00E0795E" w:rsidRPr="003008AF">
              <w:rPr>
                <w:rFonts w:cs="Calibri" w:hint="cs"/>
                <w:i/>
                <w:iCs/>
                <w:sz w:val="24"/>
                <w:szCs w:val="24"/>
                <w:rtl/>
                <w:lang w:bidi="ar"/>
              </w:rPr>
              <w:t>قبل</w:t>
            </w:r>
            <w:r w:rsidRPr="003008AF">
              <w:rPr>
                <w:rFonts w:cs="Calibri"/>
                <w:i/>
                <w:iCs/>
                <w:sz w:val="24"/>
                <w:szCs w:val="24"/>
                <w:rtl/>
                <w:lang w:bidi="ar"/>
              </w:rPr>
              <w:t xml:space="preserve"> ملء لاستمارة</w:t>
            </w:r>
          </w:p>
          <w:p w14:paraId="651D27F8" w14:textId="77777777" w:rsidR="004E0E33" w:rsidRPr="003008AF" w:rsidRDefault="004E0E33">
            <w:pPr>
              <w:widowControl w:val="0"/>
              <w:spacing w:after="0" w:line="240" w:lineRule="auto"/>
              <w:jc w:val="right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4B577B3C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A539" w14:textId="6EE2EC66" w:rsidR="004E0E33" w:rsidRPr="00F14223" w:rsidRDefault="00000000" w:rsidP="00F1422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  <w:r w:rsidRPr="00F14223">
              <w:rPr>
                <w:rFonts w:cs="Calibri"/>
                <w:sz w:val="24"/>
                <w:szCs w:val="24"/>
                <w:rtl/>
                <w:lang w:bidi="ar"/>
              </w:rPr>
              <w:t>ماهي القضايا التي تواجه مجتمعك</w:t>
            </w:r>
            <w:r w:rsidR="00F14223">
              <w:rPr>
                <w:rFonts w:cs="Calibri" w:hint="cs"/>
                <w:sz w:val="24"/>
                <w:szCs w:val="24"/>
                <w:rtl/>
                <w:lang w:bidi="ar"/>
              </w:rPr>
              <w:t>م</w:t>
            </w:r>
            <w:r w:rsidR="00E0795E" w:rsidRPr="00F14223">
              <w:rPr>
                <w:rFonts w:cs="Calibri" w:hint="cs"/>
                <w:sz w:val="24"/>
                <w:szCs w:val="24"/>
                <w:rtl/>
                <w:lang w:bidi="ar"/>
              </w:rPr>
              <w:t xml:space="preserve"> المحلي</w:t>
            </w:r>
            <w:r w:rsidRPr="00F14223">
              <w:rPr>
                <w:rFonts w:cs="Calibri"/>
                <w:sz w:val="24"/>
                <w:szCs w:val="24"/>
                <w:rtl/>
                <w:lang w:bidi="ar"/>
              </w:rPr>
              <w:t xml:space="preserve">؟ </w:t>
            </w:r>
          </w:p>
        </w:tc>
      </w:tr>
      <w:tr w:rsidR="004E0E33" w:rsidRPr="003008AF" w14:paraId="6A3204BF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8CA1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ab/>
            </w:r>
          </w:p>
          <w:p w14:paraId="3362E28B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7399B14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6BC89691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F03A" w14:textId="14EC5C9C" w:rsidR="004E0E33" w:rsidRPr="003008AF" w:rsidRDefault="00F1422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bidi="ar"/>
              </w:rPr>
              <w:t>2.</w:t>
            </w:r>
            <w:r w:rsidR="00000000" w:rsidRPr="003008AF">
              <w:rPr>
                <w:rFonts w:cs="Calibri"/>
                <w:sz w:val="24"/>
                <w:szCs w:val="24"/>
                <w:lang w:bidi="ar"/>
              </w:rPr>
              <w:t xml:space="preserve"> </w:t>
            </w:r>
            <w:r w:rsidR="00000000" w:rsidRPr="003008AF">
              <w:rPr>
                <w:rFonts w:cs="Calibri"/>
                <w:sz w:val="24"/>
                <w:szCs w:val="24"/>
                <w:rtl/>
                <w:lang w:bidi="ar"/>
              </w:rPr>
              <w:t>من هم الأشخاص/المجموعات المتأثرة بهذه القضايا؟</w:t>
            </w:r>
          </w:p>
        </w:tc>
      </w:tr>
      <w:tr w:rsidR="004E0E33" w:rsidRPr="003008AF" w14:paraId="6B9709D9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2D0B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3DDDB5EB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7D98D7AD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69AB4566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A95E" w14:textId="17408E3A" w:rsidR="004E0E33" w:rsidRPr="003008AF" w:rsidRDefault="00F1422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 w:hint="cs"/>
                <w:sz w:val="24"/>
                <w:szCs w:val="24"/>
                <w:rtl/>
                <w:lang w:bidi="ar"/>
              </w:rPr>
              <w:t xml:space="preserve">3. </w:t>
            </w:r>
            <w:r w:rsidR="00000000" w:rsidRPr="003008AF">
              <w:rPr>
                <w:rFonts w:cs="Calibri"/>
                <w:sz w:val="24"/>
                <w:szCs w:val="24"/>
                <w:rtl/>
                <w:lang w:bidi="ar"/>
              </w:rPr>
              <w:t>هل تنشطون حاليا أو لديكم تدخل</w:t>
            </w:r>
            <w:r>
              <w:rPr>
                <w:rFonts w:cs="Calibri" w:hint="cs"/>
                <w:sz w:val="24"/>
                <w:szCs w:val="24"/>
                <w:rtl/>
                <w:lang w:bidi="ar"/>
              </w:rPr>
              <w:t xml:space="preserve"> ما</w:t>
            </w:r>
            <w:r w:rsidR="00000000"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في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القضايا</w:t>
            </w:r>
            <w:r>
              <w:rPr>
                <w:rFonts w:cs="Calibri" w:hint="cs"/>
                <w:sz w:val="24"/>
                <w:szCs w:val="24"/>
                <w:rtl/>
                <w:lang w:bidi="ar"/>
              </w:rPr>
              <w:t xml:space="preserve"> المعبر عنها</w:t>
            </w:r>
            <w:r w:rsidR="00000000" w:rsidRPr="003008AF">
              <w:rPr>
                <w:rFonts w:cs="Calibri"/>
                <w:sz w:val="24"/>
                <w:szCs w:val="24"/>
                <w:rtl/>
                <w:lang w:bidi="ar"/>
              </w:rPr>
              <w:t>؟ إذا كان الأمر كذلك، فما الذي ترغبون في تعزيزه/تحسينه بدعم من البرنامج؟</w:t>
            </w:r>
            <w:r w:rsidR="00000000" w:rsidRPr="003008AF">
              <w:rPr>
                <w:rFonts w:cs="Calibri"/>
                <w:sz w:val="24"/>
                <w:szCs w:val="24"/>
                <w:lang w:bidi="ar"/>
              </w:rPr>
              <w:t xml:space="preserve">  </w:t>
            </w:r>
          </w:p>
        </w:tc>
      </w:tr>
      <w:tr w:rsidR="004E0E33" w:rsidRPr="003008AF" w14:paraId="47D77F7F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5A7B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0BA60744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7B71625D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7533A4B1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12C4" w14:textId="27912231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4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ما نوع المشروع أو المبادرة التي تخططون لتنفيذها استجابة لاحتياجات مجتمعك</w:t>
            </w:r>
            <w:r w:rsidR="00D80CD3">
              <w:rPr>
                <w:rFonts w:cs="Calibri" w:hint="cs"/>
                <w:sz w:val="24"/>
                <w:szCs w:val="24"/>
                <w:rtl/>
              </w:rPr>
              <w:t>م</w:t>
            </w:r>
            <w:r w:rsidR="00F14223">
              <w:rPr>
                <w:rFonts w:cs="Calibri" w:hint="cs"/>
                <w:sz w:val="24"/>
                <w:szCs w:val="24"/>
                <w:rtl/>
                <w:lang w:bidi="ar"/>
              </w:rPr>
              <w:t xml:space="preserve"> </w:t>
            </w:r>
            <w:r w:rsidR="00F14223" w:rsidRPr="00F14223">
              <w:rPr>
                <w:rFonts w:cs="Calibri" w:hint="cs"/>
                <w:sz w:val="24"/>
                <w:szCs w:val="24"/>
                <w:rtl/>
                <w:lang w:bidi="ar"/>
              </w:rPr>
              <w:t>المحلي</w:t>
            </w:r>
            <w:r w:rsidR="00F14223"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؟</w:t>
            </w:r>
          </w:p>
        </w:tc>
      </w:tr>
      <w:tr w:rsidR="004E0E33" w:rsidRPr="003008AF" w14:paraId="03C1A921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230B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594749DE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1EE9A09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13DDDD23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1149" w14:textId="73CD9A82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 xml:space="preserve">5.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ما هي النتيجة النهائية أو الوضعية التي ترغبون في تحقيقها فيما يتعلق </w:t>
            </w:r>
            <w:r w:rsidR="00D80CD3">
              <w:rPr>
                <w:rFonts w:cs="Calibri" w:hint="cs"/>
                <w:sz w:val="24"/>
                <w:szCs w:val="24"/>
                <w:rtl/>
                <w:lang w:bidi="ar"/>
              </w:rPr>
              <w:t>ب</w:t>
            </w:r>
            <w:r w:rsidR="00D80CD3" w:rsidRPr="003008AF">
              <w:rPr>
                <w:rFonts w:cs="Calibri"/>
                <w:sz w:val="24"/>
                <w:szCs w:val="24"/>
                <w:rtl/>
                <w:lang w:bidi="ar"/>
              </w:rPr>
              <w:t>القضايا</w:t>
            </w:r>
            <w:r w:rsidR="00D80CD3">
              <w:rPr>
                <w:rFonts w:cs="Calibri" w:hint="cs"/>
                <w:sz w:val="24"/>
                <w:szCs w:val="24"/>
                <w:rtl/>
                <w:lang w:bidi="ar"/>
              </w:rPr>
              <w:t xml:space="preserve"> المعبر عنها</w:t>
            </w:r>
            <w:r w:rsidR="00D80CD3"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(الاشكالية)؟</w:t>
            </w:r>
            <w:r w:rsidRPr="003008A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</w:tc>
      </w:tr>
      <w:tr w:rsidR="004E0E33" w:rsidRPr="003008AF" w14:paraId="50AAD1A8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435C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6419EA60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5141496E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01E83A2D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0BEC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 xml:space="preserve"> 6.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من هم المتدخلون في مشروعكم أو مبادراتكم المرغوب انجازها؟</w:t>
            </w:r>
          </w:p>
        </w:tc>
      </w:tr>
      <w:tr w:rsidR="004E0E33" w:rsidRPr="003008AF" w14:paraId="4258DBB8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70DE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0952C80D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47D14535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0526B70F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709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 xml:space="preserve">7.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كيف تطمحون لاستخدام الدعم وتعزيز القدرات في مجال المكافحة والوقاية من التطرف والإقصاء الاجتماعي الذي سيقدمه البرنامج في مشروعكم أو مبادرتكم؟</w:t>
            </w:r>
            <w:r w:rsidRPr="003008AF">
              <w:rPr>
                <w:rFonts w:cs="Calibri"/>
                <w:sz w:val="24"/>
                <w:szCs w:val="24"/>
                <w:lang w:bidi="ar"/>
              </w:rPr>
              <w:t xml:space="preserve"> </w:t>
            </w:r>
          </w:p>
          <w:p w14:paraId="0E9F0245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23D742C3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7173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519208B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6A6445D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01ED0E06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F288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8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ما هو مجال التدخل؟ حدد اسم الحي (الأحياء) و / أو المدن أو القرى؟</w:t>
            </w:r>
          </w:p>
        </w:tc>
      </w:tr>
      <w:tr w:rsidR="004E0E33" w:rsidRPr="003008AF" w14:paraId="48F9BC0A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9BA5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6943143C" w14:textId="31AD638A" w:rsidR="004E0E33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rtl/>
                <w:lang w:bidi="ar"/>
              </w:rPr>
            </w:pPr>
          </w:p>
          <w:p w14:paraId="63D077C7" w14:textId="77777777" w:rsidR="00D80CD3" w:rsidRPr="003008AF" w:rsidRDefault="00D80CD3" w:rsidP="00D80CD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4D6C25FA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015D59C5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BC4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lastRenderedPageBreak/>
              <w:t>9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ما هي الموارد البشرية (المتطوعون، الشركاء، الأشخاص المعنيون) التي سيتم تعبئتها لتحقيق النتائج المرجوة؟</w:t>
            </w:r>
          </w:p>
        </w:tc>
      </w:tr>
      <w:tr w:rsidR="004E0E33" w:rsidRPr="003008AF" w14:paraId="7503A23F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8CB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21A75000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2AB4CC05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31F6142D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4133" w14:textId="35F8D90E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10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مع من تمت مناقشة المشروع أو المبادرة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المعبر عنها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؟ (الشركاء، الأشخاص المعنيين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...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)</w:t>
            </w:r>
          </w:p>
        </w:tc>
      </w:tr>
      <w:tr w:rsidR="004E0E33" w:rsidRPr="003008AF" w14:paraId="7B260598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C33C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28FEBA2D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4F3920F8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5DB2B504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2BD73C03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43C11DF3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957F" w14:textId="574EFF4A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11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ما هي،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على حد تقريبي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، تكلفة المشروع/المبادرة المرغوب إنجازها ما بين يناير وأكتوبر 2023؟ </w:t>
            </w:r>
          </w:p>
        </w:tc>
      </w:tr>
      <w:tr w:rsidR="004E0E33" w:rsidRPr="003008AF" w14:paraId="3AD57FD7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D402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35203DAC" w14:textId="77777777" w:rsidR="004E0E33" w:rsidRPr="00121FCB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30EACD5F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3D8DED2C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3C24" w14:textId="7C3C23A2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12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يرجى تحديد مجال (مجالات)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التدخل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للمشروع أو المبادرة المطلوبة</w:t>
            </w:r>
          </w:p>
        </w:tc>
      </w:tr>
      <w:tr w:rsidR="004E0E33" w:rsidRPr="003008AF" w14:paraId="0D2B0C5A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7E64" w14:textId="77777777" w:rsidR="004E0E33" w:rsidRPr="00121FCB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418D67CB" w14:textId="04610493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1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الانخراط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المدني      </w:t>
            </w:r>
          </w:p>
          <w:p w14:paraId="68D3A9B1" w14:textId="297E511E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2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تقوية ومواكبة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الشباب </w:t>
            </w:r>
          </w:p>
          <w:p w14:paraId="1B21C811" w14:textId="21713302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3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</w:t>
            </w:r>
            <w:r w:rsidR="00121FCB">
              <w:rPr>
                <w:rFonts w:cs="Calibri" w:hint="cs"/>
                <w:sz w:val="24"/>
                <w:szCs w:val="24"/>
                <w:rtl/>
                <w:lang w:bidi="ar"/>
              </w:rPr>
              <w:t>حوار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و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تسامح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الأديان</w:t>
            </w:r>
          </w:p>
          <w:p w14:paraId="7A04E2B4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4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الوقاية من التطرف العنيف </w:t>
            </w:r>
          </w:p>
          <w:p w14:paraId="287A0BE1" w14:textId="0EBE8FF9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5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الادماج المجتمعي </w:t>
            </w:r>
          </w:p>
          <w:p w14:paraId="6D266D35" w14:textId="4499E8E4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6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التربية الإعلامية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 xml:space="preserve"> والمحتوى الإعلامي</w:t>
            </w:r>
          </w:p>
          <w:p w14:paraId="76388C7A" w14:textId="77777777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7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النوع والتكافؤ </w:t>
            </w:r>
          </w:p>
          <w:p w14:paraId="727218D5" w14:textId="7E90850C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8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. 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التكوين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وإعادة الادماج</w:t>
            </w:r>
          </w:p>
          <w:p w14:paraId="1E2F8E9B" w14:textId="63E0F171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9. 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مجالات أخرى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(المرجو التحديد..........).</w:t>
            </w:r>
          </w:p>
          <w:p w14:paraId="217E8117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  <w:tr w:rsidR="004E0E33" w:rsidRPr="003008AF" w14:paraId="688A8F39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86A0" w14:textId="573DA251" w:rsidR="004E0E33" w:rsidRPr="003008AF" w:rsidRDefault="00000000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  <w:r w:rsidRPr="003008AF">
              <w:rPr>
                <w:rFonts w:cs="Calibri"/>
                <w:sz w:val="24"/>
                <w:szCs w:val="24"/>
                <w:lang w:bidi="ar"/>
              </w:rPr>
              <w:t>13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. لماذا تعتقد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ون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أن مشروعك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م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أو مبادرتك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م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</w:t>
            </w:r>
            <w:r w:rsidR="00B12E7A">
              <w:rPr>
                <w:rFonts w:cs="Calibri" w:hint="cs"/>
                <w:sz w:val="24"/>
                <w:szCs w:val="24"/>
                <w:rtl/>
                <w:lang w:bidi="ar"/>
              </w:rPr>
              <w:t>المعبر عنها</w:t>
            </w:r>
            <w:r w:rsidR="00B12E7A" w:rsidRPr="003008AF">
              <w:rPr>
                <w:rFonts w:cs="Calibri"/>
                <w:sz w:val="24"/>
                <w:szCs w:val="24"/>
                <w:rtl/>
                <w:lang w:bidi="ar"/>
              </w:rPr>
              <w:t xml:space="preserve"> </w:t>
            </w:r>
            <w:r w:rsidRPr="003008AF">
              <w:rPr>
                <w:rFonts w:cs="Calibri"/>
                <w:sz w:val="24"/>
                <w:szCs w:val="24"/>
                <w:rtl/>
                <w:lang w:bidi="ar"/>
              </w:rPr>
              <w:t>تستحق التمويل؟</w:t>
            </w:r>
          </w:p>
        </w:tc>
      </w:tr>
      <w:tr w:rsidR="004E0E33" w:rsidRPr="003008AF" w14:paraId="2B47B2AA" w14:textId="77777777" w:rsidTr="00F14223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7B83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35802975" w14:textId="77777777" w:rsidR="004E0E33" w:rsidRPr="00B12E7A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  <w:p w14:paraId="10C33151" w14:textId="77777777" w:rsidR="004E0E33" w:rsidRPr="003008AF" w:rsidRDefault="004E0E33" w:rsidP="00F14223">
            <w:pPr>
              <w:widowControl w:val="0"/>
              <w:bidi/>
              <w:spacing w:after="0" w:line="240" w:lineRule="auto"/>
              <w:rPr>
                <w:rFonts w:cs="Calibri"/>
                <w:sz w:val="24"/>
                <w:szCs w:val="24"/>
                <w:lang w:bidi="ar"/>
              </w:rPr>
            </w:pPr>
          </w:p>
        </w:tc>
      </w:tr>
    </w:tbl>
    <w:p w14:paraId="789DED1C" w14:textId="77777777" w:rsidR="004E0E33" w:rsidRDefault="004E0E33">
      <w:pPr>
        <w:jc w:val="right"/>
        <w:rPr>
          <w:rFonts w:ascii="Segoe UI" w:hAnsi="Segoe UI" w:cs="Segoe UI"/>
          <w:sz w:val="21"/>
          <w:szCs w:val="21"/>
          <w:lang w:val="fr-FR"/>
        </w:rPr>
      </w:pPr>
    </w:p>
    <w:p w14:paraId="5D9E44B4" w14:textId="77777777" w:rsidR="004E0E33" w:rsidRDefault="004E0E33">
      <w:pPr>
        <w:jc w:val="right"/>
        <w:rPr>
          <w:lang w:val="fr-FR"/>
        </w:rPr>
      </w:pPr>
    </w:p>
    <w:p w14:paraId="1BBE9F36" w14:textId="77777777" w:rsidR="004E0E33" w:rsidRDefault="004E0E33">
      <w:pPr>
        <w:rPr>
          <w:lang w:val="fr-FR"/>
        </w:rPr>
      </w:pPr>
    </w:p>
    <w:p w14:paraId="7AEE8AB8" w14:textId="77777777" w:rsidR="004E0E33" w:rsidRDefault="004E0E33">
      <w:pPr>
        <w:widowControl w:val="0"/>
        <w:bidi/>
        <w:spacing w:after="0" w:line="240" w:lineRule="auto"/>
        <w:rPr>
          <w:lang w:val="fr-FR"/>
        </w:rPr>
      </w:pPr>
    </w:p>
    <w:sectPr w:rsidR="004E0E33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4B80" w14:textId="77777777" w:rsidR="00DC5DF1" w:rsidRDefault="00DC5DF1">
      <w:pPr>
        <w:spacing w:after="0" w:line="240" w:lineRule="auto"/>
      </w:pPr>
      <w:r>
        <w:separator/>
      </w:r>
    </w:p>
  </w:endnote>
  <w:endnote w:type="continuationSeparator" w:id="0">
    <w:p w14:paraId="68225C0A" w14:textId="77777777" w:rsidR="00DC5DF1" w:rsidRDefault="00D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971891"/>
      <w:docPartObj>
        <w:docPartGallery w:val="Page Numbers (Bottom of Page)"/>
        <w:docPartUnique/>
      </w:docPartObj>
    </w:sdtPr>
    <w:sdtContent>
      <w:p w14:paraId="0C2E04DA" w14:textId="046042BC" w:rsidR="0041386B" w:rsidRDefault="0041386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FB1B84" w14:textId="77777777" w:rsidR="0041386B" w:rsidRDefault="004138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C7AA" w14:textId="77777777" w:rsidR="00DC5DF1" w:rsidRDefault="00DC5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AB6EC6" w14:textId="77777777" w:rsidR="00DC5DF1" w:rsidRDefault="00DC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892"/>
    <w:multiLevelType w:val="hybridMultilevel"/>
    <w:tmpl w:val="68B42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2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0E33"/>
    <w:rsid w:val="00121FCB"/>
    <w:rsid w:val="002216B2"/>
    <w:rsid w:val="003008AF"/>
    <w:rsid w:val="0041386B"/>
    <w:rsid w:val="004D7571"/>
    <w:rsid w:val="004E0E33"/>
    <w:rsid w:val="00577ECB"/>
    <w:rsid w:val="00777150"/>
    <w:rsid w:val="007D3D79"/>
    <w:rsid w:val="008A6B9F"/>
    <w:rsid w:val="00B12E7A"/>
    <w:rsid w:val="00D80CD3"/>
    <w:rsid w:val="00DC5DF1"/>
    <w:rsid w:val="00E0795E"/>
    <w:rsid w:val="00E64473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605"/>
  <w15:docId w15:val="{EF26A5BE-01AB-437E-B00B-AAC18150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uiPriority w:val="10"/>
    <w:qFormat/>
    <w:pPr>
      <w:widowControl w:val="0"/>
      <w:autoSpaceDE w:val="0"/>
      <w:spacing w:before="232" w:after="0" w:line="240" w:lineRule="auto"/>
      <w:ind w:left="3572" w:right="3586"/>
      <w:jc w:val="center"/>
    </w:pPr>
    <w:rPr>
      <w:rFonts w:cs="Calibri"/>
      <w:b/>
      <w:bCs/>
      <w:sz w:val="36"/>
      <w:szCs w:val="36"/>
      <w:lang w:val="fr-FR" w:bidi="ar-SA"/>
    </w:rPr>
  </w:style>
  <w:style w:type="character" w:customStyle="1" w:styleId="TitreCar">
    <w:name w:val="Titre Car"/>
    <w:basedOn w:val="Policepardfaut"/>
    <w:rPr>
      <w:rFonts w:ascii="Calibri" w:eastAsia="Calibri" w:hAnsi="Calibri" w:cs="Calibri"/>
      <w:b/>
      <w:bCs/>
      <w:sz w:val="36"/>
      <w:szCs w:val="36"/>
    </w:rPr>
  </w:style>
  <w:style w:type="character" w:styleId="Accentuation">
    <w:name w:val="Emphasis"/>
    <w:basedOn w:val="Policepardfaut"/>
    <w:rPr>
      <w:i/>
      <w:iCs/>
    </w:rPr>
  </w:style>
  <w:style w:type="paragraph" w:styleId="Paragraphedeliste">
    <w:name w:val="List Paragraph"/>
    <w:basedOn w:val="Normal"/>
    <w:pPr>
      <w:widowControl w:val="0"/>
      <w:suppressAutoHyphens w:val="0"/>
      <w:spacing w:after="200" w:line="276" w:lineRule="auto"/>
      <w:ind w:left="720"/>
      <w:contextualSpacing/>
    </w:pPr>
    <w:rPr>
      <w:lang w:val="fr-FR" w:bidi="ar-SA"/>
    </w:rPr>
  </w:style>
  <w:style w:type="paragraph" w:styleId="En-tte">
    <w:name w:val="header"/>
    <w:basedOn w:val="Normal"/>
    <w:link w:val="En-tteCar"/>
    <w:uiPriority w:val="99"/>
    <w:unhideWhenUsed/>
    <w:rsid w:val="004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86B"/>
    <w:rPr>
      <w:lang w:val="en-US" w:bidi="ar-MA"/>
    </w:rPr>
  </w:style>
  <w:style w:type="paragraph" w:styleId="Pieddepage">
    <w:name w:val="footer"/>
    <w:basedOn w:val="Normal"/>
    <w:link w:val="PieddepageCar"/>
    <w:uiPriority w:val="99"/>
    <w:unhideWhenUsed/>
    <w:rsid w:val="0041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86B"/>
    <w:rPr>
      <w:lang w:val="en-US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LAHSAINI Loubna</dc:creator>
  <dc:description/>
  <cp:lastModifiedBy>EL HAMDANI Mona</cp:lastModifiedBy>
  <cp:revision>4</cp:revision>
  <dcterms:created xsi:type="dcterms:W3CDTF">2022-09-30T08:17:00Z</dcterms:created>
  <dcterms:modified xsi:type="dcterms:W3CDTF">2022-09-30T08:18:00Z</dcterms:modified>
</cp:coreProperties>
</file>